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B839" w14:textId="77777777" w:rsidR="00CE0906" w:rsidRPr="00907C03" w:rsidRDefault="00CE0906" w:rsidP="00BA7E62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132"/>
        <w:gridCol w:w="566"/>
        <w:gridCol w:w="849"/>
        <w:gridCol w:w="848"/>
        <w:gridCol w:w="566"/>
        <w:gridCol w:w="1132"/>
        <w:gridCol w:w="1698"/>
      </w:tblGrid>
      <w:tr w:rsidR="0075029B" w:rsidRPr="00907C03" w14:paraId="1E79B83B" w14:textId="77777777" w:rsidTr="00F1601E">
        <w:tc>
          <w:tcPr>
            <w:tcW w:w="8488" w:type="dxa"/>
            <w:gridSpan w:val="8"/>
          </w:tcPr>
          <w:p w14:paraId="1E79B83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7C03">
              <w:rPr>
                <w:rFonts w:cstheme="minorHAnsi"/>
                <w:b/>
                <w:bCs/>
                <w:sz w:val="20"/>
                <w:szCs w:val="20"/>
              </w:rPr>
              <w:t>Dados pessoais</w:t>
            </w:r>
          </w:p>
        </w:tc>
      </w:tr>
      <w:tr w:rsidR="0075029B" w:rsidRPr="00907C03" w14:paraId="1E79B83D" w14:textId="77777777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14:paraId="1E79B83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5029B" w:rsidRPr="00907C03" w14:paraId="1E79B83F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3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41" w14:textId="77777777" w:rsidTr="00F1601E">
        <w:tc>
          <w:tcPr>
            <w:tcW w:w="8488" w:type="dxa"/>
            <w:gridSpan w:val="8"/>
            <w:tcBorders>
              <w:top w:val="single" w:sz="4" w:space="0" w:color="auto"/>
            </w:tcBorders>
          </w:tcPr>
          <w:p w14:paraId="1E79B84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Nome completo</w:t>
            </w:r>
          </w:p>
        </w:tc>
      </w:tr>
      <w:tr w:rsidR="0075029B" w:rsidRPr="00907C03" w14:paraId="1E79B843" w14:textId="77777777" w:rsidTr="00F1601E">
        <w:tc>
          <w:tcPr>
            <w:tcW w:w="8488" w:type="dxa"/>
            <w:gridSpan w:val="8"/>
          </w:tcPr>
          <w:p w14:paraId="1E79B84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45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4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47" w14:textId="77777777" w:rsidTr="00F1601E">
        <w:tc>
          <w:tcPr>
            <w:tcW w:w="8488" w:type="dxa"/>
            <w:gridSpan w:val="8"/>
            <w:tcBorders>
              <w:top w:val="single" w:sz="4" w:space="0" w:color="auto"/>
            </w:tcBorders>
          </w:tcPr>
          <w:p w14:paraId="1E79B84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Morada (avenida/ rua, número, localidade, código postal)</w:t>
            </w:r>
          </w:p>
        </w:tc>
      </w:tr>
      <w:tr w:rsidR="0075029B" w:rsidRPr="00907C03" w14:paraId="1E79B849" w14:textId="77777777" w:rsidTr="00F1601E">
        <w:tc>
          <w:tcPr>
            <w:tcW w:w="8488" w:type="dxa"/>
            <w:gridSpan w:val="8"/>
          </w:tcPr>
          <w:p w14:paraId="1E79B84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4C" w14:textId="77777777" w:rsidTr="00F1601E"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4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4B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4F" w14:textId="77777777" w:rsidTr="00F1601E">
        <w:tc>
          <w:tcPr>
            <w:tcW w:w="4244" w:type="dxa"/>
            <w:gridSpan w:val="4"/>
            <w:tcBorders>
              <w:top w:val="single" w:sz="4" w:space="0" w:color="auto"/>
              <w:right w:val="nil"/>
            </w:tcBorders>
          </w:tcPr>
          <w:p w14:paraId="1E79B84D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nil"/>
            </w:tcBorders>
          </w:tcPr>
          <w:p w14:paraId="1E79B84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Telemóvel</w:t>
            </w:r>
          </w:p>
        </w:tc>
      </w:tr>
      <w:tr w:rsidR="0075029B" w:rsidRPr="00907C03" w14:paraId="1E79B851" w14:textId="77777777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14:paraId="1E79B85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55" w14:textId="77777777" w:rsidTr="00F1601E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5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79B853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5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59" w14:textId="77777777" w:rsidTr="00F1601E">
        <w:tc>
          <w:tcPr>
            <w:tcW w:w="2829" w:type="dxa"/>
            <w:gridSpan w:val="2"/>
            <w:tcBorders>
              <w:top w:val="single" w:sz="4" w:space="0" w:color="auto"/>
              <w:right w:val="nil"/>
            </w:tcBorders>
          </w:tcPr>
          <w:p w14:paraId="1E79B85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Sexo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1E79B857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Data de nascimento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</w:tcBorders>
          </w:tcPr>
          <w:p w14:paraId="1E79B85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Nacionalidade</w:t>
            </w:r>
          </w:p>
        </w:tc>
      </w:tr>
      <w:tr w:rsidR="0075029B" w:rsidRPr="00907C03" w14:paraId="1E79B85B" w14:textId="77777777" w:rsidTr="00F1601E">
        <w:tc>
          <w:tcPr>
            <w:tcW w:w="8488" w:type="dxa"/>
            <w:gridSpan w:val="8"/>
          </w:tcPr>
          <w:p w14:paraId="1E79B85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5D" w14:textId="77777777" w:rsidTr="00F1601E">
        <w:tc>
          <w:tcPr>
            <w:tcW w:w="8488" w:type="dxa"/>
            <w:gridSpan w:val="8"/>
          </w:tcPr>
          <w:p w14:paraId="1E79B85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7C03">
              <w:rPr>
                <w:rFonts w:cstheme="minorHAnsi"/>
                <w:b/>
                <w:bCs/>
                <w:sz w:val="20"/>
                <w:szCs w:val="20"/>
              </w:rPr>
              <w:t>Educação e formação académica</w:t>
            </w:r>
          </w:p>
        </w:tc>
      </w:tr>
      <w:tr w:rsidR="0075029B" w:rsidRPr="00907C03" w14:paraId="1E79B85F" w14:textId="77777777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14:paraId="1E79B85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5029B" w:rsidRPr="00907C03" w14:paraId="1E79B865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6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Grau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1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Área científica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Instituição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3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Ano de conclusão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6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Classificação</w:t>
            </w:r>
          </w:p>
        </w:tc>
      </w:tr>
      <w:tr w:rsidR="0075029B" w:rsidRPr="00907C03" w14:paraId="1E79B86B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6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7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9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6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71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6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D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6F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7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77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7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73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7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75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7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7D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7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79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7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7B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7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83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7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7F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8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81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8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85" w14:textId="77777777" w:rsidTr="00F1601E">
        <w:tc>
          <w:tcPr>
            <w:tcW w:w="8488" w:type="dxa"/>
            <w:gridSpan w:val="8"/>
          </w:tcPr>
          <w:p w14:paraId="1E79B88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87" w14:textId="77777777" w:rsidTr="00F1601E">
        <w:tc>
          <w:tcPr>
            <w:tcW w:w="8488" w:type="dxa"/>
            <w:gridSpan w:val="8"/>
          </w:tcPr>
          <w:p w14:paraId="1E79B88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7C03">
              <w:rPr>
                <w:rFonts w:cstheme="minorHAnsi"/>
                <w:b/>
                <w:bCs/>
                <w:sz w:val="20"/>
                <w:szCs w:val="20"/>
              </w:rPr>
              <w:t>Experiência profissional</w:t>
            </w:r>
          </w:p>
        </w:tc>
      </w:tr>
      <w:tr w:rsidR="0075029B" w:rsidRPr="00907C03" w14:paraId="1E79B889" w14:textId="77777777" w:rsidTr="00F1601E">
        <w:tc>
          <w:tcPr>
            <w:tcW w:w="8488" w:type="dxa"/>
            <w:gridSpan w:val="8"/>
          </w:tcPr>
          <w:p w14:paraId="1E79B88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5029B" w:rsidRPr="00907C03" w14:paraId="1E79B88B" w14:textId="77777777" w:rsidTr="00F1601E">
        <w:tc>
          <w:tcPr>
            <w:tcW w:w="8488" w:type="dxa"/>
            <w:gridSpan w:val="8"/>
          </w:tcPr>
          <w:p w14:paraId="1E79B88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>Atividades de docência</w:t>
            </w:r>
          </w:p>
        </w:tc>
      </w:tr>
      <w:tr w:rsidR="0075029B" w:rsidRPr="00907C03" w14:paraId="1E79B891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8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Instituição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8D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Unidade orgânica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8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Área científica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8F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Categoria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9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7C03">
              <w:rPr>
                <w:rFonts w:cstheme="minorHAnsi"/>
                <w:sz w:val="16"/>
                <w:szCs w:val="16"/>
              </w:rPr>
              <w:t>Regime de contratação</w:t>
            </w:r>
          </w:p>
        </w:tc>
      </w:tr>
      <w:tr w:rsidR="0075029B" w:rsidRPr="00907C03" w14:paraId="1E79B897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9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93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9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95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9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9D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9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99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9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9B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9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A3" w14:textId="77777777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B89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9F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A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9B8A1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A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A5" w14:textId="77777777" w:rsidTr="00F1601E">
        <w:tc>
          <w:tcPr>
            <w:tcW w:w="8488" w:type="dxa"/>
            <w:gridSpan w:val="8"/>
          </w:tcPr>
          <w:p w14:paraId="1E79B8A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A7" w14:textId="77777777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14:paraId="1E79B8A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 xml:space="preserve">Atividades de desenvolvimento de natureza profissional de alto nível </w:t>
            </w:r>
            <w:r w:rsidR="00A633A4" w:rsidRPr="00907C03">
              <w:rPr>
                <w:rFonts w:cstheme="minorHAnsi"/>
                <w:sz w:val="16"/>
                <w:szCs w:val="16"/>
              </w:rPr>
              <w:t>[</w:t>
            </w:r>
            <w:r w:rsidRPr="00907C03">
              <w:rPr>
                <w:rFonts w:cstheme="minorHAnsi"/>
                <w:sz w:val="16"/>
                <w:szCs w:val="16"/>
              </w:rPr>
              <w:t>referenciar até 5 atividades de formação avançada e/ ou desenvolvimento tecnológico</w:t>
            </w:r>
            <w:r w:rsidR="00A633A4" w:rsidRPr="00907C03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75029B" w:rsidRPr="00907C03" w14:paraId="1E79B8A9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A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AB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A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AD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A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AF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A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B1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B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B3" w14:textId="77777777" w:rsidTr="00F1601E">
        <w:tc>
          <w:tcPr>
            <w:tcW w:w="8488" w:type="dxa"/>
            <w:gridSpan w:val="8"/>
            <w:tcBorders>
              <w:top w:val="single" w:sz="4" w:space="0" w:color="auto"/>
            </w:tcBorders>
          </w:tcPr>
          <w:p w14:paraId="1E79B8B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B5" w14:textId="77777777" w:rsidTr="00F1601E">
        <w:tc>
          <w:tcPr>
            <w:tcW w:w="8488" w:type="dxa"/>
            <w:gridSpan w:val="8"/>
          </w:tcPr>
          <w:p w14:paraId="1E79B8B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 xml:space="preserve">Outra experiência profissional relevante </w:t>
            </w:r>
            <w:r w:rsidR="00A633A4" w:rsidRPr="00907C03">
              <w:rPr>
                <w:rFonts w:cstheme="minorHAnsi"/>
                <w:sz w:val="20"/>
                <w:szCs w:val="20"/>
              </w:rPr>
              <w:t>[</w:t>
            </w:r>
            <w:r w:rsidRPr="00907C03">
              <w:rPr>
                <w:rFonts w:cstheme="minorHAnsi"/>
                <w:sz w:val="16"/>
                <w:szCs w:val="16"/>
              </w:rPr>
              <w:t>referenciar até 5 atividades</w:t>
            </w:r>
            <w:r w:rsidR="00A633A4" w:rsidRPr="00907C03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75029B" w:rsidRPr="00907C03" w14:paraId="1E79B8B7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B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B9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B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BB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B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BD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B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BF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B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C1" w14:textId="77777777" w:rsidTr="00F1601E">
        <w:tc>
          <w:tcPr>
            <w:tcW w:w="8488" w:type="dxa"/>
            <w:gridSpan w:val="8"/>
          </w:tcPr>
          <w:p w14:paraId="1E79B8C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C3" w14:textId="77777777" w:rsidTr="00F1601E">
        <w:tc>
          <w:tcPr>
            <w:tcW w:w="8488" w:type="dxa"/>
            <w:gridSpan w:val="8"/>
          </w:tcPr>
          <w:p w14:paraId="1E79B8C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7C03">
              <w:rPr>
                <w:rFonts w:cstheme="minorHAnsi"/>
                <w:b/>
                <w:bCs/>
                <w:sz w:val="20"/>
                <w:szCs w:val="20"/>
              </w:rPr>
              <w:t>Atividade científica</w:t>
            </w:r>
          </w:p>
        </w:tc>
      </w:tr>
      <w:tr w:rsidR="0075029B" w:rsidRPr="00907C03" w14:paraId="1E79B8C5" w14:textId="77777777" w:rsidTr="00F1601E">
        <w:tc>
          <w:tcPr>
            <w:tcW w:w="8488" w:type="dxa"/>
            <w:gridSpan w:val="8"/>
          </w:tcPr>
          <w:p w14:paraId="1E79B8C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5029B" w:rsidRPr="00907C03" w14:paraId="1E79B8C7" w14:textId="77777777" w:rsidTr="00F1601E">
        <w:tc>
          <w:tcPr>
            <w:tcW w:w="8488" w:type="dxa"/>
            <w:gridSpan w:val="8"/>
          </w:tcPr>
          <w:p w14:paraId="1E79B8C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>Envolvimento em unidades de investigação e desenvolvimento</w:t>
            </w:r>
          </w:p>
        </w:tc>
      </w:tr>
      <w:tr w:rsidR="0075029B" w:rsidRPr="00907C03" w14:paraId="1E79B8C9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C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CB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C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CD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C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CF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C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D1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D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D3" w14:textId="77777777" w:rsidTr="00F1601E">
        <w:tc>
          <w:tcPr>
            <w:tcW w:w="8488" w:type="dxa"/>
            <w:gridSpan w:val="8"/>
          </w:tcPr>
          <w:p w14:paraId="1E79B8D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D5" w14:textId="77777777" w:rsidTr="00F1601E">
        <w:tc>
          <w:tcPr>
            <w:tcW w:w="8488" w:type="dxa"/>
            <w:gridSpan w:val="8"/>
          </w:tcPr>
          <w:p w14:paraId="1E79B8D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>Envolvimento em projetos de investigação</w:t>
            </w:r>
          </w:p>
        </w:tc>
      </w:tr>
      <w:tr w:rsidR="0075029B" w:rsidRPr="00907C03" w14:paraId="1E79B8D7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D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D9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D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DB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D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DD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D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DF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D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E1" w14:textId="77777777" w:rsidTr="00F1601E">
        <w:tc>
          <w:tcPr>
            <w:tcW w:w="8488" w:type="dxa"/>
            <w:gridSpan w:val="8"/>
          </w:tcPr>
          <w:p w14:paraId="1E79B8E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E3" w14:textId="77777777" w:rsidTr="00F1601E">
        <w:tc>
          <w:tcPr>
            <w:tcW w:w="8488" w:type="dxa"/>
            <w:gridSpan w:val="8"/>
          </w:tcPr>
          <w:p w14:paraId="1E79B8E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 xml:space="preserve">Artigos em revistas internacionais com revisão por pares, livros ou capítulos de livros </w:t>
            </w:r>
            <w:r w:rsidRPr="00907C03">
              <w:rPr>
                <w:rFonts w:cstheme="minorHAnsi"/>
                <w:sz w:val="16"/>
                <w:szCs w:val="16"/>
              </w:rPr>
              <w:t xml:space="preserve">(referenciar até 5 publicações [em formato APA 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Style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American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Psychlogical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Association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>) – http://www.apastyle.org])</w:t>
            </w:r>
          </w:p>
        </w:tc>
      </w:tr>
      <w:tr w:rsidR="0075029B" w:rsidRPr="00907C03" w14:paraId="1E79B8E5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E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E7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E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E9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E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EB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E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ED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EC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EF" w14:textId="77777777" w:rsidTr="00F1601E">
        <w:tc>
          <w:tcPr>
            <w:tcW w:w="8488" w:type="dxa"/>
            <w:gridSpan w:val="8"/>
          </w:tcPr>
          <w:p w14:paraId="1E79B8E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F1" w14:textId="77777777" w:rsidTr="00F1601E">
        <w:tc>
          <w:tcPr>
            <w:tcW w:w="8488" w:type="dxa"/>
            <w:gridSpan w:val="8"/>
          </w:tcPr>
          <w:p w14:paraId="1E79B8F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 xml:space="preserve">Outras publicações relevantes </w:t>
            </w:r>
            <w:r w:rsidRPr="00907C03">
              <w:rPr>
                <w:rFonts w:cstheme="minorHAnsi"/>
                <w:sz w:val="16"/>
                <w:szCs w:val="16"/>
              </w:rPr>
              <w:t xml:space="preserve">(referenciar até 5 publicações [em formato APA 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Style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American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Psychlogical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7C03">
              <w:rPr>
                <w:rFonts w:cstheme="minorHAnsi"/>
                <w:sz w:val="16"/>
                <w:szCs w:val="16"/>
              </w:rPr>
              <w:t>Association</w:t>
            </w:r>
            <w:proofErr w:type="spellEnd"/>
            <w:r w:rsidRPr="00907C03">
              <w:rPr>
                <w:rFonts w:cstheme="minorHAnsi"/>
                <w:sz w:val="16"/>
                <w:szCs w:val="16"/>
              </w:rPr>
              <w:t>) – http://www.apastyle.org])</w:t>
            </w:r>
          </w:p>
        </w:tc>
      </w:tr>
      <w:tr w:rsidR="0075029B" w:rsidRPr="00907C03" w14:paraId="1E79B8F3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F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F5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F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F7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F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F9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F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FB" w14:textId="77777777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FA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33A4" w:rsidRPr="00907C03" w14:paraId="1E79B8FD" w14:textId="77777777" w:rsidTr="007845CC">
        <w:tc>
          <w:tcPr>
            <w:tcW w:w="8488" w:type="dxa"/>
            <w:gridSpan w:val="8"/>
          </w:tcPr>
          <w:p w14:paraId="1E79B8FC" w14:textId="77777777" w:rsidR="00A633A4" w:rsidRPr="00907C03" w:rsidRDefault="00A633A4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8FF" w14:textId="77777777" w:rsidTr="00F1601E">
        <w:tc>
          <w:tcPr>
            <w:tcW w:w="8488" w:type="dxa"/>
            <w:gridSpan w:val="8"/>
          </w:tcPr>
          <w:p w14:paraId="1E79B8FE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07C03">
              <w:rPr>
                <w:rFonts w:cstheme="minorHAnsi"/>
                <w:sz w:val="20"/>
                <w:szCs w:val="20"/>
              </w:rPr>
              <w:t xml:space="preserve">Comunicações </w:t>
            </w:r>
            <w:r w:rsidR="00A633A4" w:rsidRPr="00907C03">
              <w:rPr>
                <w:rFonts w:cstheme="minorHAnsi"/>
                <w:sz w:val="16"/>
                <w:szCs w:val="16"/>
              </w:rPr>
              <w:t>[</w:t>
            </w:r>
            <w:r w:rsidRPr="00907C03">
              <w:rPr>
                <w:rFonts w:cstheme="minorHAnsi"/>
                <w:sz w:val="16"/>
                <w:szCs w:val="16"/>
              </w:rPr>
              <w:t>referenciar até 5 comunicações orais e/ ou posters</w:t>
            </w:r>
            <w:r w:rsidR="00A633A4" w:rsidRPr="00907C03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75029B" w:rsidRPr="00907C03" w14:paraId="1E79B901" w14:textId="77777777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900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903" w14:textId="77777777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902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905" w14:textId="77777777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904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907" w14:textId="77777777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906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29B" w:rsidRPr="00907C03" w14:paraId="1E79B909" w14:textId="77777777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908" w14:textId="77777777" w:rsidR="0075029B" w:rsidRPr="00907C03" w:rsidRDefault="0075029B" w:rsidP="00BA7E6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E79B90A" w14:textId="77777777" w:rsidR="005936D4" w:rsidRPr="00907C03" w:rsidRDefault="005936D4" w:rsidP="00BA7E62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5936D4" w:rsidRPr="00907C03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B90D" w14:textId="77777777" w:rsidR="00BE3248" w:rsidRDefault="00BE3248">
      <w:r>
        <w:separator/>
      </w:r>
    </w:p>
  </w:endnote>
  <w:endnote w:type="continuationSeparator" w:id="0">
    <w:p w14:paraId="1E79B90E" w14:textId="77777777" w:rsidR="00BE3248" w:rsidRDefault="00B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1179"/>
      <w:gridCol w:w="2409"/>
      <w:gridCol w:w="1843"/>
      <w:gridCol w:w="1985"/>
      <w:gridCol w:w="1071"/>
    </w:tblGrid>
    <w:tr w:rsidR="00971500" w:rsidRPr="00F96620" w14:paraId="1E79B91E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1E79B914" w14:textId="77777777" w:rsidR="00971500" w:rsidRPr="00F96620" w:rsidRDefault="00971500" w:rsidP="00971500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Revisão</w:t>
          </w:r>
        </w:p>
      </w:tc>
      <w:tc>
        <w:tcPr>
          <w:tcW w:w="1179" w:type="dxa"/>
          <w:vAlign w:val="center"/>
        </w:tcPr>
        <w:p w14:paraId="1E79B915" w14:textId="77777777" w:rsidR="00971500" w:rsidRPr="00F96620" w:rsidRDefault="00971500" w:rsidP="00971500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Data</w:t>
          </w:r>
        </w:p>
      </w:tc>
      <w:tc>
        <w:tcPr>
          <w:tcW w:w="2409" w:type="dxa"/>
          <w:vMerge w:val="restart"/>
          <w:vAlign w:val="center"/>
        </w:tcPr>
        <w:p w14:paraId="1E79B916" w14:textId="77777777" w:rsidR="00971500" w:rsidRPr="00F96620" w:rsidRDefault="00971500" w:rsidP="00971500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Elaborado:</w:t>
          </w:r>
        </w:p>
        <w:p w14:paraId="1E79B917" w14:textId="42BFCBC7" w:rsidR="00971500" w:rsidRPr="00F96620" w:rsidRDefault="00971500" w:rsidP="00971500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Comissão de Ética e Núcleo de Investigação</w:t>
          </w:r>
          <w:r w:rsidR="009F298C">
            <w:rPr>
              <w:rFonts w:cstheme="minorHAnsi"/>
              <w:b/>
              <w:bCs/>
              <w:iCs/>
              <w:sz w:val="16"/>
              <w:szCs w:val="16"/>
            </w:rPr>
            <w:t xml:space="preserve"> e Projetos</w:t>
          </w:r>
        </w:p>
      </w:tc>
      <w:tc>
        <w:tcPr>
          <w:tcW w:w="1843" w:type="dxa"/>
          <w:vMerge w:val="restart"/>
        </w:tcPr>
        <w:p w14:paraId="1E79B918" w14:textId="77777777" w:rsidR="00971500" w:rsidRPr="00F96620" w:rsidRDefault="00971500" w:rsidP="00971500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Aprovado:</w:t>
          </w:r>
        </w:p>
        <w:p w14:paraId="1E79B919" w14:textId="77777777" w:rsidR="00971500" w:rsidRPr="00F96620" w:rsidRDefault="00971500" w:rsidP="00971500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985" w:type="dxa"/>
          <w:vMerge w:val="restart"/>
        </w:tcPr>
        <w:p w14:paraId="1E79B91A" w14:textId="77777777" w:rsidR="00971500" w:rsidRPr="00F96620" w:rsidRDefault="00971500" w:rsidP="00971500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Homologação:</w:t>
          </w:r>
        </w:p>
        <w:p w14:paraId="1E79B91B" w14:textId="77777777" w:rsidR="00971500" w:rsidRPr="00F96620" w:rsidRDefault="00971500" w:rsidP="00971500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071" w:type="dxa"/>
          <w:vMerge w:val="restart"/>
        </w:tcPr>
        <w:p w14:paraId="1E79B91C" w14:textId="77777777" w:rsidR="00971500" w:rsidRPr="00F96620" w:rsidRDefault="00971500" w:rsidP="00907C03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</w:p>
        <w:p w14:paraId="1E79B91D" w14:textId="77777777" w:rsidR="00971500" w:rsidRPr="00F96620" w:rsidRDefault="00971500" w:rsidP="00907C03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 xml:space="preserve">Pág.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PAGE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1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  <w:r w:rsidRPr="00F96620">
            <w:rPr>
              <w:rFonts w:cstheme="minorHAnsi"/>
              <w:i/>
              <w:sz w:val="16"/>
              <w:szCs w:val="16"/>
            </w:rPr>
            <w:t xml:space="preserve"> de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NUMPAGES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3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</w:p>
      </w:tc>
    </w:tr>
    <w:tr w:rsidR="00971500" w:rsidRPr="00F96620" w14:paraId="1E79B925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1E79B91F" w14:textId="76EE7DD5" w:rsidR="00971500" w:rsidRPr="00F96620" w:rsidRDefault="009F298C" w:rsidP="00971500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2</w:t>
          </w:r>
        </w:p>
      </w:tc>
      <w:tc>
        <w:tcPr>
          <w:tcW w:w="1179" w:type="dxa"/>
          <w:vAlign w:val="center"/>
        </w:tcPr>
        <w:p w14:paraId="1E79B920" w14:textId="55B7C3A1" w:rsidR="00971500" w:rsidRPr="00F96620" w:rsidRDefault="009F298C" w:rsidP="00971500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outubro</w:t>
          </w:r>
          <w:r w:rsidR="00971500" w:rsidRPr="00F96620">
            <w:rPr>
              <w:rFonts w:cstheme="minorHAnsi"/>
              <w:sz w:val="16"/>
              <w:szCs w:val="16"/>
            </w:rPr>
            <w:t xml:space="preserve"> 20</w:t>
          </w:r>
          <w:r>
            <w:rPr>
              <w:rFonts w:cstheme="minorHAnsi"/>
              <w:sz w:val="16"/>
              <w:szCs w:val="16"/>
            </w:rPr>
            <w:t>21</w:t>
          </w:r>
        </w:p>
      </w:tc>
      <w:tc>
        <w:tcPr>
          <w:tcW w:w="2409" w:type="dxa"/>
          <w:vMerge/>
        </w:tcPr>
        <w:p w14:paraId="1E79B921" w14:textId="77777777" w:rsidR="00971500" w:rsidRPr="00F96620" w:rsidRDefault="00971500" w:rsidP="00971500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843" w:type="dxa"/>
          <w:vMerge/>
        </w:tcPr>
        <w:p w14:paraId="1E79B922" w14:textId="77777777" w:rsidR="00971500" w:rsidRPr="00F96620" w:rsidRDefault="00971500" w:rsidP="00971500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985" w:type="dxa"/>
          <w:vMerge/>
        </w:tcPr>
        <w:p w14:paraId="1E79B923" w14:textId="77777777" w:rsidR="00971500" w:rsidRPr="00F96620" w:rsidRDefault="00971500" w:rsidP="00971500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071" w:type="dxa"/>
          <w:vMerge/>
        </w:tcPr>
        <w:p w14:paraId="1E79B924" w14:textId="77777777" w:rsidR="00971500" w:rsidRPr="00F96620" w:rsidRDefault="00971500" w:rsidP="00971500">
          <w:pPr>
            <w:pStyle w:val="Rodap"/>
            <w:rPr>
              <w:rFonts w:cstheme="minorHAnsi"/>
              <w:b/>
              <w:i/>
              <w:sz w:val="16"/>
              <w:szCs w:val="16"/>
            </w:rPr>
          </w:pPr>
        </w:p>
      </w:tc>
    </w:tr>
  </w:tbl>
  <w:p w14:paraId="1E79B926" w14:textId="77777777" w:rsidR="00971500" w:rsidRPr="00F96620" w:rsidRDefault="00971500" w:rsidP="00971500">
    <w:pPr>
      <w:pStyle w:val="Rodap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B90B" w14:textId="77777777" w:rsidR="00BE3248" w:rsidRDefault="00BE3248">
      <w:r>
        <w:separator/>
      </w:r>
    </w:p>
  </w:footnote>
  <w:footnote w:type="continuationSeparator" w:id="0">
    <w:p w14:paraId="1E79B90C" w14:textId="77777777" w:rsidR="00BE3248" w:rsidRDefault="00BE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14:paraId="1E79B912" w14:textId="77777777" w:rsidTr="00971500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1E79B90F" w14:textId="77777777" w:rsidR="007F6B19" w:rsidRPr="00971500" w:rsidRDefault="007F6B19" w:rsidP="00971500">
          <w:pPr>
            <w:jc w:val="center"/>
          </w:pPr>
          <w:r w:rsidRPr="00971500">
            <w:rPr>
              <w:noProof/>
            </w:rPr>
            <w:drawing>
              <wp:inline distT="0" distB="0" distL="0" distR="0" wp14:anchorId="1E79B927" wp14:editId="1E79B928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1E79B910" w14:textId="77777777" w:rsidR="007F6B19" w:rsidRPr="00971500" w:rsidRDefault="0075029B" w:rsidP="00971500">
          <w:pPr>
            <w:jc w:val="center"/>
            <w:rPr>
              <w:rFonts w:cs="Times New Roman (Corpo CS)"/>
              <w:b/>
              <w:bCs/>
              <w:smallCaps/>
            </w:rPr>
          </w:pPr>
          <w:r w:rsidRPr="00971500">
            <w:rPr>
              <w:rFonts w:cs="Times New Roman (Corpo CS)"/>
              <w:b/>
              <w:bCs/>
              <w:smallCaps/>
            </w:rPr>
            <w:t xml:space="preserve">Súmula </w:t>
          </w:r>
          <w:r w:rsidR="00A633A4" w:rsidRPr="00971500">
            <w:rPr>
              <w:rFonts w:cs="Times New Roman (Corpo CS)"/>
              <w:b/>
              <w:bCs/>
              <w:smallCaps/>
            </w:rPr>
            <w:t>C</w:t>
          </w:r>
          <w:r w:rsidRPr="00971500">
            <w:rPr>
              <w:rFonts w:cs="Times New Roman (Corpo CS)"/>
              <w:b/>
              <w:bCs/>
              <w:smallCaps/>
            </w:rPr>
            <w:t>urricular</w:t>
          </w:r>
        </w:p>
      </w:tc>
      <w:tc>
        <w:tcPr>
          <w:tcW w:w="1980" w:type="dxa"/>
          <w:shd w:val="clear" w:color="auto" w:fill="auto"/>
          <w:vAlign w:val="center"/>
        </w:tcPr>
        <w:p w14:paraId="1E79B911" w14:textId="08648A52" w:rsidR="00243DA4" w:rsidRPr="00971500" w:rsidRDefault="0075029B" w:rsidP="00971500">
          <w:pPr>
            <w:jc w:val="center"/>
          </w:pPr>
          <w:r w:rsidRPr="00971500">
            <w:t>SC</w:t>
          </w:r>
          <w:r w:rsidR="009F298C">
            <w:t>-NIP&amp;CE</w:t>
          </w:r>
        </w:p>
      </w:tc>
    </w:tr>
  </w:tbl>
  <w:p w14:paraId="1E79B913" w14:textId="77777777" w:rsidR="007F6B19" w:rsidRDefault="007F6B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9B2"/>
    <w:multiLevelType w:val="hybridMultilevel"/>
    <w:tmpl w:val="96442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1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16FF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4895368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C408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2"/>
  </w:num>
  <w:num w:numId="5">
    <w:abstractNumId w:val="10"/>
  </w:num>
  <w:num w:numId="6">
    <w:abstractNumId w:val="31"/>
  </w:num>
  <w:num w:numId="7">
    <w:abstractNumId w:val="32"/>
  </w:num>
  <w:num w:numId="8">
    <w:abstractNumId w:val="29"/>
  </w:num>
  <w:num w:numId="9">
    <w:abstractNumId w:val="14"/>
  </w:num>
  <w:num w:numId="10">
    <w:abstractNumId w:val="27"/>
  </w:num>
  <w:num w:numId="11">
    <w:abstractNumId w:val="28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7"/>
  </w:num>
  <w:num w:numId="21">
    <w:abstractNumId w:val="26"/>
  </w:num>
  <w:num w:numId="22">
    <w:abstractNumId w:val="3"/>
  </w:num>
  <w:num w:numId="23">
    <w:abstractNumId w:val="11"/>
  </w:num>
  <w:num w:numId="24">
    <w:abstractNumId w:val="21"/>
  </w:num>
  <w:num w:numId="25">
    <w:abstractNumId w:val="22"/>
  </w:num>
  <w:num w:numId="26">
    <w:abstractNumId w:val="17"/>
  </w:num>
  <w:num w:numId="27">
    <w:abstractNumId w:val="25"/>
  </w:num>
  <w:num w:numId="28">
    <w:abstractNumId w:val="30"/>
  </w:num>
  <w:num w:numId="29">
    <w:abstractNumId w:val="0"/>
  </w:num>
  <w:num w:numId="30">
    <w:abstractNumId w:val="2"/>
  </w:num>
  <w:num w:numId="31">
    <w:abstractNumId w:val="18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A4"/>
    <w:rsid w:val="00007D80"/>
    <w:rsid w:val="00017A62"/>
    <w:rsid w:val="000263A3"/>
    <w:rsid w:val="00030673"/>
    <w:rsid w:val="00030A5B"/>
    <w:rsid w:val="00053CC9"/>
    <w:rsid w:val="00054074"/>
    <w:rsid w:val="00062299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D6BE6"/>
    <w:rsid w:val="001F4DD8"/>
    <w:rsid w:val="002114A2"/>
    <w:rsid w:val="00243DA4"/>
    <w:rsid w:val="00255429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E7E"/>
    <w:rsid w:val="004E5F1B"/>
    <w:rsid w:val="004F6F39"/>
    <w:rsid w:val="0054163F"/>
    <w:rsid w:val="00557BC2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D294C"/>
    <w:rsid w:val="006E1EAC"/>
    <w:rsid w:val="006E46A5"/>
    <w:rsid w:val="006F0B8F"/>
    <w:rsid w:val="006F1C4D"/>
    <w:rsid w:val="006F297F"/>
    <w:rsid w:val="006F37F7"/>
    <w:rsid w:val="0070438D"/>
    <w:rsid w:val="0071776E"/>
    <w:rsid w:val="00732B48"/>
    <w:rsid w:val="0075029B"/>
    <w:rsid w:val="007A522A"/>
    <w:rsid w:val="007D2F9B"/>
    <w:rsid w:val="007D6BB8"/>
    <w:rsid w:val="007F6105"/>
    <w:rsid w:val="007F6B19"/>
    <w:rsid w:val="00865A0E"/>
    <w:rsid w:val="008965CD"/>
    <w:rsid w:val="008B6D79"/>
    <w:rsid w:val="008C2B74"/>
    <w:rsid w:val="008C4C97"/>
    <w:rsid w:val="008D4867"/>
    <w:rsid w:val="008F3660"/>
    <w:rsid w:val="00907C03"/>
    <w:rsid w:val="00922321"/>
    <w:rsid w:val="009277CC"/>
    <w:rsid w:val="00927CF0"/>
    <w:rsid w:val="00971500"/>
    <w:rsid w:val="009727A4"/>
    <w:rsid w:val="009D3306"/>
    <w:rsid w:val="009E30AC"/>
    <w:rsid w:val="009F298C"/>
    <w:rsid w:val="00A26613"/>
    <w:rsid w:val="00A31819"/>
    <w:rsid w:val="00A372F1"/>
    <w:rsid w:val="00A3737D"/>
    <w:rsid w:val="00A50196"/>
    <w:rsid w:val="00A50A1C"/>
    <w:rsid w:val="00A5638C"/>
    <w:rsid w:val="00A61CD3"/>
    <w:rsid w:val="00A633A4"/>
    <w:rsid w:val="00A87BCE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A7E62"/>
    <w:rsid w:val="00BE3248"/>
    <w:rsid w:val="00BE6C27"/>
    <w:rsid w:val="00C0002F"/>
    <w:rsid w:val="00C232A1"/>
    <w:rsid w:val="00C319AA"/>
    <w:rsid w:val="00C6304C"/>
    <w:rsid w:val="00C82463"/>
    <w:rsid w:val="00C85B19"/>
    <w:rsid w:val="00CA03A0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105DB"/>
    <w:rsid w:val="00E17053"/>
    <w:rsid w:val="00E31048"/>
    <w:rsid w:val="00E31957"/>
    <w:rsid w:val="00E332CD"/>
    <w:rsid w:val="00E51E49"/>
    <w:rsid w:val="00E54255"/>
    <w:rsid w:val="00E66330"/>
    <w:rsid w:val="00E67BF8"/>
    <w:rsid w:val="00E74E33"/>
    <w:rsid w:val="00E9164E"/>
    <w:rsid w:val="00EC5F06"/>
    <w:rsid w:val="00ED339D"/>
    <w:rsid w:val="00EF69FE"/>
    <w:rsid w:val="00EF6A05"/>
    <w:rsid w:val="00EF7A89"/>
    <w:rsid w:val="00EF7C5F"/>
    <w:rsid w:val="00F22321"/>
    <w:rsid w:val="00F24350"/>
    <w:rsid w:val="00F36887"/>
    <w:rsid w:val="00F432C8"/>
    <w:rsid w:val="00F664B8"/>
    <w:rsid w:val="00F72753"/>
    <w:rsid w:val="00F80F30"/>
    <w:rsid w:val="00F8674A"/>
    <w:rsid w:val="00FA1177"/>
    <w:rsid w:val="00FA568C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79B839"/>
  <w15:docId w15:val="{9ACFF79B-FF50-6B4D-970E-A7C6599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mesquitamontes/OneDrive%20-%20Escola%20Superior%20de%20Sau&#769;de%20de%20Santa%20Maria/Santa%20Maria/COMISSA&#771;O%20DE%20E&#769;TICA/0-DOCUMENTOS/MODELOS%20da%20QUALIDADE/Su&#769;mula%20Curricula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57A7-6623-FE40-B52B-26014F3E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Súmula Curricular.dotx</Template>
  <TotalTime>9</TotalTime>
  <Pages>2</Pages>
  <Words>140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António Mesquita Montes</dc:creator>
  <cp:keywords/>
  <dc:description/>
  <cp:lastModifiedBy>António Mesquita Montes</cp:lastModifiedBy>
  <cp:revision>5</cp:revision>
  <cp:lastPrinted>2009-10-28T11:01:00Z</cp:lastPrinted>
  <dcterms:created xsi:type="dcterms:W3CDTF">2019-10-04T11:19:00Z</dcterms:created>
  <dcterms:modified xsi:type="dcterms:W3CDTF">2021-10-06T14:08:00Z</dcterms:modified>
</cp:coreProperties>
</file>