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C3B" w14:textId="77777777" w:rsidR="00CE0906" w:rsidRPr="003612FA" w:rsidRDefault="00CE0906" w:rsidP="003612FA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030A5B" w:rsidRPr="003612FA" w14:paraId="0971272A" w14:textId="77777777" w:rsidTr="00030A5B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716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4EEA4887" w14:textId="77777777" w:rsidTr="00030A5B">
        <w:tc>
          <w:tcPr>
            <w:tcW w:w="8488" w:type="dxa"/>
            <w:gridSpan w:val="3"/>
            <w:tcBorders>
              <w:top w:val="single" w:sz="4" w:space="0" w:color="auto"/>
            </w:tcBorders>
          </w:tcPr>
          <w:p w14:paraId="54F82683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3612FA">
              <w:rPr>
                <w:rFonts w:cstheme="minorHAnsi"/>
                <w:sz w:val="16"/>
                <w:szCs w:val="16"/>
              </w:rPr>
              <w:t>Título do estudo de investigação</w:t>
            </w:r>
          </w:p>
        </w:tc>
      </w:tr>
      <w:tr w:rsidR="00030A5B" w:rsidRPr="003612FA" w14:paraId="07C3738F" w14:textId="77777777" w:rsidTr="00030A5B">
        <w:tc>
          <w:tcPr>
            <w:tcW w:w="8488" w:type="dxa"/>
            <w:gridSpan w:val="3"/>
          </w:tcPr>
          <w:p w14:paraId="0CED5430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6C279509" w14:textId="77777777" w:rsidTr="00030A5B">
        <w:tc>
          <w:tcPr>
            <w:tcW w:w="8488" w:type="dxa"/>
            <w:gridSpan w:val="3"/>
          </w:tcPr>
          <w:p w14:paraId="7034D850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Ex.mo(a) Sr.(a),</w:t>
            </w:r>
          </w:p>
          <w:p w14:paraId="365B6B13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Presidente do Conselho de Direção da Escola Superior de Saúde de Santa Maria,</w:t>
            </w:r>
          </w:p>
        </w:tc>
      </w:tr>
      <w:tr w:rsidR="00030A5B" w:rsidRPr="003612FA" w14:paraId="5E5B7464" w14:textId="77777777" w:rsidTr="00030A5B">
        <w:tc>
          <w:tcPr>
            <w:tcW w:w="8488" w:type="dxa"/>
            <w:gridSpan w:val="3"/>
          </w:tcPr>
          <w:p w14:paraId="458D7201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1B2E" w:rsidRPr="001E54A1" w14:paraId="3F3794D5" w14:textId="77777777" w:rsidTr="00A33599">
        <w:tc>
          <w:tcPr>
            <w:tcW w:w="8488" w:type="dxa"/>
            <w:gridSpan w:val="3"/>
          </w:tcPr>
          <w:p w14:paraId="758D0CF9" w14:textId="77777777" w:rsidR="00B41B2E" w:rsidRPr="001E54A1" w:rsidRDefault="00B41B2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Investigador Principal</w:t>
            </w:r>
          </w:p>
        </w:tc>
      </w:tr>
      <w:tr w:rsidR="00B41B2E" w:rsidRPr="001E54A1" w14:paraId="36A63935" w14:textId="77777777" w:rsidTr="00A33599">
        <w:tc>
          <w:tcPr>
            <w:tcW w:w="8488" w:type="dxa"/>
            <w:gridSpan w:val="3"/>
          </w:tcPr>
          <w:p w14:paraId="52558A44" w14:textId="77777777" w:rsidR="00B41B2E" w:rsidRPr="001E54A1" w:rsidRDefault="00B41B2E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B41B2E" w:rsidRPr="001E54A1" w14:paraId="2C610C89" w14:textId="77777777" w:rsidTr="00A33599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50" w14:textId="77777777" w:rsidR="00B41B2E" w:rsidRPr="001E54A1" w:rsidRDefault="00B41B2E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1B2E" w:rsidRPr="001E54A1" w14:paraId="58F8C68A" w14:textId="77777777" w:rsidTr="00A33599">
        <w:tc>
          <w:tcPr>
            <w:tcW w:w="8488" w:type="dxa"/>
            <w:gridSpan w:val="3"/>
          </w:tcPr>
          <w:p w14:paraId="222AA496" w14:textId="77777777" w:rsidR="00B41B2E" w:rsidRPr="001E54A1" w:rsidRDefault="00B41B2E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B41B2E" w:rsidRPr="001E54A1" w14:paraId="2F282BED" w14:textId="77777777" w:rsidTr="00A33599">
        <w:tc>
          <w:tcPr>
            <w:tcW w:w="8488" w:type="dxa"/>
            <w:gridSpan w:val="3"/>
          </w:tcPr>
          <w:p w14:paraId="5AE570E0" w14:textId="77777777" w:rsidR="00B41B2E" w:rsidRPr="001E54A1" w:rsidRDefault="00B41B2E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30A5B" w:rsidRPr="003612FA" w14:paraId="68C8C3AC" w14:textId="77777777" w:rsidTr="00030A5B">
        <w:tc>
          <w:tcPr>
            <w:tcW w:w="8488" w:type="dxa"/>
            <w:gridSpan w:val="3"/>
          </w:tcPr>
          <w:p w14:paraId="3329E1D0" w14:textId="77777777" w:rsidR="00030A5B" w:rsidRPr="003612FA" w:rsidRDefault="00B41B2E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030A5B" w:rsidRPr="003612FA">
              <w:rPr>
                <w:rFonts w:cstheme="minorHAnsi"/>
                <w:sz w:val="20"/>
                <w:szCs w:val="20"/>
              </w:rPr>
              <w:t xml:space="preserve">a qualidade de Investigador Principal, venho por este meio solicitar a V. </w:t>
            </w:r>
            <w:proofErr w:type="spellStart"/>
            <w:proofErr w:type="gramStart"/>
            <w:r w:rsidR="00030A5B" w:rsidRPr="003612FA">
              <w:rPr>
                <w:rFonts w:cstheme="minorHAnsi"/>
                <w:sz w:val="20"/>
                <w:szCs w:val="20"/>
              </w:rPr>
              <w:t>Ex.a</w:t>
            </w:r>
            <w:proofErr w:type="spellEnd"/>
            <w:proofErr w:type="gramEnd"/>
            <w:r w:rsidR="00030A5B" w:rsidRPr="003612FA">
              <w:rPr>
                <w:rFonts w:cstheme="minorHAnsi"/>
                <w:sz w:val="20"/>
                <w:szCs w:val="20"/>
              </w:rPr>
              <w:t xml:space="preserve"> autorização para realizar o estudo de investigação acima mencionado na Escola Superior de Saúde de Santa Maria, de acordo com o programa de trabalhos e os meios apresentados.</w:t>
            </w:r>
          </w:p>
        </w:tc>
      </w:tr>
      <w:tr w:rsidR="00030A5B" w:rsidRPr="003612FA" w14:paraId="338142E3" w14:textId="77777777" w:rsidTr="00030A5B">
        <w:tc>
          <w:tcPr>
            <w:tcW w:w="8488" w:type="dxa"/>
            <w:gridSpan w:val="3"/>
          </w:tcPr>
          <w:p w14:paraId="790798E3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4254D78D" w14:textId="77777777" w:rsidTr="00030A5B">
        <w:tc>
          <w:tcPr>
            <w:tcW w:w="2829" w:type="dxa"/>
          </w:tcPr>
          <w:p w14:paraId="00EFD337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gridSpan w:val="2"/>
          </w:tcPr>
          <w:p w14:paraId="0B8682CE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030A5B" w:rsidRPr="003612FA" w14:paraId="1551C5DD" w14:textId="77777777" w:rsidTr="00030A5B">
        <w:tc>
          <w:tcPr>
            <w:tcW w:w="2829" w:type="dxa"/>
          </w:tcPr>
          <w:p w14:paraId="4BDE22D6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12FA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2"/>
          </w:tcPr>
          <w:p w14:paraId="23EB4F66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12FA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030A5B" w:rsidRPr="003612FA" w14:paraId="5DFE0A12" w14:textId="77777777" w:rsidTr="00030A5B">
        <w:tc>
          <w:tcPr>
            <w:tcW w:w="8488" w:type="dxa"/>
            <w:gridSpan w:val="3"/>
          </w:tcPr>
          <w:p w14:paraId="7D205F89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11E1E890" w14:textId="77777777" w:rsidTr="00030A5B">
        <w:tc>
          <w:tcPr>
            <w:tcW w:w="8488" w:type="dxa"/>
            <w:gridSpan w:val="3"/>
            <w:tcBorders>
              <w:bottom w:val="single" w:sz="18" w:space="0" w:color="auto"/>
            </w:tcBorders>
          </w:tcPr>
          <w:p w14:paraId="75D545C1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7A8D6A7F" w14:textId="77777777" w:rsidTr="00030A5B">
        <w:tc>
          <w:tcPr>
            <w:tcW w:w="84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22A3A213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6BEF4C18" w14:textId="77777777" w:rsidTr="00030A5B">
        <w:tc>
          <w:tcPr>
            <w:tcW w:w="84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E3B81CD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3612FA">
              <w:rPr>
                <w:rFonts w:cstheme="minorHAnsi"/>
                <w:sz w:val="16"/>
                <w:szCs w:val="16"/>
              </w:rPr>
              <w:t>(A preencher pelo(a) Presidente do Conselho de Direção da ESSSM [em caso de parecer favorável pela Comissão de Ética])</w:t>
            </w:r>
          </w:p>
        </w:tc>
      </w:tr>
      <w:tr w:rsidR="00030A5B" w:rsidRPr="003612FA" w14:paraId="016A9A14" w14:textId="77777777" w:rsidTr="00030A5B">
        <w:tc>
          <w:tcPr>
            <w:tcW w:w="8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6471E84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7B4BF795" w14:textId="77777777" w:rsidTr="00030A5B">
        <w:tc>
          <w:tcPr>
            <w:tcW w:w="8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1A5A8DC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Parecer do(a) Presidente do Conselho de Direção da ESSSM</w:t>
            </w:r>
          </w:p>
        </w:tc>
      </w:tr>
      <w:tr w:rsidR="00030A5B" w:rsidRPr="003612FA" w14:paraId="5EDAAA7E" w14:textId="77777777" w:rsidTr="00030A5B">
        <w:tc>
          <w:tcPr>
            <w:tcW w:w="84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2C65F7A8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1446D3A2" w14:textId="77777777" w:rsidTr="00030A5B">
        <w:tc>
          <w:tcPr>
            <w:tcW w:w="2829" w:type="dxa"/>
            <w:tcBorders>
              <w:left w:val="single" w:sz="18" w:space="0" w:color="auto"/>
              <w:right w:val="nil"/>
            </w:tcBorders>
            <w:shd w:val="clear" w:color="auto" w:fill="EEECE1" w:themeFill="background2"/>
          </w:tcPr>
          <w:p w14:paraId="05CB8209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6B485A13" w14:textId="1A95E6A1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F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1B24">
              <w:rPr>
                <w:rFonts w:cstheme="minorHAnsi"/>
                <w:sz w:val="20"/>
                <w:szCs w:val="20"/>
              </w:rPr>
            </w:r>
            <w:r w:rsidR="00801B24">
              <w:rPr>
                <w:rFonts w:cstheme="minorHAnsi"/>
                <w:sz w:val="20"/>
                <w:szCs w:val="20"/>
              </w:rPr>
              <w:fldChar w:fldCharType="separate"/>
            </w:r>
            <w:r w:rsidRPr="003612FA">
              <w:rPr>
                <w:rFonts w:cstheme="minorHAnsi"/>
                <w:sz w:val="20"/>
                <w:szCs w:val="20"/>
              </w:rPr>
              <w:fldChar w:fldCharType="end"/>
            </w:r>
            <w:r w:rsidRPr="003612FA">
              <w:rPr>
                <w:rFonts w:cstheme="minorHAnsi"/>
                <w:sz w:val="20"/>
                <w:szCs w:val="20"/>
              </w:rPr>
              <w:t xml:space="preserve"> Autoriz</w:t>
            </w:r>
            <w:r w:rsidR="00B41B2E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830" w:type="dxa"/>
            <w:tcBorders>
              <w:left w:val="nil"/>
              <w:right w:val="single" w:sz="18" w:space="0" w:color="auto"/>
            </w:tcBorders>
            <w:shd w:val="clear" w:color="auto" w:fill="EEECE1" w:themeFill="background2"/>
          </w:tcPr>
          <w:p w14:paraId="51B47DB1" w14:textId="457D6DB4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F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1B24">
              <w:rPr>
                <w:rFonts w:cstheme="minorHAnsi"/>
                <w:sz w:val="20"/>
                <w:szCs w:val="20"/>
              </w:rPr>
            </w:r>
            <w:r w:rsidR="00801B24">
              <w:rPr>
                <w:rFonts w:cstheme="minorHAnsi"/>
                <w:sz w:val="20"/>
                <w:szCs w:val="20"/>
              </w:rPr>
              <w:fldChar w:fldCharType="separate"/>
            </w:r>
            <w:r w:rsidRPr="003612FA">
              <w:rPr>
                <w:rFonts w:cstheme="minorHAnsi"/>
                <w:sz w:val="20"/>
                <w:szCs w:val="20"/>
              </w:rPr>
              <w:fldChar w:fldCharType="end"/>
            </w:r>
            <w:r w:rsidRPr="003612FA">
              <w:rPr>
                <w:rFonts w:cstheme="minorHAnsi"/>
                <w:sz w:val="20"/>
                <w:szCs w:val="20"/>
              </w:rPr>
              <w:t xml:space="preserve"> </w:t>
            </w:r>
            <w:r w:rsidR="00BE4B38" w:rsidRPr="003612FA">
              <w:rPr>
                <w:rFonts w:cstheme="minorHAnsi"/>
                <w:sz w:val="20"/>
                <w:szCs w:val="20"/>
              </w:rPr>
              <w:t>Não a</w:t>
            </w:r>
            <w:r w:rsidRPr="003612FA">
              <w:rPr>
                <w:rFonts w:cstheme="minorHAnsi"/>
                <w:sz w:val="20"/>
                <w:szCs w:val="20"/>
              </w:rPr>
              <w:t>utoriz</w:t>
            </w:r>
            <w:r w:rsidR="00FA2065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030A5B" w:rsidRPr="003612FA" w14:paraId="1845F6D6" w14:textId="77777777" w:rsidTr="00030A5B">
        <w:tc>
          <w:tcPr>
            <w:tcW w:w="8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C31A9A4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5F84A89E" w14:textId="77777777" w:rsidTr="00030A5B">
        <w:tc>
          <w:tcPr>
            <w:tcW w:w="84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4F1B25C4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0A5B" w:rsidRPr="003612FA" w14:paraId="4504321D" w14:textId="77777777" w:rsidTr="00030A5B">
        <w:tc>
          <w:tcPr>
            <w:tcW w:w="2829" w:type="dxa"/>
            <w:tcBorders>
              <w:left w:val="single" w:sz="18" w:space="0" w:color="auto"/>
              <w:right w:val="nil"/>
            </w:tcBorders>
            <w:shd w:val="clear" w:color="auto" w:fill="EEECE1" w:themeFill="background2"/>
          </w:tcPr>
          <w:p w14:paraId="7F459C1F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Porto, ___ / ___ / _____</w:t>
            </w:r>
          </w:p>
        </w:tc>
        <w:tc>
          <w:tcPr>
            <w:tcW w:w="5659" w:type="dxa"/>
            <w:gridSpan w:val="2"/>
            <w:tcBorders>
              <w:left w:val="nil"/>
              <w:right w:val="single" w:sz="18" w:space="0" w:color="auto"/>
            </w:tcBorders>
            <w:shd w:val="clear" w:color="auto" w:fill="EEECE1" w:themeFill="background2"/>
          </w:tcPr>
          <w:p w14:paraId="2C835297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2FA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030A5B" w:rsidRPr="003612FA" w14:paraId="49B5F0CA" w14:textId="77777777" w:rsidTr="00030A5B">
        <w:tc>
          <w:tcPr>
            <w:tcW w:w="2829" w:type="dxa"/>
            <w:tcBorders>
              <w:left w:val="single" w:sz="18" w:space="0" w:color="auto"/>
              <w:right w:val="nil"/>
            </w:tcBorders>
            <w:shd w:val="clear" w:color="auto" w:fill="EEECE1" w:themeFill="background2"/>
          </w:tcPr>
          <w:p w14:paraId="4D035269" w14:textId="77777777" w:rsidR="00030A5B" w:rsidRPr="003612FA" w:rsidRDefault="00030A5B" w:rsidP="003612FA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12FA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2"/>
            <w:tcBorders>
              <w:left w:val="nil"/>
              <w:right w:val="single" w:sz="18" w:space="0" w:color="auto"/>
            </w:tcBorders>
            <w:shd w:val="clear" w:color="auto" w:fill="EEECE1" w:themeFill="background2"/>
          </w:tcPr>
          <w:p w14:paraId="137D51C0" w14:textId="77777777" w:rsidR="00030A5B" w:rsidRPr="003612FA" w:rsidRDefault="00BE4B38" w:rsidP="003612FA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12FA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030A5B" w:rsidRPr="003612FA" w14:paraId="24AD7500" w14:textId="77777777" w:rsidTr="00030A5B">
        <w:tc>
          <w:tcPr>
            <w:tcW w:w="84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3E35E81" w14:textId="77777777" w:rsidR="00030A5B" w:rsidRPr="003612FA" w:rsidRDefault="00030A5B" w:rsidP="003612F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6E3753" w14:textId="77777777" w:rsidR="005936D4" w:rsidRPr="003612FA" w:rsidRDefault="005936D4" w:rsidP="003612FA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3612FA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DA99" w14:textId="77777777" w:rsidR="0053447E" w:rsidRDefault="0053447E">
      <w:r>
        <w:separator/>
      </w:r>
    </w:p>
  </w:endnote>
  <w:endnote w:type="continuationSeparator" w:id="0">
    <w:p w14:paraId="5B00DBC0" w14:textId="77777777" w:rsidR="0053447E" w:rsidRDefault="0053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3612FA" w:rsidRPr="00F96620" w14:paraId="245B6D0B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6D4F5117" w14:textId="77777777" w:rsidR="003612FA" w:rsidRPr="00F96620" w:rsidRDefault="003612FA" w:rsidP="003612FA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16E6C808" w14:textId="77777777" w:rsidR="003612FA" w:rsidRPr="00F96620" w:rsidRDefault="003612FA" w:rsidP="003612FA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2E94AB4E" w14:textId="77777777" w:rsidR="003612FA" w:rsidRPr="00F96620" w:rsidRDefault="003612FA" w:rsidP="003612FA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187CA55B" w14:textId="0C6862A4" w:rsidR="003612FA" w:rsidRPr="00F96620" w:rsidRDefault="003612FA" w:rsidP="003612FA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 e Núcleo de Investigação</w:t>
          </w:r>
          <w:r w:rsidR="00801B24">
            <w:rPr>
              <w:rFonts w:cstheme="minorHAnsi"/>
              <w:b/>
              <w:bCs/>
              <w:iCs/>
              <w:sz w:val="16"/>
              <w:szCs w:val="16"/>
            </w:rPr>
            <w:t xml:space="preserve"> e Projetos</w:t>
          </w:r>
        </w:p>
      </w:tc>
      <w:tc>
        <w:tcPr>
          <w:tcW w:w="1843" w:type="dxa"/>
          <w:vMerge w:val="restart"/>
        </w:tcPr>
        <w:p w14:paraId="00E05B9F" w14:textId="77777777" w:rsidR="003612FA" w:rsidRPr="00F96620" w:rsidRDefault="003612FA" w:rsidP="003612FA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3A2781C8" w14:textId="77777777" w:rsidR="003612FA" w:rsidRPr="00F96620" w:rsidRDefault="003612FA" w:rsidP="003612FA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18AAB724" w14:textId="77777777" w:rsidR="003612FA" w:rsidRPr="00F96620" w:rsidRDefault="003612FA" w:rsidP="003612FA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6840AB14" w14:textId="77777777" w:rsidR="003612FA" w:rsidRPr="00F96620" w:rsidRDefault="003612FA" w:rsidP="003612FA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13F017A7" w14:textId="77777777" w:rsidR="003612FA" w:rsidRPr="00F96620" w:rsidRDefault="003612FA" w:rsidP="003612FA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7CC81F08" w14:textId="77777777" w:rsidR="003612FA" w:rsidRPr="00F96620" w:rsidRDefault="003612FA" w:rsidP="003612FA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1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3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3612FA" w:rsidRPr="00F96620" w14:paraId="0639E049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627311A4" w14:textId="65C9873F" w:rsidR="003612FA" w:rsidRPr="00F96620" w:rsidRDefault="00801B24" w:rsidP="003612FA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2</w:t>
          </w:r>
        </w:p>
      </w:tc>
      <w:tc>
        <w:tcPr>
          <w:tcW w:w="1179" w:type="dxa"/>
          <w:vAlign w:val="center"/>
        </w:tcPr>
        <w:p w14:paraId="7378A7D4" w14:textId="56A77BCA" w:rsidR="003612FA" w:rsidRPr="00F96620" w:rsidRDefault="00801B24" w:rsidP="003612FA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3612FA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76CB5564" w14:textId="77777777" w:rsidR="003612FA" w:rsidRPr="00F96620" w:rsidRDefault="003612FA" w:rsidP="003612FA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7197D463" w14:textId="77777777" w:rsidR="003612FA" w:rsidRPr="00F96620" w:rsidRDefault="003612FA" w:rsidP="003612FA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68BBCBEE" w14:textId="77777777" w:rsidR="003612FA" w:rsidRPr="00F96620" w:rsidRDefault="003612FA" w:rsidP="003612FA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078B4DF2" w14:textId="77777777" w:rsidR="003612FA" w:rsidRPr="00F96620" w:rsidRDefault="003612FA" w:rsidP="003612FA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755DF9CD" w14:textId="77777777" w:rsidR="003612FA" w:rsidRPr="00F96620" w:rsidRDefault="003612FA" w:rsidP="003612FA">
    <w:pPr>
      <w:pStyle w:val="Rodap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0136" w14:textId="77777777" w:rsidR="0053447E" w:rsidRDefault="0053447E">
      <w:r>
        <w:separator/>
      </w:r>
    </w:p>
  </w:footnote>
  <w:footnote w:type="continuationSeparator" w:id="0">
    <w:p w14:paraId="76F735E0" w14:textId="77777777" w:rsidR="0053447E" w:rsidRDefault="0053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3612FA" w14:paraId="0820A3DD" w14:textId="77777777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468D1431" w14:textId="77777777" w:rsidR="007F6B19" w:rsidRPr="003612FA" w:rsidRDefault="007F6B19" w:rsidP="003612FA">
          <w:pPr>
            <w:jc w:val="center"/>
          </w:pPr>
          <w:r w:rsidRPr="003612FA">
            <w:rPr>
              <w:noProof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2D4C7A49" w14:textId="77777777" w:rsidR="007F6B19" w:rsidRPr="003612FA" w:rsidRDefault="00E66330" w:rsidP="003612FA">
          <w:pPr>
            <w:jc w:val="center"/>
            <w:rPr>
              <w:rFonts w:cs="Times New Roman (Corpo CS)"/>
              <w:b/>
              <w:bCs/>
              <w:smallCaps/>
            </w:rPr>
          </w:pPr>
          <w:r w:rsidRPr="003612FA">
            <w:rPr>
              <w:rFonts w:cs="Times New Roman (Corpo CS)"/>
              <w:b/>
              <w:bCs/>
              <w:smallCaps/>
            </w:rPr>
            <w:t>P</w:t>
          </w:r>
          <w:r w:rsidR="00030A5B" w:rsidRPr="003612FA">
            <w:rPr>
              <w:rFonts w:cs="Times New Roman (Corpo CS)"/>
              <w:b/>
              <w:bCs/>
              <w:smallCaps/>
            </w:rPr>
            <w:t xml:space="preserve">edido de </w:t>
          </w:r>
          <w:r w:rsidR="00BE4B38" w:rsidRPr="003612FA">
            <w:rPr>
              <w:rFonts w:cs="Times New Roman (Corpo CS)"/>
              <w:b/>
              <w:bCs/>
              <w:smallCaps/>
            </w:rPr>
            <w:t>A</w:t>
          </w:r>
          <w:r w:rsidR="00030A5B" w:rsidRPr="003612FA">
            <w:rPr>
              <w:rFonts w:cs="Times New Roman (Corpo CS)"/>
              <w:b/>
              <w:bCs/>
              <w:smallCaps/>
            </w:rPr>
            <w:t>utorização à ESSSM</w:t>
          </w:r>
        </w:p>
      </w:tc>
      <w:tc>
        <w:tcPr>
          <w:tcW w:w="1980" w:type="dxa"/>
          <w:shd w:val="clear" w:color="auto" w:fill="auto"/>
          <w:vAlign w:val="center"/>
        </w:tcPr>
        <w:p w14:paraId="69FC1E3B" w14:textId="0CD653E1" w:rsidR="007F6B19" w:rsidRPr="003612FA" w:rsidRDefault="00E66330" w:rsidP="003612FA">
          <w:pPr>
            <w:jc w:val="center"/>
          </w:pPr>
          <w:r w:rsidRPr="003612FA">
            <w:t>P</w:t>
          </w:r>
          <w:r w:rsidR="00030A5B" w:rsidRPr="003612FA">
            <w:t>A</w:t>
          </w:r>
          <w:r w:rsidR="00801B24">
            <w:t>-NIP&amp;CE</w:t>
          </w:r>
        </w:p>
      </w:tc>
    </w:tr>
  </w:tbl>
  <w:p w14:paraId="673B145F" w14:textId="77777777" w:rsidR="007F6B19" w:rsidRPr="003612FA" w:rsidRDefault="007F6B19" w:rsidP="003612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8"/>
    <w:rsid w:val="00007D80"/>
    <w:rsid w:val="00017A62"/>
    <w:rsid w:val="000263A3"/>
    <w:rsid w:val="00030A5B"/>
    <w:rsid w:val="00053CC9"/>
    <w:rsid w:val="00062299"/>
    <w:rsid w:val="00066BA9"/>
    <w:rsid w:val="000711D2"/>
    <w:rsid w:val="00073072"/>
    <w:rsid w:val="000A4B81"/>
    <w:rsid w:val="000C133B"/>
    <w:rsid w:val="000C5CB6"/>
    <w:rsid w:val="000D1A19"/>
    <w:rsid w:val="000D23BF"/>
    <w:rsid w:val="000E217A"/>
    <w:rsid w:val="0010081A"/>
    <w:rsid w:val="00102C3E"/>
    <w:rsid w:val="00107859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C78C8"/>
    <w:rsid w:val="001F4DD8"/>
    <w:rsid w:val="002114A2"/>
    <w:rsid w:val="00255429"/>
    <w:rsid w:val="00260B0D"/>
    <w:rsid w:val="00275529"/>
    <w:rsid w:val="002A07DA"/>
    <w:rsid w:val="002B2D40"/>
    <w:rsid w:val="002B6BB3"/>
    <w:rsid w:val="002C5650"/>
    <w:rsid w:val="002C57FD"/>
    <w:rsid w:val="002D2DF0"/>
    <w:rsid w:val="003003C4"/>
    <w:rsid w:val="00301110"/>
    <w:rsid w:val="00301A19"/>
    <w:rsid w:val="00307506"/>
    <w:rsid w:val="00327427"/>
    <w:rsid w:val="003612FA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53447E"/>
    <w:rsid w:val="0054163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A522A"/>
    <w:rsid w:val="007D2F9B"/>
    <w:rsid w:val="007D6BB8"/>
    <w:rsid w:val="007F6105"/>
    <w:rsid w:val="007F6B19"/>
    <w:rsid w:val="00801B24"/>
    <w:rsid w:val="00865A0E"/>
    <w:rsid w:val="008965CD"/>
    <w:rsid w:val="008B6D79"/>
    <w:rsid w:val="008C2B74"/>
    <w:rsid w:val="008F3660"/>
    <w:rsid w:val="00922321"/>
    <w:rsid w:val="009277CC"/>
    <w:rsid w:val="00927CF0"/>
    <w:rsid w:val="009727A4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D4637"/>
    <w:rsid w:val="00AF1929"/>
    <w:rsid w:val="00B16D9E"/>
    <w:rsid w:val="00B37329"/>
    <w:rsid w:val="00B41B2E"/>
    <w:rsid w:val="00B549C9"/>
    <w:rsid w:val="00B77B81"/>
    <w:rsid w:val="00BA3F79"/>
    <w:rsid w:val="00BA5AC7"/>
    <w:rsid w:val="00BA603F"/>
    <w:rsid w:val="00BA70B7"/>
    <w:rsid w:val="00BE4B38"/>
    <w:rsid w:val="00BE6C27"/>
    <w:rsid w:val="00C0002F"/>
    <w:rsid w:val="00C232A1"/>
    <w:rsid w:val="00C319AA"/>
    <w:rsid w:val="00C6304C"/>
    <w:rsid w:val="00C74B42"/>
    <w:rsid w:val="00C82463"/>
    <w:rsid w:val="00C85B19"/>
    <w:rsid w:val="00CA03A0"/>
    <w:rsid w:val="00CB11F1"/>
    <w:rsid w:val="00CC1240"/>
    <w:rsid w:val="00CC3C21"/>
    <w:rsid w:val="00CD1BA7"/>
    <w:rsid w:val="00CE0906"/>
    <w:rsid w:val="00CE4B0B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0482D"/>
    <w:rsid w:val="00E105DB"/>
    <w:rsid w:val="00E17053"/>
    <w:rsid w:val="00E31048"/>
    <w:rsid w:val="00E332CD"/>
    <w:rsid w:val="00E51E49"/>
    <w:rsid w:val="00E54255"/>
    <w:rsid w:val="00E66330"/>
    <w:rsid w:val="00E67BF8"/>
    <w:rsid w:val="00E9164E"/>
    <w:rsid w:val="00EC5F06"/>
    <w:rsid w:val="00ED339D"/>
    <w:rsid w:val="00EF4033"/>
    <w:rsid w:val="00EF69FE"/>
    <w:rsid w:val="00EF6A05"/>
    <w:rsid w:val="00EF7C5F"/>
    <w:rsid w:val="00F36887"/>
    <w:rsid w:val="00F432C8"/>
    <w:rsid w:val="00F664B8"/>
    <w:rsid w:val="00F72753"/>
    <w:rsid w:val="00F80F30"/>
    <w:rsid w:val="00F8674A"/>
    <w:rsid w:val="00FA1177"/>
    <w:rsid w:val="00FA2065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5F6612"/>
  <w15:docId w15:val="{68FA25AD-7FDC-A94F-BC8F-27E0522A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Pedido%20de%20Autorizac&#807;a&#771;o%20a&#768;%20ESSS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9F86-FCF4-2440-9559-39796981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Autorização à ESSSM.dotx</Template>
  <TotalTime>10</TotalTime>
  <Pages>1</Pages>
  <Words>115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7</cp:revision>
  <cp:lastPrinted>2009-10-28T11:01:00Z</cp:lastPrinted>
  <dcterms:created xsi:type="dcterms:W3CDTF">2019-10-04T08:48:00Z</dcterms:created>
  <dcterms:modified xsi:type="dcterms:W3CDTF">2021-10-06T14:09:00Z</dcterms:modified>
</cp:coreProperties>
</file>