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29CC" w14:textId="77777777" w:rsidR="00CE0906" w:rsidRPr="00A92498" w:rsidRDefault="00CE0906" w:rsidP="00A50BFD">
      <w:pPr>
        <w:spacing w:line="276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5659"/>
      </w:tblGrid>
      <w:tr w:rsidR="00666FA2" w:rsidRPr="00A92498" w14:paraId="44524075" w14:textId="77777777" w:rsidTr="00615DA4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3287" w14:textId="77777777" w:rsidR="00666FA2" w:rsidRPr="00A92498" w:rsidRDefault="00666FA2" w:rsidP="00A50BF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66FA2" w:rsidRPr="00A92498" w14:paraId="15449E7D" w14:textId="77777777" w:rsidTr="00615DA4">
        <w:tc>
          <w:tcPr>
            <w:tcW w:w="8488" w:type="dxa"/>
            <w:gridSpan w:val="2"/>
            <w:tcBorders>
              <w:top w:val="single" w:sz="4" w:space="0" w:color="auto"/>
            </w:tcBorders>
          </w:tcPr>
          <w:p w14:paraId="227FA0B2" w14:textId="77777777" w:rsidR="00666FA2" w:rsidRPr="00A92498" w:rsidRDefault="00666FA2" w:rsidP="00A50BFD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A92498">
              <w:rPr>
                <w:rFonts w:cstheme="minorHAnsi"/>
                <w:sz w:val="16"/>
                <w:szCs w:val="16"/>
              </w:rPr>
              <w:t>Título do estudo de investigação</w:t>
            </w:r>
          </w:p>
        </w:tc>
      </w:tr>
      <w:tr w:rsidR="00666FA2" w:rsidRPr="00A92498" w14:paraId="5F7942DB" w14:textId="77777777" w:rsidTr="00615DA4">
        <w:tc>
          <w:tcPr>
            <w:tcW w:w="8488" w:type="dxa"/>
            <w:gridSpan w:val="2"/>
          </w:tcPr>
          <w:p w14:paraId="0480E260" w14:textId="77777777" w:rsidR="00666FA2" w:rsidRPr="00A92498" w:rsidRDefault="00666FA2" w:rsidP="00A50BF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66FA2" w:rsidRPr="00A92498" w14:paraId="7FC42087" w14:textId="77777777" w:rsidTr="00615DA4">
        <w:tc>
          <w:tcPr>
            <w:tcW w:w="8488" w:type="dxa"/>
            <w:gridSpan w:val="2"/>
          </w:tcPr>
          <w:p w14:paraId="4A06BE6C" w14:textId="77777777" w:rsidR="00666FA2" w:rsidRPr="00A92498" w:rsidRDefault="00666FA2" w:rsidP="00A50BFD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92498">
              <w:rPr>
                <w:rFonts w:cstheme="minorHAnsi"/>
                <w:b/>
                <w:bCs/>
                <w:sz w:val="20"/>
                <w:szCs w:val="20"/>
              </w:rPr>
              <w:t xml:space="preserve">Responsável(eis) pela(s) </w:t>
            </w:r>
            <w:r w:rsidR="003F0706" w:rsidRPr="00A92498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A92498">
              <w:rPr>
                <w:rFonts w:cstheme="minorHAnsi"/>
                <w:b/>
                <w:bCs/>
                <w:sz w:val="20"/>
                <w:szCs w:val="20"/>
              </w:rPr>
              <w:t>nstituição(ões)</w:t>
            </w:r>
          </w:p>
        </w:tc>
      </w:tr>
      <w:tr w:rsidR="00666FA2" w:rsidRPr="00A92498" w14:paraId="6228CA64" w14:textId="77777777" w:rsidTr="00615DA4">
        <w:tc>
          <w:tcPr>
            <w:tcW w:w="8488" w:type="dxa"/>
            <w:gridSpan w:val="2"/>
          </w:tcPr>
          <w:p w14:paraId="2220DF72" w14:textId="77777777" w:rsidR="00666FA2" w:rsidRPr="00A92498" w:rsidRDefault="00666FA2" w:rsidP="00A50BF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66FA2" w:rsidRPr="00A92498" w14:paraId="7BFFB113" w14:textId="77777777" w:rsidTr="00615DA4">
        <w:tc>
          <w:tcPr>
            <w:tcW w:w="8488" w:type="dxa"/>
            <w:gridSpan w:val="2"/>
          </w:tcPr>
          <w:p w14:paraId="51E93E16" w14:textId="77777777" w:rsidR="00666FA2" w:rsidRPr="00A92498" w:rsidRDefault="00666FA2" w:rsidP="00A50BF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92498">
              <w:rPr>
                <w:rFonts w:cstheme="minorHAnsi"/>
                <w:sz w:val="20"/>
                <w:szCs w:val="20"/>
              </w:rPr>
              <w:t>Na qualidade de Responsável, declaro que autorizo a realização do Estudo de Investigação acima mencionado e comprometo-me a prestar as condições necessári</w:t>
            </w:r>
            <w:r w:rsidR="00131DAA" w:rsidRPr="00A92498">
              <w:rPr>
                <w:rFonts w:cstheme="minorHAnsi"/>
                <w:sz w:val="20"/>
                <w:szCs w:val="20"/>
              </w:rPr>
              <w:t>as</w:t>
            </w:r>
            <w:r w:rsidRPr="00A92498">
              <w:rPr>
                <w:rFonts w:cstheme="minorHAnsi"/>
                <w:sz w:val="20"/>
                <w:szCs w:val="20"/>
              </w:rPr>
              <w:t xml:space="preserve"> para a boa execução do mesmo, de acordo com o programa de trabalhos e os meios apresentados.</w:t>
            </w:r>
          </w:p>
        </w:tc>
      </w:tr>
      <w:tr w:rsidR="00666FA2" w:rsidRPr="00A92498" w14:paraId="779AAC75" w14:textId="77777777" w:rsidTr="00615DA4">
        <w:tc>
          <w:tcPr>
            <w:tcW w:w="8488" w:type="dxa"/>
            <w:gridSpan w:val="2"/>
          </w:tcPr>
          <w:p w14:paraId="1B391300" w14:textId="77777777" w:rsidR="00666FA2" w:rsidRPr="00A92498" w:rsidRDefault="00666FA2" w:rsidP="00A50BF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66FA2" w:rsidRPr="00A92498" w14:paraId="674D2E92" w14:textId="77777777" w:rsidTr="00615DA4">
        <w:tc>
          <w:tcPr>
            <w:tcW w:w="8488" w:type="dxa"/>
            <w:gridSpan w:val="2"/>
          </w:tcPr>
          <w:p w14:paraId="03D6ECF5" w14:textId="77777777" w:rsidR="00666FA2" w:rsidRPr="00A92498" w:rsidRDefault="00666FA2" w:rsidP="00A50BF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92498">
              <w:rPr>
                <w:rFonts w:cstheme="minorHAnsi"/>
                <w:sz w:val="20"/>
                <w:szCs w:val="20"/>
              </w:rPr>
              <w:t xml:space="preserve">A(s) </w:t>
            </w:r>
            <w:r w:rsidR="008638DA" w:rsidRPr="00A92498">
              <w:rPr>
                <w:rFonts w:cstheme="minorHAnsi"/>
                <w:sz w:val="20"/>
                <w:szCs w:val="20"/>
              </w:rPr>
              <w:t>I</w:t>
            </w:r>
            <w:r w:rsidRPr="00A92498">
              <w:rPr>
                <w:rFonts w:cstheme="minorHAnsi"/>
                <w:sz w:val="20"/>
                <w:szCs w:val="20"/>
              </w:rPr>
              <w:t>nstituição(ões):</w:t>
            </w:r>
          </w:p>
        </w:tc>
      </w:tr>
      <w:tr w:rsidR="00666FA2" w:rsidRPr="00A92498" w14:paraId="094A3EA5" w14:textId="77777777" w:rsidTr="00615DA4">
        <w:tc>
          <w:tcPr>
            <w:tcW w:w="8488" w:type="dxa"/>
            <w:gridSpan w:val="2"/>
            <w:tcBorders>
              <w:bottom w:val="single" w:sz="4" w:space="0" w:color="auto"/>
            </w:tcBorders>
          </w:tcPr>
          <w:p w14:paraId="17008064" w14:textId="77777777" w:rsidR="00666FA2" w:rsidRPr="00A92498" w:rsidRDefault="00666FA2" w:rsidP="00A50BFD">
            <w:pPr>
              <w:spacing w:line="276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666FA2" w:rsidRPr="00A92498" w14:paraId="618711F7" w14:textId="77777777" w:rsidTr="00615DA4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E9E8" w14:textId="77777777" w:rsidR="00666FA2" w:rsidRPr="00A92498" w:rsidRDefault="00666FA2" w:rsidP="00A50BF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66FA2" w:rsidRPr="00A92498" w14:paraId="6047D953" w14:textId="77777777" w:rsidTr="00615DA4">
        <w:tc>
          <w:tcPr>
            <w:tcW w:w="8488" w:type="dxa"/>
            <w:gridSpan w:val="2"/>
            <w:tcBorders>
              <w:top w:val="single" w:sz="4" w:space="0" w:color="auto"/>
            </w:tcBorders>
          </w:tcPr>
          <w:p w14:paraId="15C922C7" w14:textId="77777777" w:rsidR="00666FA2" w:rsidRPr="00A92498" w:rsidRDefault="00666FA2" w:rsidP="00A50BFD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A92498">
              <w:rPr>
                <w:rFonts w:cstheme="minorHAnsi"/>
                <w:sz w:val="16"/>
                <w:szCs w:val="16"/>
              </w:rPr>
              <w:t xml:space="preserve">Nome da </w:t>
            </w:r>
            <w:r w:rsidR="008638DA" w:rsidRPr="00A92498">
              <w:rPr>
                <w:rFonts w:cstheme="minorHAnsi"/>
                <w:sz w:val="16"/>
                <w:szCs w:val="16"/>
              </w:rPr>
              <w:t>I</w:t>
            </w:r>
            <w:r w:rsidRPr="00A92498">
              <w:rPr>
                <w:rFonts w:cstheme="minorHAnsi"/>
                <w:sz w:val="16"/>
                <w:szCs w:val="16"/>
              </w:rPr>
              <w:t>nstituição</w:t>
            </w:r>
          </w:p>
        </w:tc>
      </w:tr>
      <w:tr w:rsidR="00666FA2" w:rsidRPr="00A92498" w14:paraId="3FCB1CF4" w14:textId="77777777" w:rsidTr="00615DA4">
        <w:tc>
          <w:tcPr>
            <w:tcW w:w="8488" w:type="dxa"/>
            <w:gridSpan w:val="2"/>
            <w:tcBorders>
              <w:bottom w:val="nil"/>
            </w:tcBorders>
          </w:tcPr>
          <w:p w14:paraId="3F69255C" w14:textId="77777777" w:rsidR="00666FA2" w:rsidRPr="00A92498" w:rsidRDefault="00666FA2" w:rsidP="00A50BF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66FA2" w:rsidRPr="00A92498" w14:paraId="3F21E7CC" w14:textId="77777777" w:rsidTr="00615DA4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9102" w14:textId="77777777" w:rsidR="00666FA2" w:rsidRPr="00A92498" w:rsidRDefault="00666FA2" w:rsidP="00A50BF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66FA2" w:rsidRPr="00A92498" w14:paraId="5D0B4512" w14:textId="77777777" w:rsidTr="00615DA4">
        <w:tc>
          <w:tcPr>
            <w:tcW w:w="8488" w:type="dxa"/>
            <w:gridSpan w:val="2"/>
            <w:tcBorders>
              <w:top w:val="single" w:sz="4" w:space="0" w:color="auto"/>
              <w:bottom w:val="nil"/>
            </w:tcBorders>
          </w:tcPr>
          <w:p w14:paraId="12C65082" w14:textId="77777777" w:rsidR="00666FA2" w:rsidRPr="00A92498" w:rsidRDefault="00666FA2" w:rsidP="00A50BFD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A92498">
              <w:rPr>
                <w:rFonts w:cstheme="minorHAnsi"/>
                <w:sz w:val="16"/>
                <w:szCs w:val="16"/>
              </w:rPr>
              <w:t xml:space="preserve">Nome do </w:t>
            </w:r>
            <w:r w:rsidR="008638DA" w:rsidRPr="00A92498">
              <w:rPr>
                <w:rFonts w:cstheme="minorHAnsi"/>
                <w:sz w:val="16"/>
                <w:szCs w:val="16"/>
              </w:rPr>
              <w:t>R</w:t>
            </w:r>
            <w:r w:rsidRPr="00A92498">
              <w:rPr>
                <w:rFonts w:cstheme="minorHAnsi"/>
                <w:sz w:val="16"/>
                <w:szCs w:val="16"/>
              </w:rPr>
              <w:t xml:space="preserve">esponsável da </w:t>
            </w:r>
            <w:r w:rsidR="008638DA" w:rsidRPr="00A92498">
              <w:rPr>
                <w:rFonts w:cstheme="minorHAnsi"/>
                <w:sz w:val="16"/>
                <w:szCs w:val="16"/>
              </w:rPr>
              <w:t>I</w:t>
            </w:r>
            <w:r w:rsidRPr="00A92498">
              <w:rPr>
                <w:rFonts w:cstheme="minorHAnsi"/>
                <w:sz w:val="16"/>
                <w:szCs w:val="16"/>
              </w:rPr>
              <w:t>nstituição</w:t>
            </w:r>
          </w:p>
        </w:tc>
      </w:tr>
      <w:tr w:rsidR="00666FA2" w:rsidRPr="00A92498" w14:paraId="1AA0D4E9" w14:textId="77777777" w:rsidTr="00615DA4">
        <w:tc>
          <w:tcPr>
            <w:tcW w:w="8488" w:type="dxa"/>
            <w:gridSpan w:val="2"/>
            <w:tcBorders>
              <w:bottom w:val="nil"/>
            </w:tcBorders>
          </w:tcPr>
          <w:p w14:paraId="1465A613" w14:textId="77777777" w:rsidR="00666FA2" w:rsidRPr="00A92498" w:rsidRDefault="00666FA2" w:rsidP="00A50BF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66FA2" w:rsidRPr="00A92498" w14:paraId="1F1D68B2" w14:textId="77777777" w:rsidTr="00615DA4">
        <w:tc>
          <w:tcPr>
            <w:tcW w:w="2829" w:type="dxa"/>
            <w:tcBorders>
              <w:right w:val="nil"/>
            </w:tcBorders>
          </w:tcPr>
          <w:p w14:paraId="2714B65A" w14:textId="77777777" w:rsidR="00666FA2" w:rsidRPr="00A92498" w:rsidRDefault="00666FA2" w:rsidP="00A50BF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92498">
              <w:rPr>
                <w:rFonts w:cstheme="minorHAnsi"/>
                <w:sz w:val="20"/>
                <w:szCs w:val="20"/>
              </w:rPr>
              <w:t>___ / ___ / _____</w:t>
            </w:r>
          </w:p>
        </w:tc>
        <w:tc>
          <w:tcPr>
            <w:tcW w:w="5659" w:type="dxa"/>
            <w:tcBorders>
              <w:left w:val="nil"/>
            </w:tcBorders>
          </w:tcPr>
          <w:p w14:paraId="60A46E04" w14:textId="77777777" w:rsidR="00666FA2" w:rsidRPr="00A92498" w:rsidRDefault="00666FA2" w:rsidP="00A50BF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92498">
              <w:rPr>
                <w:rFonts w:cstheme="minorHAnsi"/>
                <w:sz w:val="20"/>
                <w:szCs w:val="20"/>
              </w:rPr>
              <w:t>___________________________________</w:t>
            </w:r>
          </w:p>
        </w:tc>
      </w:tr>
      <w:tr w:rsidR="00666FA2" w:rsidRPr="00A92498" w14:paraId="1E716072" w14:textId="77777777" w:rsidTr="00615DA4">
        <w:tc>
          <w:tcPr>
            <w:tcW w:w="2829" w:type="dxa"/>
            <w:tcBorders>
              <w:right w:val="nil"/>
            </w:tcBorders>
          </w:tcPr>
          <w:p w14:paraId="464634F4" w14:textId="77777777" w:rsidR="00666FA2" w:rsidRPr="00A92498" w:rsidRDefault="00666FA2" w:rsidP="00A50BFD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2498">
              <w:rPr>
                <w:rFonts w:cstheme="minorHAnsi"/>
                <w:sz w:val="16"/>
                <w:szCs w:val="16"/>
              </w:rPr>
              <w:t>Data</w:t>
            </w:r>
          </w:p>
        </w:tc>
        <w:tc>
          <w:tcPr>
            <w:tcW w:w="5659" w:type="dxa"/>
            <w:tcBorders>
              <w:left w:val="nil"/>
            </w:tcBorders>
          </w:tcPr>
          <w:p w14:paraId="0E6A48A3" w14:textId="77777777" w:rsidR="00666FA2" w:rsidRPr="00A92498" w:rsidRDefault="00666FA2" w:rsidP="00A50BFD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2498">
              <w:rPr>
                <w:rFonts w:cstheme="minorHAnsi"/>
                <w:sz w:val="16"/>
                <w:szCs w:val="16"/>
              </w:rPr>
              <w:t>Assinatura</w:t>
            </w:r>
          </w:p>
        </w:tc>
      </w:tr>
      <w:tr w:rsidR="008638DA" w:rsidRPr="00A92498" w14:paraId="1DB16C30" w14:textId="77777777" w:rsidTr="007845CC">
        <w:tc>
          <w:tcPr>
            <w:tcW w:w="8488" w:type="dxa"/>
            <w:gridSpan w:val="2"/>
          </w:tcPr>
          <w:p w14:paraId="7E8DB6F9" w14:textId="77777777" w:rsidR="008638DA" w:rsidRPr="00A92498" w:rsidRDefault="008638DA" w:rsidP="00A50BF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66FA2" w:rsidRPr="00A92498" w14:paraId="4AE04DEA" w14:textId="77777777" w:rsidTr="00615DA4">
        <w:tc>
          <w:tcPr>
            <w:tcW w:w="8488" w:type="dxa"/>
            <w:gridSpan w:val="2"/>
          </w:tcPr>
          <w:p w14:paraId="3A903F7C" w14:textId="77777777" w:rsidR="00666FA2" w:rsidRPr="00A92498" w:rsidRDefault="00666FA2" w:rsidP="00A50BF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66FA2" w:rsidRPr="00A92498" w14:paraId="6F3282E6" w14:textId="77777777" w:rsidTr="00615DA4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E9FE" w14:textId="77777777" w:rsidR="00666FA2" w:rsidRPr="00A92498" w:rsidRDefault="00666FA2" w:rsidP="00A50BF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66FA2" w:rsidRPr="00A92498" w14:paraId="18FCE78B" w14:textId="77777777" w:rsidTr="00615DA4">
        <w:tc>
          <w:tcPr>
            <w:tcW w:w="8488" w:type="dxa"/>
            <w:gridSpan w:val="2"/>
            <w:tcBorders>
              <w:top w:val="single" w:sz="4" w:space="0" w:color="auto"/>
            </w:tcBorders>
          </w:tcPr>
          <w:p w14:paraId="7FD49249" w14:textId="77777777" w:rsidR="00666FA2" w:rsidRPr="00A92498" w:rsidRDefault="00666FA2" w:rsidP="00A50BFD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A92498">
              <w:rPr>
                <w:rFonts w:cstheme="minorHAnsi"/>
                <w:sz w:val="16"/>
                <w:szCs w:val="16"/>
              </w:rPr>
              <w:t>Nome da instituição</w:t>
            </w:r>
          </w:p>
        </w:tc>
      </w:tr>
      <w:tr w:rsidR="00666FA2" w:rsidRPr="00A92498" w14:paraId="202FF8FE" w14:textId="77777777" w:rsidTr="00615DA4">
        <w:tc>
          <w:tcPr>
            <w:tcW w:w="8488" w:type="dxa"/>
            <w:gridSpan w:val="2"/>
            <w:tcBorders>
              <w:bottom w:val="nil"/>
            </w:tcBorders>
          </w:tcPr>
          <w:p w14:paraId="394B7E10" w14:textId="77777777" w:rsidR="00666FA2" w:rsidRPr="00A92498" w:rsidRDefault="00666FA2" w:rsidP="00A50BF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66FA2" w:rsidRPr="00A92498" w14:paraId="3DD26079" w14:textId="77777777" w:rsidTr="00615DA4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DF32" w14:textId="77777777" w:rsidR="00666FA2" w:rsidRPr="00A92498" w:rsidRDefault="00666FA2" w:rsidP="00A50BF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20F16" w:rsidRPr="00A92498" w14:paraId="0A00EFAE" w14:textId="77777777" w:rsidTr="007845CC">
        <w:tc>
          <w:tcPr>
            <w:tcW w:w="8488" w:type="dxa"/>
            <w:gridSpan w:val="2"/>
            <w:tcBorders>
              <w:top w:val="single" w:sz="4" w:space="0" w:color="auto"/>
            </w:tcBorders>
          </w:tcPr>
          <w:p w14:paraId="4ACBDD98" w14:textId="77777777" w:rsidR="00120F16" w:rsidRPr="00A92498" w:rsidRDefault="00120F16" w:rsidP="00A50BFD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A92498">
              <w:rPr>
                <w:rFonts w:cstheme="minorHAnsi"/>
                <w:sz w:val="16"/>
                <w:szCs w:val="16"/>
              </w:rPr>
              <w:t>Nome do Responsável da Instituição</w:t>
            </w:r>
          </w:p>
        </w:tc>
      </w:tr>
      <w:tr w:rsidR="00666FA2" w:rsidRPr="00A92498" w14:paraId="182B6B74" w14:textId="77777777" w:rsidTr="00615DA4">
        <w:tc>
          <w:tcPr>
            <w:tcW w:w="8488" w:type="dxa"/>
            <w:gridSpan w:val="2"/>
            <w:tcBorders>
              <w:bottom w:val="nil"/>
            </w:tcBorders>
          </w:tcPr>
          <w:p w14:paraId="60F7A96C" w14:textId="77777777" w:rsidR="00666FA2" w:rsidRPr="00A92498" w:rsidRDefault="00666FA2" w:rsidP="00A50BF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66FA2" w:rsidRPr="00A92498" w14:paraId="673F42DF" w14:textId="77777777" w:rsidTr="00615DA4">
        <w:tc>
          <w:tcPr>
            <w:tcW w:w="2829" w:type="dxa"/>
            <w:tcBorders>
              <w:right w:val="nil"/>
            </w:tcBorders>
          </w:tcPr>
          <w:p w14:paraId="54C6051A" w14:textId="77777777" w:rsidR="00666FA2" w:rsidRPr="00A92498" w:rsidRDefault="00666FA2" w:rsidP="00A50BF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92498">
              <w:rPr>
                <w:rFonts w:cstheme="minorHAnsi"/>
                <w:sz w:val="20"/>
                <w:szCs w:val="20"/>
              </w:rPr>
              <w:t>___ / ___ / _____</w:t>
            </w:r>
          </w:p>
        </w:tc>
        <w:tc>
          <w:tcPr>
            <w:tcW w:w="5659" w:type="dxa"/>
            <w:tcBorders>
              <w:left w:val="nil"/>
            </w:tcBorders>
          </w:tcPr>
          <w:p w14:paraId="4BBE869E" w14:textId="77777777" w:rsidR="00666FA2" w:rsidRPr="00A92498" w:rsidRDefault="00666FA2" w:rsidP="00A50BF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92498">
              <w:rPr>
                <w:rFonts w:cstheme="minorHAnsi"/>
                <w:sz w:val="20"/>
                <w:szCs w:val="20"/>
              </w:rPr>
              <w:t>___________________________________</w:t>
            </w:r>
          </w:p>
        </w:tc>
      </w:tr>
      <w:tr w:rsidR="00666FA2" w:rsidRPr="00A92498" w14:paraId="5188F2B2" w14:textId="77777777" w:rsidTr="00615DA4">
        <w:tc>
          <w:tcPr>
            <w:tcW w:w="2829" w:type="dxa"/>
            <w:tcBorders>
              <w:right w:val="nil"/>
            </w:tcBorders>
          </w:tcPr>
          <w:p w14:paraId="00F55F4D" w14:textId="77777777" w:rsidR="00666FA2" w:rsidRPr="00A92498" w:rsidRDefault="00666FA2" w:rsidP="00A50BFD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2498">
              <w:rPr>
                <w:rFonts w:cstheme="minorHAnsi"/>
                <w:sz w:val="16"/>
                <w:szCs w:val="16"/>
              </w:rPr>
              <w:t>Data</w:t>
            </w:r>
          </w:p>
        </w:tc>
        <w:tc>
          <w:tcPr>
            <w:tcW w:w="5659" w:type="dxa"/>
            <w:tcBorders>
              <w:left w:val="nil"/>
            </w:tcBorders>
          </w:tcPr>
          <w:p w14:paraId="6055AADE" w14:textId="77777777" w:rsidR="00666FA2" w:rsidRPr="00A92498" w:rsidRDefault="00666FA2" w:rsidP="00A50BFD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2498">
              <w:rPr>
                <w:rFonts w:cstheme="minorHAnsi"/>
                <w:sz w:val="16"/>
                <w:szCs w:val="16"/>
              </w:rPr>
              <w:t>Assinatura</w:t>
            </w:r>
          </w:p>
        </w:tc>
      </w:tr>
      <w:tr w:rsidR="008638DA" w:rsidRPr="00A92498" w14:paraId="04DA67AB" w14:textId="77777777" w:rsidTr="007845CC">
        <w:tc>
          <w:tcPr>
            <w:tcW w:w="8488" w:type="dxa"/>
            <w:gridSpan w:val="2"/>
          </w:tcPr>
          <w:p w14:paraId="0DD37920" w14:textId="77777777" w:rsidR="008638DA" w:rsidRPr="00A92498" w:rsidRDefault="008638DA" w:rsidP="00A50BF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66FA2" w:rsidRPr="00A92498" w14:paraId="0CCE3D71" w14:textId="77777777" w:rsidTr="00615DA4">
        <w:tc>
          <w:tcPr>
            <w:tcW w:w="8488" w:type="dxa"/>
            <w:gridSpan w:val="2"/>
          </w:tcPr>
          <w:p w14:paraId="49C7B096" w14:textId="77777777" w:rsidR="00666FA2" w:rsidRPr="00A92498" w:rsidRDefault="00666FA2" w:rsidP="00A50BF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66FA2" w:rsidRPr="00A92498" w14:paraId="2F57E6AC" w14:textId="77777777" w:rsidTr="00615DA4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CE72" w14:textId="77777777" w:rsidR="00666FA2" w:rsidRPr="00A92498" w:rsidRDefault="00666FA2" w:rsidP="00A50BF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66FA2" w:rsidRPr="00A92498" w14:paraId="5D8AE525" w14:textId="77777777" w:rsidTr="00615DA4">
        <w:tc>
          <w:tcPr>
            <w:tcW w:w="8488" w:type="dxa"/>
            <w:gridSpan w:val="2"/>
            <w:tcBorders>
              <w:top w:val="single" w:sz="4" w:space="0" w:color="auto"/>
            </w:tcBorders>
          </w:tcPr>
          <w:p w14:paraId="5A39269B" w14:textId="77777777" w:rsidR="00666FA2" w:rsidRPr="00A92498" w:rsidRDefault="00666FA2" w:rsidP="00A50BFD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A92498">
              <w:rPr>
                <w:rFonts w:cstheme="minorHAnsi"/>
                <w:sz w:val="16"/>
                <w:szCs w:val="16"/>
              </w:rPr>
              <w:t>Nome da instituição</w:t>
            </w:r>
          </w:p>
        </w:tc>
      </w:tr>
      <w:tr w:rsidR="00666FA2" w:rsidRPr="00A92498" w14:paraId="0430B657" w14:textId="77777777" w:rsidTr="00615DA4">
        <w:tc>
          <w:tcPr>
            <w:tcW w:w="8488" w:type="dxa"/>
            <w:gridSpan w:val="2"/>
            <w:tcBorders>
              <w:bottom w:val="nil"/>
            </w:tcBorders>
          </w:tcPr>
          <w:p w14:paraId="3485984E" w14:textId="77777777" w:rsidR="00666FA2" w:rsidRPr="00A92498" w:rsidRDefault="00666FA2" w:rsidP="00A50BF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66FA2" w:rsidRPr="00A92498" w14:paraId="5095E07B" w14:textId="77777777" w:rsidTr="00615DA4"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DE74" w14:textId="77777777" w:rsidR="00666FA2" w:rsidRPr="00A92498" w:rsidRDefault="00666FA2" w:rsidP="00A50BF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20F16" w:rsidRPr="00A92498" w14:paraId="271E0423" w14:textId="77777777" w:rsidTr="007845CC">
        <w:tc>
          <w:tcPr>
            <w:tcW w:w="8488" w:type="dxa"/>
            <w:gridSpan w:val="2"/>
            <w:tcBorders>
              <w:top w:val="single" w:sz="4" w:space="0" w:color="auto"/>
            </w:tcBorders>
          </w:tcPr>
          <w:p w14:paraId="20D1AE72" w14:textId="77777777" w:rsidR="00120F16" w:rsidRPr="00A92498" w:rsidRDefault="00120F16" w:rsidP="00A50BFD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A92498">
              <w:rPr>
                <w:rFonts w:cstheme="minorHAnsi"/>
                <w:sz w:val="16"/>
                <w:szCs w:val="16"/>
              </w:rPr>
              <w:t>Nome do Responsável da Instituição</w:t>
            </w:r>
          </w:p>
        </w:tc>
      </w:tr>
      <w:tr w:rsidR="00666FA2" w:rsidRPr="00A92498" w14:paraId="78ECF63C" w14:textId="77777777" w:rsidTr="00615DA4">
        <w:tc>
          <w:tcPr>
            <w:tcW w:w="8488" w:type="dxa"/>
            <w:gridSpan w:val="2"/>
            <w:tcBorders>
              <w:bottom w:val="nil"/>
            </w:tcBorders>
          </w:tcPr>
          <w:p w14:paraId="45917972" w14:textId="77777777" w:rsidR="00666FA2" w:rsidRPr="00A92498" w:rsidRDefault="00666FA2" w:rsidP="00A50BF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66FA2" w:rsidRPr="00A92498" w14:paraId="0A446947" w14:textId="77777777" w:rsidTr="00615DA4">
        <w:tc>
          <w:tcPr>
            <w:tcW w:w="2829" w:type="dxa"/>
            <w:tcBorders>
              <w:right w:val="nil"/>
            </w:tcBorders>
          </w:tcPr>
          <w:p w14:paraId="35AF443F" w14:textId="77777777" w:rsidR="00666FA2" w:rsidRPr="00A92498" w:rsidRDefault="00666FA2" w:rsidP="00A50BF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92498">
              <w:rPr>
                <w:rFonts w:cstheme="minorHAnsi"/>
                <w:sz w:val="20"/>
                <w:szCs w:val="20"/>
              </w:rPr>
              <w:t>___ / ___ / _____</w:t>
            </w:r>
          </w:p>
        </w:tc>
        <w:tc>
          <w:tcPr>
            <w:tcW w:w="5659" w:type="dxa"/>
            <w:tcBorders>
              <w:left w:val="nil"/>
            </w:tcBorders>
          </w:tcPr>
          <w:p w14:paraId="1FDA06D2" w14:textId="77777777" w:rsidR="00666FA2" w:rsidRPr="00A92498" w:rsidRDefault="00666FA2" w:rsidP="00A50BF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92498">
              <w:rPr>
                <w:rFonts w:cstheme="minorHAnsi"/>
                <w:sz w:val="20"/>
                <w:szCs w:val="20"/>
              </w:rPr>
              <w:t>___________________________________</w:t>
            </w:r>
          </w:p>
        </w:tc>
      </w:tr>
      <w:tr w:rsidR="00666FA2" w:rsidRPr="00A92498" w14:paraId="46E4F667" w14:textId="77777777" w:rsidTr="00615DA4">
        <w:tc>
          <w:tcPr>
            <w:tcW w:w="2829" w:type="dxa"/>
            <w:tcBorders>
              <w:right w:val="nil"/>
            </w:tcBorders>
          </w:tcPr>
          <w:p w14:paraId="7D878B1A" w14:textId="77777777" w:rsidR="00666FA2" w:rsidRPr="00A92498" w:rsidRDefault="00666FA2" w:rsidP="00A50BFD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2498">
              <w:rPr>
                <w:rFonts w:cstheme="minorHAnsi"/>
                <w:sz w:val="16"/>
                <w:szCs w:val="16"/>
              </w:rPr>
              <w:t>Data</w:t>
            </w:r>
          </w:p>
        </w:tc>
        <w:tc>
          <w:tcPr>
            <w:tcW w:w="5659" w:type="dxa"/>
            <w:tcBorders>
              <w:left w:val="nil"/>
            </w:tcBorders>
          </w:tcPr>
          <w:p w14:paraId="53F05B21" w14:textId="77777777" w:rsidR="00666FA2" w:rsidRPr="00A92498" w:rsidRDefault="00666FA2" w:rsidP="00A50BFD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2498">
              <w:rPr>
                <w:rFonts w:cstheme="minorHAnsi"/>
                <w:sz w:val="16"/>
                <w:szCs w:val="16"/>
              </w:rPr>
              <w:t>Assinatura</w:t>
            </w:r>
          </w:p>
        </w:tc>
      </w:tr>
      <w:tr w:rsidR="00666FA2" w:rsidRPr="00A92498" w14:paraId="62771917" w14:textId="77777777" w:rsidTr="00615DA4">
        <w:tc>
          <w:tcPr>
            <w:tcW w:w="8488" w:type="dxa"/>
            <w:gridSpan w:val="2"/>
          </w:tcPr>
          <w:p w14:paraId="58CD9918" w14:textId="77777777" w:rsidR="00666FA2" w:rsidRPr="00A92498" w:rsidRDefault="00666FA2" w:rsidP="00A50BF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66FA2" w:rsidRPr="00A92498" w14:paraId="40EBD991" w14:textId="77777777" w:rsidTr="00615DA4">
        <w:tc>
          <w:tcPr>
            <w:tcW w:w="8488" w:type="dxa"/>
            <w:gridSpan w:val="2"/>
          </w:tcPr>
          <w:p w14:paraId="0E0A6C5D" w14:textId="77777777" w:rsidR="00666FA2" w:rsidRPr="00A92498" w:rsidRDefault="00666FA2" w:rsidP="00A50BFD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A92498">
              <w:rPr>
                <w:rFonts w:cstheme="minorHAnsi"/>
                <w:sz w:val="16"/>
                <w:szCs w:val="16"/>
              </w:rPr>
              <w:t>(Acrescentar ou retirar conforme o caso)</w:t>
            </w:r>
          </w:p>
        </w:tc>
      </w:tr>
      <w:tr w:rsidR="00666FA2" w:rsidRPr="00A92498" w14:paraId="17F0DFCB" w14:textId="77777777" w:rsidTr="00615DA4">
        <w:tc>
          <w:tcPr>
            <w:tcW w:w="8488" w:type="dxa"/>
            <w:gridSpan w:val="2"/>
          </w:tcPr>
          <w:p w14:paraId="330668D7" w14:textId="77777777" w:rsidR="00666FA2" w:rsidRPr="00A92498" w:rsidRDefault="00666FA2" w:rsidP="00A50BF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EC62080" w14:textId="77777777" w:rsidR="005936D4" w:rsidRPr="00A92498" w:rsidRDefault="005936D4" w:rsidP="00A50BFD">
      <w:pPr>
        <w:spacing w:line="276" w:lineRule="auto"/>
        <w:jc w:val="both"/>
        <w:rPr>
          <w:rFonts w:cstheme="minorHAnsi"/>
          <w:sz w:val="20"/>
          <w:szCs w:val="20"/>
        </w:rPr>
      </w:pPr>
    </w:p>
    <w:sectPr w:rsidR="005936D4" w:rsidRPr="00A92498" w:rsidSect="00CE0906">
      <w:headerReference w:type="default" r:id="rId8"/>
      <w:footerReference w:type="default" r:id="rId9"/>
      <w:pgSz w:w="11906" w:h="16838"/>
      <w:pgMar w:top="1797" w:right="926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257E" w14:textId="77777777" w:rsidR="0068187F" w:rsidRDefault="0068187F">
      <w:r>
        <w:separator/>
      </w:r>
    </w:p>
  </w:endnote>
  <w:endnote w:type="continuationSeparator" w:id="0">
    <w:p w14:paraId="2AB42C64" w14:textId="77777777" w:rsidR="0068187F" w:rsidRDefault="0068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Corpo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3"/>
      <w:gridCol w:w="1179"/>
      <w:gridCol w:w="2409"/>
      <w:gridCol w:w="1843"/>
      <w:gridCol w:w="1985"/>
      <w:gridCol w:w="1071"/>
    </w:tblGrid>
    <w:tr w:rsidR="00BC5FE8" w:rsidRPr="00F96620" w14:paraId="48CF6EAA" w14:textId="77777777" w:rsidTr="00A33599">
      <w:trPr>
        <w:cantSplit/>
        <w:trHeight w:val="174"/>
      </w:trPr>
      <w:tc>
        <w:tcPr>
          <w:tcW w:w="943" w:type="dxa"/>
          <w:vAlign w:val="center"/>
        </w:tcPr>
        <w:p w14:paraId="0BEBE47F" w14:textId="77777777" w:rsidR="00BC5FE8" w:rsidRPr="00F96620" w:rsidRDefault="00BC5FE8" w:rsidP="00BC5FE8">
          <w:pPr>
            <w:pStyle w:val="Rodap"/>
            <w:jc w:val="center"/>
            <w:rPr>
              <w:rFonts w:cstheme="minorHAnsi"/>
              <w:sz w:val="16"/>
              <w:szCs w:val="16"/>
            </w:rPr>
          </w:pPr>
          <w:r w:rsidRPr="00F96620">
            <w:rPr>
              <w:rFonts w:cstheme="minorHAnsi"/>
              <w:sz w:val="16"/>
              <w:szCs w:val="16"/>
            </w:rPr>
            <w:t>Revisão</w:t>
          </w:r>
        </w:p>
      </w:tc>
      <w:tc>
        <w:tcPr>
          <w:tcW w:w="1179" w:type="dxa"/>
          <w:vAlign w:val="center"/>
        </w:tcPr>
        <w:p w14:paraId="73A99DD9" w14:textId="77777777" w:rsidR="00BC5FE8" w:rsidRPr="00F96620" w:rsidRDefault="00BC5FE8" w:rsidP="00BC5FE8">
          <w:pPr>
            <w:pStyle w:val="Rodap"/>
            <w:jc w:val="center"/>
            <w:rPr>
              <w:rFonts w:cstheme="minorHAnsi"/>
              <w:sz w:val="16"/>
              <w:szCs w:val="16"/>
            </w:rPr>
          </w:pPr>
          <w:r w:rsidRPr="00F96620">
            <w:rPr>
              <w:rFonts w:cstheme="minorHAnsi"/>
              <w:sz w:val="16"/>
              <w:szCs w:val="16"/>
            </w:rPr>
            <w:t>Data</w:t>
          </w:r>
        </w:p>
      </w:tc>
      <w:tc>
        <w:tcPr>
          <w:tcW w:w="2409" w:type="dxa"/>
          <w:vMerge w:val="restart"/>
          <w:vAlign w:val="center"/>
        </w:tcPr>
        <w:p w14:paraId="4D197322" w14:textId="77777777" w:rsidR="00BC5FE8" w:rsidRPr="00F96620" w:rsidRDefault="00BC5FE8" w:rsidP="00BC5FE8">
          <w:pPr>
            <w:pStyle w:val="Rodap"/>
            <w:rPr>
              <w:rFonts w:cstheme="minorHAnsi"/>
              <w:i/>
              <w:sz w:val="16"/>
              <w:szCs w:val="16"/>
            </w:rPr>
          </w:pPr>
          <w:r w:rsidRPr="00F96620">
            <w:rPr>
              <w:rFonts w:cstheme="minorHAnsi"/>
              <w:i/>
              <w:sz w:val="16"/>
              <w:szCs w:val="16"/>
            </w:rPr>
            <w:t>Elaborado:</w:t>
          </w:r>
        </w:p>
        <w:p w14:paraId="6462CF5E" w14:textId="683DF3C1" w:rsidR="00BC5FE8" w:rsidRPr="00F96620" w:rsidRDefault="00BC5FE8" w:rsidP="00BC5FE8">
          <w:pPr>
            <w:pStyle w:val="Rodap"/>
            <w:rPr>
              <w:rFonts w:cstheme="minorHAnsi"/>
              <w:b/>
              <w:bCs/>
              <w:iCs/>
              <w:sz w:val="16"/>
              <w:szCs w:val="16"/>
            </w:rPr>
          </w:pPr>
          <w:r w:rsidRPr="00F96620">
            <w:rPr>
              <w:rFonts w:cstheme="minorHAnsi"/>
              <w:b/>
              <w:bCs/>
              <w:iCs/>
              <w:sz w:val="16"/>
              <w:szCs w:val="16"/>
            </w:rPr>
            <w:t>Comissão de Ética e Núcleo de Investigação</w:t>
          </w:r>
          <w:r w:rsidR="0016718A">
            <w:rPr>
              <w:rFonts w:cstheme="minorHAnsi"/>
              <w:b/>
              <w:bCs/>
              <w:iCs/>
              <w:sz w:val="16"/>
              <w:szCs w:val="16"/>
            </w:rPr>
            <w:t xml:space="preserve"> e Projetos</w:t>
          </w:r>
        </w:p>
      </w:tc>
      <w:tc>
        <w:tcPr>
          <w:tcW w:w="1843" w:type="dxa"/>
          <w:vMerge w:val="restart"/>
        </w:tcPr>
        <w:p w14:paraId="3DBA3831" w14:textId="77777777" w:rsidR="00BC5FE8" w:rsidRPr="00F96620" w:rsidRDefault="00BC5FE8" w:rsidP="00BC5FE8">
          <w:pPr>
            <w:pStyle w:val="Rodap"/>
            <w:rPr>
              <w:rFonts w:cstheme="minorHAnsi"/>
              <w:i/>
              <w:sz w:val="16"/>
              <w:szCs w:val="16"/>
            </w:rPr>
          </w:pPr>
          <w:r w:rsidRPr="00F96620">
            <w:rPr>
              <w:rFonts w:cstheme="minorHAnsi"/>
              <w:i/>
              <w:sz w:val="16"/>
              <w:szCs w:val="16"/>
            </w:rPr>
            <w:t>Aprovado:</w:t>
          </w:r>
        </w:p>
        <w:p w14:paraId="2C0A90FC" w14:textId="77777777" w:rsidR="00BC5FE8" w:rsidRPr="00F96620" w:rsidRDefault="00BC5FE8" w:rsidP="00BC5FE8">
          <w:pPr>
            <w:pStyle w:val="Rodap"/>
            <w:rPr>
              <w:rFonts w:cstheme="minorHAnsi"/>
              <w:b/>
              <w:bCs/>
              <w:iCs/>
              <w:sz w:val="16"/>
              <w:szCs w:val="16"/>
            </w:rPr>
          </w:pPr>
          <w:r w:rsidRPr="00F96620">
            <w:rPr>
              <w:rFonts w:cstheme="minorHAnsi"/>
              <w:b/>
              <w:bCs/>
              <w:iCs/>
              <w:sz w:val="16"/>
              <w:szCs w:val="16"/>
            </w:rPr>
            <w:t>Conselho de Direção</w:t>
          </w:r>
        </w:p>
      </w:tc>
      <w:tc>
        <w:tcPr>
          <w:tcW w:w="1985" w:type="dxa"/>
          <w:vMerge w:val="restart"/>
        </w:tcPr>
        <w:p w14:paraId="2C68DD94" w14:textId="77777777" w:rsidR="00BC5FE8" w:rsidRPr="00F96620" w:rsidRDefault="00BC5FE8" w:rsidP="00BC5FE8">
          <w:pPr>
            <w:pStyle w:val="Rodap"/>
            <w:rPr>
              <w:rFonts w:cstheme="minorHAnsi"/>
              <w:i/>
              <w:sz w:val="16"/>
              <w:szCs w:val="16"/>
            </w:rPr>
          </w:pPr>
          <w:r w:rsidRPr="00F96620">
            <w:rPr>
              <w:rFonts w:cstheme="minorHAnsi"/>
              <w:i/>
              <w:sz w:val="16"/>
              <w:szCs w:val="16"/>
            </w:rPr>
            <w:t>Homologação:</w:t>
          </w:r>
        </w:p>
        <w:p w14:paraId="4E093BED" w14:textId="77777777" w:rsidR="00BC5FE8" w:rsidRPr="00F96620" w:rsidRDefault="00BC5FE8" w:rsidP="00BC5FE8">
          <w:pPr>
            <w:pStyle w:val="Rodap"/>
            <w:rPr>
              <w:rFonts w:cstheme="minorHAnsi"/>
              <w:b/>
              <w:bCs/>
              <w:iCs/>
              <w:sz w:val="16"/>
              <w:szCs w:val="16"/>
            </w:rPr>
          </w:pPr>
          <w:r w:rsidRPr="00F96620">
            <w:rPr>
              <w:rFonts w:cstheme="minorHAnsi"/>
              <w:b/>
              <w:bCs/>
              <w:iCs/>
              <w:sz w:val="16"/>
              <w:szCs w:val="16"/>
            </w:rPr>
            <w:t>Conselho de Direção</w:t>
          </w:r>
        </w:p>
      </w:tc>
      <w:tc>
        <w:tcPr>
          <w:tcW w:w="1071" w:type="dxa"/>
          <w:vMerge w:val="restart"/>
        </w:tcPr>
        <w:p w14:paraId="534CBFAC" w14:textId="77777777" w:rsidR="00BC5FE8" w:rsidRPr="00F96620" w:rsidRDefault="00BC5FE8" w:rsidP="00BC5FE8">
          <w:pPr>
            <w:pStyle w:val="Rodap"/>
            <w:jc w:val="center"/>
            <w:rPr>
              <w:rFonts w:cstheme="minorHAnsi"/>
              <w:i/>
              <w:sz w:val="16"/>
              <w:szCs w:val="16"/>
            </w:rPr>
          </w:pPr>
        </w:p>
        <w:p w14:paraId="42621BC0" w14:textId="77777777" w:rsidR="00BC5FE8" w:rsidRPr="00F96620" w:rsidRDefault="00BC5FE8" w:rsidP="00BC5FE8">
          <w:pPr>
            <w:pStyle w:val="Rodap"/>
            <w:jc w:val="center"/>
            <w:rPr>
              <w:rFonts w:cstheme="minorHAnsi"/>
              <w:i/>
              <w:sz w:val="16"/>
              <w:szCs w:val="16"/>
            </w:rPr>
          </w:pPr>
          <w:r w:rsidRPr="00F96620">
            <w:rPr>
              <w:rFonts w:cstheme="minorHAnsi"/>
              <w:i/>
              <w:sz w:val="16"/>
              <w:szCs w:val="16"/>
            </w:rPr>
            <w:t xml:space="preserve">Pág. </w:t>
          </w:r>
          <w:r w:rsidRPr="00F96620">
            <w:rPr>
              <w:rFonts w:cstheme="minorHAnsi"/>
              <w:i/>
              <w:sz w:val="16"/>
              <w:szCs w:val="16"/>
            </w:rPr>
            <w:fldChar w:fldCharType="begin"/>
          </w:r>
          <w:r w:rsidRPr="00F96620">
            <w:rPr>
              <w:rFonts w:cstheme="minorHAnsi"/>
              <w:i/>
              <w:sz w:val="16"/>
              <w:szCs w:val="16"/>
            </w:rPr>
            <w:instrText>PAGE  \* Arabic  \* MERGEFORMAT</w:instrText>
          </w:r>
          <w:r w:rsidRPr="00F96620">
            <w:rPr>
              <w:rFonts w:cstheme="minorHAnsi"/>
              <w:i/>
              <w:sz w:val="16"/>
              <w:szCs w:val="16"/>
            </w:rPr>
            <w:fldChar w:fldCharType="separate"/>
          </w:r>
          <w:r>
            <w:rPr>
              <w:rFonts w:cstheme="minorHAnsi"/>
              <w:i/>
              <w:sz w:val="16"/>
              <w:szCs w:val="16"/>
            </w:rPr>
            <w:t>1</w:t>
          </w:r>
          <w:r w:rsidRPr="00F96620">
            <w:rPr>
              <w:rFonts w:cstheme="minorHAnsi"/>
              <w:i/>
              <w:sz w:val="16"/>
              <w:szCs w:val="16"/>
            </w:rPr>
            <w:fldChar w:fldCharType="end"/>
          </w:r>
          <w:r w:rsidRPr="00F96620">
            <w:rPr>
              <w:rFonts w:cstheme="minorHAnsi"/>
              <w:i/>
              <w:sz w:val="16"/>
              <w:szCs w:val="16"/>
            </w:rPr>
            <w:t xml:space="preserve"> de </w:t>
          </w:r>
          <w:r w:rsidRPr="00F96620">
            <w:rPr>
              <w:rFonts w:cstheme="minorHAnsi"/>
              <w:i/>
              <w:sz w:val="16"/>
              <w:szCs w:val="16"/>
            </w:rPr>
            <w:fldChar w:fldCharType="begin"/>
          </w:r>
          <w:r w:rsidRPr="00F96620">
            <w:rPr>
              <w:rFonts w:cstheme="minorHAnsi"/>
              <w:i/>
              <w:sz w:val="16"/>
              <w:szCs w:val="16"/>
            </w:rPr>
            <w:instrText>NUMPAGES  \* Arabic  \* MERGEFORMAT</w:instrText>
          </w:r>
          <w:r w:rsidRPr="00F96620">
            <w:rPr>
              <w:rFonts w:cstheme="minorHAnsi"/>
              <w:i/>
              <w:sz w:val="16"/>
              <w:szCs w:val="16"/>
            </w:rPr>
            <w:fldChar w:fldCharType="separate"/>
          </w:r>
          <w:r>
            <w:rPr>
              <w:rFonts w:cstheme="minorHAnsi"/>
              <w:i/>
              <w:sz w:val="16"/>
              <w:szCs w:val="16"/>
            </w:rPr>
            <w:t>3</w:t>
          </w:r>
          <w:r w:rsidRPr="00F96620">
            <w:rPr>
              <w:rFonts w:cstheme="minorHAnsi"/>
              <w:i/>
              <w:sz w:val="16"/>
              <w:szCs w:val="16"/>
            </w:rPr>
            <w:fldChar w:fldCharType="end"/>
          </w:r>
        </w:p>
      </w:tc>
    </w:tr>
    <w:tr w:rsidR="00BC5FE8" w:rsidRPr="00F96620" w14:paraId="1BA485B8" w14:textId="77777777" w:rsidTr="00A33599">
      <w:trPr>
        <w:cantSplit/>
        <w:trHeight w:val="174"/>
      </w:trPr>
      <w:tc>
        <w:tcPr>
          <w:tcW w:w="943" w:type="dxa"/>
          <w:vAlign w:val="center"/>
        </w:tcPr>
        <w:p w14:paraId="58D54866" w14:textId="3E110BD8" w:rsidR="00BC5FE8" w:rsidRPr="00F96620" w:rsidRDefault="0016718A" w:rsidP="00BC5FE8">
          <w:pPr>
            <w:pStyle w:val="Rodap"/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2</w:t>
          </w:r>
        </w:p>
      </w:tc>
      <w:tc>
        <w:tcPr>
          <w:tcW w:w="1179" w:type="dxa"/>
          <w:vAlign w:val="center"/>
        </w:tcPr>
        <w:p w14:paraId="09474654" w14:textId="0ED78068" w:rsidR="00BC5FE8" w:rsidRPr="00F96620" w:rsidRDefault="0016718A" w:rsidP="00BC5FE8">
          <w:pPr>
            <w:pStyle w:val="Rodap"/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outubro</w:t>
          </w:r>
          <w:r w:rsidR="00BC5FE8" w:rsidRPr="00F96620">
            <w:rPr>
              <w:rFonts w:cstheme="minorHAnsi"/>
              <w:sz w:val="16"/>
              <w:szCs w:val="16"/>
            </w:rPr>
            <w:t xml:space="preserve"> 20</w:t>
          </w:r>
          <w:r>
            <w:rPr>
              <w:rFonts w:cstheme="minorHAnsi"/>
              <w:sz w:val="16"/>
              <w:szCs w:val="16"/>
            </w:rPr>
            <w:t>21</w:t>
          </w:r>
        </w:p>
      </w:tc>
      <w:tc>
        <w:tcPr>
          <w:tcW w:w="2409" w:type="dxa"/>
          <w:vMerge/>
        </w:tcPr>
        <w:p w14:paraId="0E61ACC1" w14:textId="77777777" w:rsidR="00BC5FE8" w:rsidRPr="00F96620" w:rsidRDefault="00BC5FE8" w:rsidP="00BC5FE8">
          <w:pPr>
            <w:pStyle w:val="Rodap"/>
            <w:rPr>
              <w:rFonts w:cstheme="minorHAnsi"/>
              <w:i/>
              <w:sz w:val="16"/>
              <w:szCs w:val="16"/>
            </w:rPr>
          </w:pPr>
        </w:p>
      </w:tc>
      <w:tc>
        <w:tcPr>
          <w:tcW w:w="1843" w:type="dxa"/>
          <w:vMerge/>
        </w:tcPr>
        <w:p w14:paraId="542D3058" w14:textId="77777777" w:rsidR="00BC5FE8" w:rsidRPr="00F96620" w:rsidRDefault="00BC5FE8" w:rsidP="00BC5FE8">
          <w:pPr>
            <w:pStyle w:val="Rodap"/>
            <w:rPr>
              <w:rFonts w:cstheme="minorHAnsi"/>
              <w:i/>
              <w:sz w:val="16"/>
              <w:szCs w:val="16"/>
            </w:rPr>
          </w:pPr>
        </w:p>
      </w:tc>
      <w:tc>
        <w:tcPr>
          <w:tcW w:w="1985" w:type="dxa"/>
          <w:vMerge/>
        </w:tcPr>
        <w:p w14:paraId="64A47DB4" w14:textId="77777777" w:rsidR="00BC5FE8" w:rsidRPr="00F96620" w:rsidRDefault="00BC5FE8" w:rsidP="00BC5FE8">
          <w:pPr>
            <w:pStyle w:val="Rodap"/>
            <w:rPr>
              <w:rFonts w:cstheme="minorHAnsi"/>
              <w:i/>
              <w:sz w:val="16"/>
              <w:szCs w:val="16"/>
            </w:rPr>
          </w:pPr>
        </w:p>
      </w:tc>
      <w:tc>
        <w:tcPr>
          <w:tcW w:w="1071" w:type="dxa"/>
          <w:vMerge/>
        </w:tcPr>
        <w:p w14:paraId="15774526" w14:textId="77777777" w:rsidR="00BC5FE8" w:rsidRPr="00F96620" w:rsidRDefault="00BC5FE8" w:rsidP="00BC5FE8">
          <w:pPr>
            <w:pStyle w:val="Rodap"/>
            <w:rPr>
              <w:rFonts w:cstheme="minorHAnsi"/>
              <w:b/>
              <w:i/>
              <w:sz w:val="16"/>
              <w:szCs w:val="16"/>
            </w:rPr>
          </w:pPr>
        </w:p>
      </w:tc>
    </w:tr>
  </w:tbl>
  <w:p w14:paraId="11AA9F31" w14:textId="77777777" w:rsidR="00BC5FE8" w:rsidRPr="00F96620" w:rsidRDefault="00BC5FE8" w:rsidP="00BC5FE8">
    <w:pPr>
      <w:pStyle w:val="Rodap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C8E1" w14:textId="77777777" w:rsidR="0068187F" w:rsidRDefault="0068187F">
      <w:r>
        <w:separator/>
      </w:r>
    </w:p>
  </w:footnote>
  <w:footnote w:type="continuationSeparator" w:id="0">
    <w:p w14:paraId="618C54C6" w14:textId="77777777" w:rsidR="0068187F" w:rsidRDefault="00681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8"/>
      <w:gridCol w:w="5580"/>
      <w:gridCol w:w="1980"/>
    </w:tblGrid>
    <w:tr w:rsidR="007F6B19" w:rsidRPr="00A50BFD" w14:paraId="467C5CDF" w14:textId="77777777" w:rsidTr="005936D4">
      <w:trPr>
        <w:trHeight w:val="1066"/>
      </w:trPr>
      <w:tc>
        <w:tcPr>
          <w:tcW w:w="1908" w:type="dxa"/>
          <w:shd w:val="clear" w:color="auto" w:fill="auto"/>
          <w:vAlign w:val="center"/>
        </w:tcPr>
        <w:p w14:paraId="73DCFD24" w14:textId="77777777" w:rsidR="007F6B19" w:rsidRPr="00A50BFD" w:rsidRDefault="007F6B19" w:rsidP="00A50BFD">
          <w:pPr>
            <w:jc w:val="center"/>
            <w:rPr>
              <w:rFonts w:cstheme="minorHAnsi"/>
            </w:rPr>
          </w:pPr>
          <w:r w:rsidRPr="00A50BFD">
            <w:rPr>
              <w:rFonts w:cstheme="minorHAnsi"/>
              <w:noProof/>
            </w:rPr>
            <w:drawing>
              <wp:inline distT="0" distB="0" distL="0" distR="0" wp14:anchorId="25209AF3" wp14:editId="6EE51B97">
                <wp:extent cx="941686" cy="585073"/>
                <wp:effectExtent l="0" t="0" r="0" b="571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SM_LOGO_P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686" cy="585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  <w:shd w:val="clear" w:color="auto" w:fill="auto"/>
          <w:vAlign w:val="center"/>
        </w:tcPr>
        <w:p w14:paraId="7FE83A0C" w14:textId="77777777" w:rsidR="007F6B19" w:rsidRPr="00A50BFD" w:rsidRDefault="00666FA2" w:rsidP="00A50BFD">
          <w:pPr>
            <w:jc w:val="center"/>
            <w:rPr>
              <w:rFonts w:cs="Calibri (Corpo)"/>
              <w:b/>
              <w:bCs/>
              <w:smallCaps/>
            </w:rPr>
          </w:pPr>
          <w:r w:rsidRPr="00A50BFD">
            <w:rPr>
              <w:rFonts w:cs="Calibri (Corpo)"/>
              <w:b/>
              <w:bCs/>
              <w:smallCaps/>
            </w:rPr>
            <w:t xml:space="preserve">Declaração de </w:t>
          </w:r>
          <w:r w:rsidR="00123FA4" w:rsidRPr="00A50BFD">
            <w:rPr>
              <w:rFonts w:cs="Calibri (Corpo)"/>
              <w:b/>
              <w:bCs/>
              <w:smallCaps/>
            </w:rPr>
            <w:t>A</w:t>
          </w:r>
          <w:r w:rsidRPr="00A50BFD">
            <w:rPr>
              <w:rFonts w:cs="Calibri (Corpo)"/>
              <w:b/>
              <w:bCs/>
              <w:smallCaps/>
            </w:rPr>
            <w:t xml:space="preserve">utorização </w:t>
          </w:r>
          <w:r w:rsidR="00123FA4" w:rsidRPr="00A50BFD">
            <w:rPr>
              <w:rFonts w:cs="Calibri (Corpo)"/>
              <w:b/>
              <w:bCs/>
              <w:smallCaps/>
            </w:rPr>
            <w:t>L</w:t>
          </w:r>
          <w:r w:rsidRPr="00A50BFD">
            <w:rPr>
              <w:rFonts w:cs="Calibri (Corpo)"/>
              <w:b/>
              <w:bCs/>
              <w:smallCaps/>
            </w:rPr>
            <w:t>ocal</w:t>
          </w:r>
        </w:p>
      </w:tc>
      <w:tc>
        <w:tcPr>
          <w:tcW w:w="1980" w:type="dxa"/>
          <w:shd w:val="clear" w:color="auto" w:fill="auto"/>
          <w:vAlign w:val="center"/>
        </w:tcPr>
        <w:p w14:paraId="0B07D4D3" w14:textId="2340EB2E" w:rsidR="007F6B19" w:rsidRPr="00A50BFD" w:rsidRDefault="00666FA2" w:rsidP="00A50BFD">
          <w:pPr>
            <w:jc w:val="center"/>
            <w:rPr>
              <w:rFonts w:cstheme="minorHAnsi"/>
            </w:rPr>
          </w:pPr>
          <w:r w:rsidRPr="00A50BFD">
            <w:rPr>
              <w:rFonts w:cstheme="minorHAnsi"/>
            </w:rPr>
            <w:t>DAL</w:t>
          </w:r>
          <w:r w:rsidR="0016718A">
            <w:rPr>
              <w:rFonts w:cstheme="minorHAnsi"/>
            </w:rPr>
            <w:t>-NIP&amp;CE</w:t>
          </w:r>
        </w:p>
      </w:tc>
    </w:tr>
  </w:tbl>
  <w:p w14:paraId="2C03B606" w14:textId="77777777" w:rsidR="007F6B19" w:rsidRPr="00A50BFD" w:rsidRDefault="007F6B19" w:rsidP="00A50BFD">
    <w:pPr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5E0"/>
    <w:multiLevelType w:val="hybridMultilevel"/>
    <w:tmpl w:val="D94273F8"/>
    <w:lvl w:ilvl="0" w:tplc="708037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B7E"/>
    <w:multiLevelType w:val="hybridMultilevel"/>
    <w:tmpl w:val="5C22DDF8"/>
    <w:lvl w:ilvl="0" w:tplc="0816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09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F7482D"/>
    <w:multiLevelType w:val="hybridMultilevel"/>
    <w:tmpl w:val="24368BD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0714C"/>
    <w:multiLevelType w:val="hybridMultilevel"/>
    <w:tmpl w:val="E690E82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22E6E"/>
    <w:multiLevelType w:val="hybridMultilevel"/>
    <w:tmpl w:val="6E86A044"/>
    <w:lvl w:ilvl="0" w:tplc="1E5893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88063D"/>
    <w:multiLevelType w:val="hybridMultilevel"/>
    <w:tmpl w:val="7366960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421C5"/>
    <w:multiLevelType w:val="hybridMultilevel"/>
    <w:tmpl w:val="DF822232"/>
    <w:lvl w:ilvl="0" w:tplc="4A40F1B4">
      <w:start w:val="1"/>
      <w:numFmt w:val="lowerLetter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</w:lvl>
  </w:abstractNum>
  <w:abstractNum w:abstractNumId="8" w15:restartNumberingAfterBreak="0">
    <w:nsid w:val="1AF27906"/>
    <w:multiLevelType w:val="hybridMultilevel"/>
    <w:tmpl w:val="6E86A044"/>
    <w:lvl w:ilvl="0" w:tplc="1E5893A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D736DE0"/>
    <w:multiLevelType w:val="hybridMultilevel"/>
    <w:tmpl w:val="77FEBE52"/>
    <w:lvl w:ilvl="0" w:tplc="23FCD842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0" w15:restartNumberingAfterBreak="0">
    <w:nsid w:val="28224F6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A32414"/>
    <w:multiLevelType w:val="multilevel"/>
    <w:tmpl w:val="501E07D8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92F3C75"/>
    <w:multiLevelType w:val="hybridMultilevel"/>
    <w:tmpl w:val="F5988F4C"/>
    <w:lvl w:ilvl="0" w:tplc="08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1E42736"/>
    <w:multiLevelType w:val="hybridMultilevel"/>
    <w:tmpl w:val="54A018E6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91AE2BC6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D687A"/>
    <w:multiLevelType w:val="hybridMultilevel"/>
    <w:tmpl w:val="67F2050E"/>
    <w:lvl w:ilvl="0" w:tplc="32626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4713F"/>
    <w:multiLevelType w:val="hybridMultilevel"/>
    <w:tmpl w:val="91F63440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54503"/>
    <w:multiLevelType w:val="hybridMultilevel"/>
    <w:tmpl w:val="A5BEF8A0"/>
    <w:lvl w:ilvl="0" w:tplc="81D2C7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B3CFD"/>
    <w:multiLevelType w:val="multilevel"/>
    <w:tmpl w:val="252667A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B5F470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9A0632"/>
    <w:multiLevelType w:val="hybridMultilevel"/>
    <w:tmpl w:val="B958164E"/>
    <w:lvl w:ilvl="0" w:tplc="C96CE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72339"/>
    <w:multiLevelType w:val="hybridMultilevel"/>
    <w:tmpl w:val="F7AC035C"/>
    <w:lvl w:ilvl="0" w:tplc="4CA81FD4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60817C81"/>
    <w:multiLevelType w:val="hybridMultilevel"/>
    <w:tmpl w:val="86C6E910"/>
    <w:lvl w:ilvl="0" w:tplc="A52E73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D691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D85395"/>
    <w:multiLevelType w:val="hybridMultilevel"/>
    <w:tmpl w:val="7000297C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2C2E22"/>
    <w:multiLevelType w:val="hybridMultilevel"/>
    <w:tmpl w:val="EDE89DBA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393F85"/>
    <w:multiLevelType w:val="hybridMultilevel"/>
    <w:tmpl w:val="0296B11C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EF31D3"/>
    <w:multiLevelType w:val="hybridMultilevel"/>
    <w:tmpl w:val="879E351C"/>
    <w:lvl w:ilvl="0" w:tplc="4300D2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95BC1"/>
    <w:multiLevelType w:val="multilevel"/>
    <w:tmpl w:val="EA7C19A6"/>
    <w:lvl w:ilvl="0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5F52A8"/>
    <w:multiLevelType w:val="hybridMultilevel"/>
    <w:tmpl w:val="6AB86DF2"/>
    <w:lvl w:ilvl="0" w:tplc="4CA81FD4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C9E9A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1"/>
  </w:num>
  <w:num w:numId="5">
    <w:abstractNumId w:val="9"/>
  </w:num>
  <w:num w:numId="6">
    <w:abstractNumId w:val="27"/>
  </w:num>
  <w:num w:numId="7">
    <w:abstractNumId w:val="28"/>
  </w:num>
  <w:num w:numId="8">
    <w:abstractNumId w:val="25"/>
  </w:num>
  <w:num w:numId="9">
    <w:abstractNumId w:val="13"/>
  </w:num>
  <w:num w:numId="10">
    <w:abstractNumId w:val="23"/>
  </w:num>
  <w:num w:numId="11">
    <w:abstractNumId w:val="24"/>
  </w:num>
  <w:num w:numId="12">
    <w:abstractNumId w:val="15"/>
  </w:num>
  <w:num w:numId="13">
    <w:abstractNumId w:val="7"/>
  </w:num>
  <w:num w:numId="14">
    <w:abstractNumId w:val="5"/>
  </w:num>
  <w:num w:numId="15">
    <w:abstractNumId w:val="8"/>
  </w:num>
  <w:num w:numId="16">
    <w:abstractNumId w:val="14"/>
  </w:num>
  <w:num w:numId="17">
    <w:abstractNumId w:val="1"/>
  </w:num>
  <w:num w:numId="18">
    <w:abstractNumId w:val="4"/>
  </w:num>
  <w:num w:numId="19">
    <w:abstractNumId w:val="3"/>
  </w:num>
  <w:num w:numId="20">
    <w:abstractNumId w:val="6"/>
  </w:num>
  <w:num w:numId="21">
    <w:abstractNumId w:val="22"/>
  </w:num>
  <w:num w:numId="22">
    <w:abstractNumId w:val="2"/>
  </w:num>
  <w:num w:numId="23">
    <w:abstractNumId w:val="10"/>
  </w:num>
  <w:num w:numId="24">
    <w:abstractNumId w:val="18"/>
  </w:num>
  <w:num w:numId="25">
    <w:abstractNumId w:val="19"/>
  </w:num>
  <w:num w:numId="26">
    <w:abstractNumId w:val="16"/>
  </w:num>
  <w:num w:numId="27">
    <w:abstractNumId w:val="21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D6"/>
    <w:rsid w:val="00007D80"/>
    <w:rsid w:val="00017A62"/>
    <w:rsid w:val="000263A3"/>
    <w:rsid w:val="00053CC9"/>
    <w:rsid w:val="00062299"/>
    <w:rsid w:val="00066BA9"/>
    <w:rsid w:val="000711D2"/>
    <w:rsid w:val="000A2125"/>
    <w:rsid w:val="000A4B81"/>
    <w:rsid w:val="000D1A19"/>
    <w:rsid w:val="000D23BF"/>
    <w:rsid w:val="000E217A"/>
    <w:rsid w:val="0010081A"/>
    <w:rsid w:val="00102C3E"/>
    <w:rsid w:val="00107859"/>
    <w:rsid w:val="00120F16"/>
    <w:rsid w:val="00121705"/>
    <w:rsid w:val="00123FA4"/>
    <w:rsid w:val="00127766"/>
    <w:rsid w:val="00131DAA"/>
    <w:rsid w:val="0015071F"/>
    <w:rsid w:val="001636AE"/>
    <w:rsid w:val="001637B1"/>
    <w:rsid w:val="001667D3"/>
    <w:rsid w:val="0016718A"/>
    <w:rsid w:val="00184134"/>
    <w:rsid w:val="001A10A2"/>
    <w:rsid w:val="001B46B0"/>
    <w:rsid w:val="001C6AFF"/>
    <w:rsid w:val="001E02FB"/>
    <w:rsid w:val="001F4DD8"/>
    <w:rsid w:val="002114A2"/>
    <w:rsid w:val="00235673"/>
    <w:rsid w:val="00255429"/>
    <w:rsid w:val="00275529"/>
    <w:rsid w:val="002A07DA"/>
    <w:rsid w:val="002B2D40"/>
    <w:rsid w:val="002B6BB3"/>
    <w:rsid w:val="002C57FD"/>
    <w:rsid w:val="002D2DF0"/>
    <w:rsid w:val="003003C4"/>
    <w:rsid w:val="00301110"/>
    <w:rsid w:val="00301A19"/>
    <w:rsid w:val="00307506"/>
    <w:rsid w:val="00380EE7"/>
    <w:rsid w:val="0038122B"/>
    <w:rsid w:val="003B3139"/>
    <w:rsid w:val="003B54E0"/>
    <w:rsid w:val="003E23CF"/>
    <w:rsid w:val="003E523A"/>
    <w:rsid w:val="003F0706"/>
    <w:rsid w:val="00406586"/>
    <w:rsid w:val="00412F9C"/>
    <w:rsid w:val="00415862"/>
    <w:rsid w:val="00433166"/>
    <w:rsid w:val="00442F32"/>
    <w:rsid w:val="0044431A"/>
    <w:rsid w:val="00446C03"/>
    <w:rsid w:val="00446DA9"/>
    <w:rsid w:val="004538CF"/>
    <w:rsid w:val="00456416"/>
    <w:rsid w:val="00465527"/>
    <w:rsid w:val="00466514"/>
    <w:rsid w:val="00471D6F"/>
    <w:rsid w:val="004C62AA"/>
    <w:rsid w:val="004E392E"/>
    <w:rsid w:val="004E5F1B"/>
    <w:rsid w:val="004F6F39"/>
    <w:rsid w:val="00504C14"/>
    <w:rsid w:val="00535CE3"/>
    <w:rsid w:val="0054163F"/>
    <w:rsid w:val="00557BC2"/>
    <w:rsid w:val="005809B4"/>
    <w:rsid w:val="005936D4"/>
    <w:rsid w:val="005A18CA"/>
    <w:rsid w:val="00610596"/>
    <w:rsid w:val="00615DA4"/>
    <w:rsid w:val="00624932"/>
    <w:rsid w:val="00632487"/>
    <w:rsid w:val="006449D2"/>
    <w:rsid w:val="006528C2"/>
    <w:rsid w:val="00666FA2"/>
    <w:rsid w:val="0067114B"/>
    <w:rsid w:val="0068187F"/>
    <w:rsid w:val="006905C3"/>
    <w:rsid w:val="006A6D7C"/>
    <w:rsid w:val="006B6B91"/>
    <w:rsid w:val="006D294C"/>
    <w:rsid w:val="006E1EAC"/>
    <w:rsid w:val="006E46A5"/>
    <w:rsid w:val="006F0B8F"/>
    <w:rsid w:val="006F297F"/>
    <w:rsid w:val="006F37F7"/>
    <w:rsid w:val="0070438D"/>
    <w:rsid w:val="0071776E"/>
    <w:rsid w:val="007221E6"/>
    <w:rsid w:val="00732B48"/>
    <w:rsid w:val="007A522A"/>
    <w:rsid w:val="007D2F9B"/>
    <w:rsid w:val="007D6BB8"/>
    <w:rsid w:val="007F6105"/>
    <w:rsid w:val="007F6B19"/>
    <w:rsid w:val="008638DA"/>
    <w:rsid w:val="00865A0E"/>
    <w:rsid w:val="008955F0"/>
    <w:rsid w:val="008965CD"/>
    <w:rsid w:val="008B6D79"/>
    <w:rsid w:val="008C2B74"/>
    <w:rsid w:val="008F0655"/>
    <w:rsid w:val="008F3660"/>
    <w:rsid w:val="00917C54"/>
    <w:rsid w:val="00922321"/>
    <w:rsid w:val="009277CC"/>
    <w:rsid w:val="00927CF0"/>
    <w:rsid w:val="009727A4"/>
    <w:rsid w:val="00983780"/>
    <w:rsid w:val="009956F5"/>
    <w:rsid w:val="009B0769"/>
    <w:rsid w:val="009D3306"/>
    <w:rsid w:val="009E30AC"/>
    <w:rsid w:val="00A26613"/>
    <w:rsid w:val="00A31819"/>
    <w:rsid w:val="00A372F1"/>
    <w:rsid w:val="00A3737D"/>
    <w:rsid w:val="00A409E4"/>
    <w:rsid w:val="00A50196"/>
    <w:rsid w:val="00A50A1C"/>
    <w:rsid w:val="00A50BFD"/>
    <w:rsid w:val="00A5638C"/>
    <w:rsid w:val="00A61CD3"/>
    <w:rsid w:val="00A87BCE"/>
    <w:rsid w:val="00A92498"/>
    <w:rsid w:val="00AF1929"/>
    <w:rsid w:val="00B16D9E"/>
    <w:rsid w:val="00B35CA4"/>
    <w:rsid w:val="00B37329"/>
    <w:rsid w:val="00B549C9"/>
    <w:rsid w:val="00B77B81"/>
    <w:rsid w:val="00BA3F79"/>
    <w:rsid w:val="00BA5AC7"/>
    <w:rsid w:val="00BA603F"/>
    <w:rsid w:val="00BA70B7"/>
    <w:rsid w:val="00BC5FE8"/>
    <w:rsid w:val="00BE6C27"/>
    <w:rsid w:val="00C0002F"/>
    <w:rsid w:val="00C15C44"/>
    <w:rsid w:val="00C212A3"/>
    <w:rsid w:val="00C232A1"/>
    <w:rsid w:val="00C23F4F"/>
    <w:rsid w:val="00C319AA"/>
    <w:rsid w:val="00C6304C"/>
    <w:rsid w:val="00C82463"/>
    <w:rsid w:val="00C85B19"/>
    <w:rsid w:val="00CA03A0"/>
    <w:rsid w:val="00CA08D6"/>
    <w:rsid w:val="00CB11F1"/>
    <w:rsid w:val="00CC1240"/>
    <w:rsid w:val="00CC3C21"/>
    <w:rsid w:val="00CD1BA7"/>
    <w:rsid w:val="00CE0906"/>
    <w:rsid w:val="00CF5E24"/>
    <w:rsid w:val="00CF7ED4"/>
    <w:rsid w:val="00D16BC3"/>
    <w:rsid w:val="00D263BD"/>
    <w:rsid w:val="00D438BA"/>
    <w:rsid w:val="00D45A35"/>
    <w:rsid w:val="00D46DCA"/>
    <w:rsid w:val="00D54935"/>
    <w:rsid w:val="00D72D86"/>
    <w:rsid w:val="00D90C2B"/>
    <w:rsid w:val="00D958B0"/>
    <w:rsid w:val="00DB494A"/>
    <w:rsid w:val="00E03D2B"/>
    <w:rsid w:val="00E105DB"/>
    <w:rsid w:val="00E17053"/>
    <w:rsid w:val="00E31048"/>
    <w:rsid w:val="00E332CD"/>
    <w:rsid w:val="00E51E49"/>
    <w:rsid w:val="00E54255"/>
    <w:rsid w:val="00E67BF8"/>
    <w:rsid w:val="00E9164E"/>
    <w:rsid w:val="00E97F75"/>
    <w:rsid w:val="00EC5F06"/>
    <w:rsid w:val="00ED339D"/>
    <w:rsid w:val="00EF69FE"/>
    <w:rsid w:val="00EF6A05"/>
    <w:rsid w:val="00EF7C5F"/>
    <w:rsid w:val="00F36887"/>
    <w:rsid w:val="00F432C8"/>
    <w:rsid w:val="00F664B8"/>
    <w:rsid w:val="00F72753"/>
    <w:rsid w:val="00F74D52"/>
    <w:rsid w:val="00F80F30"/>
    <w:rsid w:val="00F8674A"/>
    <w:rsid w:val="00FA1177"/>
    <w:rsid w:val="00FA568C"/>
    <w:rsid w:val="00FA5F36"/>
    <w:rsid w:val="00FB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421D3D"/>
  <w15:docId w15:val="{050745DC-CF0B-454A-B686-79E513C6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6D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ter"/>
    <w:qFormat/>
    <w:rsid w:val="00A61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E46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4E5F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4E5F1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4E5F1B"/>
  </w:style>
  <w:style w:type="table" w:styleId="TabelacomGrelha">
    <w:name w:val="Table Grid"/>
    <w:basedOn w:val="Tabelanormal"/>
    <w:uiPriority w:val="39"/>
    <w:rsid w:val="004E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uiPriority w:val="99"/>
    <w:rsid w:val="006F297F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6F297F"/>
    <w:rPr>
      <w:sz w:val="24"/>
      <w:szCs w:val="24"/>
    </w:rPr>
  </w:style>
  <w:style w:type="paragraph" w:styleId="Textodebalo">
    <w:name w:val="Balloon Text"/>
    <w:basedOn w:val="Normal"/>
    <w:link w:val="TextodebaloCarter"/>
    <w:rsid w:val="00CE090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E090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ter"/>
    <w:qFormat/>
    <w:rsid w:val="00A61C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rsid w:val="00A61CD3"/>
    <w:rPr>
      <w:rFonts w:ascii="Arial" w:hAnsi="Arial" w:cs="Arial"/>
      <w:b/>
      <w:bCs/>
      <w:kern w:val="28"/>
      <w:sz w:val="32"/>
      <w:szCs w:val="32"/>
    </w:rPr>
  </w:style>
  <w:style w:type="character" w:customStyle="1" w:styleId="Ttulo1Carter">
    <w:name w:val="Título 1 Caráter"/>
    <w:basedOn w:val="Tipodeletrapredefinidodopargrafo"/>
    <w:link w:val="Ttulo1"/>
    <w:rsid w:val="00A61CD3"/>
    <w:rPr>
      <w:rFonts w:ascii="Arial" w:hAnsi="Arial" w:cs="Arial"/>
      <w:b/>
      <w:bCs/>
      <w:kern w:val="32"/>
      <w:sz w:val="32"/>
      <w:szCs w:val="32"/>
    </w:rPr>
  </w:style>
  <w:style w:type="paragraph" w:styleId="Inciodecarta">
    <w:name w:val="Salutation"/>
    <w:basedOn w:val="Normal"/>
    <w:next w:val="Normal"/>
    <w:link w:val="InciodecartaCarter"/>
    <w:rsid w:val="00A61CD3"/>
  </w:style>
  <w:style w:type="character" w:customStyle="1" w:styleId="InciodecartaCarter">
    <w:name w:val="Início de carta Caráter"/>
    <w:basedOn w:val="Tipodeletrapredefinidodopargrafo"/>
    <w:link w:val="Inciodecarta"/>
    <w:rsid w:val="00A61CD3"/>
    <w:rPr>
      <w:sz w:val="24"/>
      <w:szCs w:val="24"/>
    </w:rPr>
  </w:style>
  <w:style w:type="paragraph" w:styleId="Corpodetexto">
    <w:name w:val="Body Text"/>
    <w:basedOn w:val="Normal"/>
    <w:link w:val="CorpodetextoCarter"/>
    <w:rsid w:val="00A61CD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A61CD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F6B1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oniomesquitamontes/OneDrive%20-%20Escola%20Superior%20de%20Sau&#769;de%20de%20Santa%20Maria/Santa%20Maria/COMISSA&#771;O%20DE%20E&#769;TICA/0-DOCUMENTOS/MODELOS%20da%20QUALIDADE/Declarac&#807;a&#771;o%20de%20Autorizac&#807;a&#771;o%20Loc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0781-BA3F-FB4A-AD39-3E2BC2EB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Declaração de Autorização Local.dotx</Template>
  <TotalTime>19</TotalTime>
  <Pages>1</Pages>
  <Words>103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I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I</dc:title>
  <dc:subject/>
  <dc:creator>António Mesquita Montes</dc:creator>
  <cp:keywords/>
  <dc:description/>
  <cp:lastModifiedBy>António Mesquita Montes</cp:lastModifiedBy>
  <cp:revision>14</cp:revision>
  <cp:lastPrinted>2009-10-28T11:01:00Z</cp:lastPrinted>
  <dcterms:created xsi:type="dcterms:W3CDTF">2019-10-04T07:14:00Z</dcterms:created>
  <dcterms:modified xsi:type="dcterms:W3CDTF">2021-10-06T14:06:00Z</dcterms:modified>
</cp:coreProperties>
</file>