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96AD" w14:textId="77777777" w:rsidR="007F6B19" w:rsidRPr="001E54A1" w:rsidRDefault="007F6B19" w:rsidP="001E54A1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659"/>
      </w:tblGrid>
      <w:tr w:rsidR="00383D4E" w:rsidRPr="001E54A1" w14:paraId="1974B8F4" w14:textId="77777777" w:rsidTr="00383D4E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6F0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40349269" w14:textId="77777777" w:rsidTr="00383D4E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14:paraId="2DE8348B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Título do estudo de investigação</w:t>
            </w:r>
          </w:p>
        </w:tc>
      </w:tr>
      <w:tr w:rsidR="00383D4E" w:rsidRPr="001E54A1" w14:paraId="59955A49" w14:textId="77777777" w:rsidTr="00383D4E">
        <w:tc>
          <w:tcPr>
            <w:tcW w:w="8488" w:type="dxa"/>
            <w:gridSpan w:val="2"/>
          </w:tcPr>
          <w:p w14:paraId="3BE19EC9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3E813847" w14:textId="77777777" w:rsidTr="00383D4E">
        <w:tc>
          <w:tcPr>
            <w:tcW w:w="8488" w:type="dxa"/>
            <w:gridSpan w:val="2"/>
          </w:tcPr>
          <w:p w14:paraId="51B5977B" w14:textId="57FD4C53" w:rsidR="00383D4E" w:rsidRPr="001E54A1" w:rsidRDefault="00E435C9" w:rsidP="001E54A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54A1">
              <w:rPr>
                <w:rFonts w:cstheme="minorHAnsi"/>
                <w:b/>
                <w:bCs/>
                <w:sz w:val="20"/>
                <w:szCs w:val="20"/>
              </w:rPr>
              <w:t xml:space="preserve">Declaração de </w:t>
            </w:r>
            <w:r w:rsidR="00BA1356">
              <w:rPr>
                <w:rFonts w:cstheme="minorHAnsi"/>
                <w:b/>
                <w:bCs/>
                <w:sz w:val="20"/>
                <w:szCs w:val="20"/>
              </w:rPr>
              <w:t>Compromisso de Honra</w:t>
            </w:r>
            <w:r w:rsidRPr="001E54A1">
              <w:rPr>
                <w:rFonts w:cstheme="minorHAnsi"/>
                <w:b/>
                <w:bCs/>
                <w:sz w:val="20"/>
                <w:szCs w:val="20"/>
              </w:rPr>
              <w:t xml:space="preserve"> do </w:t>
            </w:r>
            <w:r w:rsidR="00383D4E" w:rsidRPr="001E54A1">
              <w:rPr>
                <w:rFonts w:cstheme="minorHAnsi"/>
                <w:b/>
                <w:bCs/>
                <w:sz w:val="20"/>
                <w:szCs w:val="20"/>
              </w:rPr>
              <w:t>Investigador Principal</w:t>
            </w:r>
          </w:p>
        </w:tc>
      </w:tr>
      <w:tr w:rsidR="00A721AE" w:rsidRPr="001E54A1" w14:paraId="0A1A1597" w14:textId="77777777" w:rsidTr="007845CC">
        <w:tc>
          <w:tcPr>
            <w:tcW w:w="8488" w:type="dxa"/>
            <w:gridSpan w:val="2"/>
          </w:tcPr>
          <w:p w14:paraId="22C21130" w14:textId="77777777" w:rsidR="00A721AE" w:rsidRPr="001E54A1" w:rsidRDefault="00A721A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500D" w:rsidRPr="001E54A1" w14:paraId="26FD53B6" w14:textId="77777777" w:rsidTr="007845CC">
        <w:tc>
          <w:tcPr>
            <w:tcW w:w="8488" w:type="dxa"/>
            <w:gridSpan w:val="2"/>
          </w:tcPr>
          <w:p w14:paraId="794D5686" w14:textId="25039F58" w:rsidR="00DF500D" w:rsidRPr="001E54A1" w:rsidRDefault="00DF500D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Investigador Principal</w:t>
            </w:r>
          </w:p>
        </w:tc>
      </w:tr>
      <w:tr w:rsidR="00DF500D" w:rsidRPr="001E54A1" w14:paraId="7A055F48" w14:textId="77777777" w:rsidTr="007845CC">
        <w:tc>
          <w:tcPr>
            <w:tcW w:w="8488" w:type="dxa"/>
            <w:gridSpan w:val="2"/>
          </w:tcPr>
          <w:p w14:paraId="5F812F6D" w14:textId="77777777" w:rsidR="00DF500D" w:rsidRPr="001E54A1" w:rsidRDefault="00DF500D" w:rsidP="001E54A1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156F7" w:rsidRPr="001E54A1" w14:paraId="322669BB" w14:textId="77777777" w:rsidTr="00A33599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175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56F7" w:rsidRPr="001E54A1" w14:paraId="1A836BDB" w14:textId="77777777" w:rsidTr="00A33599">
        <w:tc>
          <w:tcPr>
            <w:tcW w:w="8488" w:type="dxa"/>
            <w:gridSpan w:val="2"/>
          </w:tcPr>
          <w:p w14:paraId="06B2F591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Nome completo</w:t>
            </w:r>
          </w:p>
        </w:tc>
      </w:tr>
      <w:tr w:rsidR="007156F7" w:rsidRPr="001E54A1" w14:paraId="2415BA4E" w14:textId="77777777" w:rsidTr="00A33599">
        <w:tc>
          <w:tcPr>
            <w:tcW w:w="8488" w:type="dxa"/>
            <w:gridSpan w:val="2"/>
          </w:tcPr>
          <w:p w14:paraId="699C1670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383D4E" w:rsidRPr="001E54A1" w14:paraId="0CDC020E" w14:textId="77777777" w:rsidTr="00383D4E">
        <w:tc>
          <w:tcPr>
            <w:tcW w:w="8488" w:type="dxa"/>
            <w:gridSpan w:val="2"/>
          </w:tcPr>
          <w:p w14:paraId="13786589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Na qualidade de Investigador Principal, declaro que me comprometo a respeitar a integridade científica na recolha de dados e na elaboração do trabalho de investigação, de acordo com o programa de trabalhos e meios apresentados, bem como a zelar pelo respeito dos princípios éticos e deontológicos, obtendo a declaração de consentimento informado dos participantes do estudo.</w:t>
            </w:r>
          </w:p>
        </w:tc>
      </w:tr>
      <w:tr w:rsidR="00383D4E" w:rsidRPr="001E54A1" w14:paraId="23F6EB86" w14:textId="77777777" w:rsidTr="00383D4E">
        <w:tc>
          <w:tcPr>
            <w:tcW w:w="8488" w:type="dxa"/>
            <w:gridSpan w:val="2"/>
          </w:tcPr>
          <w:p w14:paraId="6F4778EC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34AF10CD" w14:textId="77777777" w:rsidTr="00383D4E">
        <w:tc>
          <w:tcPr>
            <w:tcW w:w="2829" w:type="dxa"/>
            <w:tcBorders>
              <w:right w:val="nil"/>
            </w:tcBorders>
          </w:tcPr>
          <w:p w14:paraId="14068AD9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14:paraId="5A095FDA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383D4E" w:rsidRPr="001E54A1" w14:paraId="292B1380" w14:textId="77777777" w:rsidTr="00383D4E">
        <w:tc>
          <w:tcPr>
            <w:tcW w:w="2829" w:type="dxa"/>
            <w:tcBorders>
              <w:right w:val="nil"/>
            </w:tcBorders>
          </w:tcPr>
          <w:p w14:paraId="3B2463D0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14:paraId="7E15E625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A721AE" w:rsidRPr="001E54A1" w14:paraId="0A3EE1D4" w14:textId="77777777" w:rsidTr="007845CC">
        <w:tc>
          <w:tcPr>
            <w:tcW w:w="8488" w:type="dxa"/>
            <w:gridSpan w:val="2"/>
          </w:tcPr>
          <w:p w14:paraId="380DF363" w14:textId="77777777" w:rsidR="00A721AE" w:rsidRPr="001E54A1" w:rsidRDefault="00A721A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76BCF559" w14:textId="77777777" w:rsidTr="00383D4E">
        <w:tc>
          <w:tcPr>
            <w:tcW w:w="8488" w:type="dxa"/>
            <w:gridSpan w:val="2"/>
          </w:tcPr>
          <w:p w14:paraId="0EE15D17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63CAC7E5" w14:textId="77777777" w:rsidTr="00383D4E">
        <w:tc>
          <w:tcPr>
            <w:tcW w:w="8488" w:type="dxa"/>
            <w:gridSpan w:val="2"/>
          </w:tcPr>
          <w:p w14:paraId="4A1D5ECD" w14:textId="199A93E5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 xml:space="preserve">Orientador </w:t>
            </w:r>
            <w:r w:rsidR="007156F7" w:rsidRPr="005A3371">
              <w:rPr>
                <w:rFonts w:cstheme="minorHAnsi"/>
                <w:sz w:val="16"/>
                <w:szCs w:val="16"/>
              </w:rPr>
              <w:t>[</w:t>
            </w:r>
            <w:r w:rsidR="007156F7">
              <w:rPr>
                <w:rFonts w:cstheme="minorHAnsi"/>
                <w:sz w:val="16"/>
                <w:szCs w:val="16"/>
              </w:rPr>
              <w:t>se o Investigador Principal for estudante]</w:t>
            </w:r>
          </w:p>
        </w:tc>
      </w:tr>
      <w:tr w:rsidR="00383D4E" w:rsidRPr="001E54A1" w14:paraId="06F85CF3" w14:textId="77777777" w:rsidTr="00383D4E">
        <w:tc>
          <w:tcPr>
            <w:tcW w:w="8488" w:type="dxa"/>
            <w:gridSpan w:val="2"/>
          </w:tcPr>
          <w:p w14:paraId="75638BD5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156F7" w:rsidRPr="001E54A1" w14:paraId="4AB1AB1F" w14:textId="77777777" w:rsidTr="00A33599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EB2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56F7" w:rsidRPr="001E54A1" w14:paraId="6CFBD486" w14:textId="77777777" w:rsidTr="00A33599">
        <w:tc>
          <w:tcPr>
            <w:tcW w:w="8488" w:type="dxa"/>
            <w:gridSpan w:val="2"/>
          </w:tcPr>
          <w:p w14:paraId="1CFE908B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Nome completo</w:t>
            </w:r>
          </w:p>
        </w:tc>
      </w:tr>
      <w:tr w:rsidR="007156F7" w:rsidRPr="001E54A1" w14:paraId="0523ED69" w14:textId="77777777" w:rsidTr="00A33599">
        <w:tc>
          <w:tcPr>
            <w:tcW w:w="8488" w:type="dxa"/>
            <w:gridSpan w:val="2"/>
          </w:tcPr>
          <w:p w14:paraId="14150315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383D4E" w:rsidRPr="001E54A1" w14:paraId="3DAED4A2" w14:textId="77777777" w:rsidTr="00383D4E">
        <w:tc>
          <w:tcPr>
            <w:tcW w:w="8488" w:type="dxa"/>
            <w:gridSpan w:val="2"/>
          </w:tcPr>
          <w:p w14:paraId="01127F6B" w14:textId="1B842911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 xml:space="preserve">Na qualidade de Orientador do Estudante </w:t>
            </w:r>
            <w:r w:rsidR="00C27B51" w:rsidRPr="001E54A1">
              <w:rPr>
                <w:rFonts w:cstheme="minorHAnsi"/>
                <w:sz w:val="16"/>
                <w:szCs w:val="16"/>
              </w:rPr>
              <w:t>[</w:t>
            </w:r>
            <w:r w:rsidRPr="001E54A1">
              <w:rPr>
                <w:rFonts w:cstheme="minorHAnsi"/>
                <w:sz w:val="16"/>
                <w:szCs w:val="16"/>
              </w:rPr>
              <w:t>NOME COMPLETO</w:t>
            </w:r>
            <w:r w:rsidR="00C27B51" w:rsidRPr="001E54A1">
              <w:rPr>
                <w:rFonts w:cstheme="minorHAnsi"/>
                <w:sz w:val="16"/>
                <w:szCs w:val="16"/>
              </w:rPr>
              <w:t>]</w:t>
            </w:r>
            <w:r w:rsidRPr="001E54A1">
              <w:rPr>
                <w:rFonts w:cstheme="minorHAnsi"/>
                <w:sz w:val="20"/>
                <w:szCs w:val="20"/>
              </w:rPr>
              <w:t>, do ___º ano, do curso de ____________________, declaro que me comprometo a prestar a orientação necessária para uma boa execução do trabalho de investigação e a acompanhar o Estudante nas diferentes fases da sua realização, de acordo com o programa de trabalhos e meios apresentados, bem como a zelar pelo respeito dos princípios éticos e deontológicos e pelo cumprimento das normas internas da instituição.</w:t>
            </w:r>
          </w:p>
        </w:tc>
      </w:tr>
      <w:tr w:rsidR="00383D4E" w:rsidRPr="001E54A1" w14:paraId="261883DB" w14:textId="77777777" w:rsidTr="00383D4E">
        <w:tc>
          <w:tcPr>
            <w:tcW w:w="8488" w:type="dxa"/>
            <w:gridSpan w:val="2"/>
          </w:tcPr>
          <w:p w14:paraId="77201D7F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279D574A" w14:textId="77777777" w:rsidTr="00383D4E">
        <w:tc>
          <w:tcPr>
            <w:tcW w:w="2829" w:type="dxa"/>
            <w:tcBorders>
              <w:right w:val="nil"/>
            </w:tcBorders>
          </w:tcPr>
          <w:p w14:paraId="60A96CBD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14:paraId="5EBD84D2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383D4E" w:rsidRPr="001E54A1" w14:paraId="478020AE" w14:textId="77777777" w:rsidTr="00383D4E">
        <w:tc>
          <w:tcPr>
            <w:tcW w:w="2829" w:type="dxa"/>
            <w:tcBorders>
              <w:right w:val="nil"/>
            </w:tcBorders>
          </w:tcPr>
          <w:p w14:paraId="5A2A740B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14:paraId="29B2B2BF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A721AE" w:rsidRPr="001E54A1" w14:paraId="23DD1F90" w14:textId="77777777" w:rsidTr="007845CC">
        <w:tc>
          <w:tcPr>
            <w:tcW w:w="8488" w:type="dxa"/>
            <w:gridSpan w:val="2"/>
          </w:tcPr>
          <w:p w14:paraId="328B44DA" w14:textId="77777777" w:rsidR="00A721AE" w:rsidRPr="001E54A1" w:rsidRDefault="00A721A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35C9" w:rsidRPr="001E54A1" w14:paraId="585DF721" w14:textId="77777777" w:rsidTr="007845CC">
        <w:tc>
          <w:tcPr>
            <w:tcW w:w="8488" w:type="dxa"/>
            <w:gridSpan w:val="2"/>
          </w:tcPr>
          <w:p w14:paraId="19727E24" w14:textId="77777777" w:rsidR="00E435C9" w:rsidRPr="001E54A1" w:rsidRDefault="00E435C9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705613A8" w14:textId="77777777" w:rsidTr="00383D4E">
        <w:tc>
          <w:tcPr>
            <w:tcW w:w="8488" w:type="dxa"/>
            <w:gridSpan w:val="2"/>
          </w:tcPr>
          <w:p w14:paraId="36B246E2" w14:textId="4B135436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 xml:space="preserve">Elo de </w:t>
            </w:r>
            <w:r w:rsidR="00E435C9" w:rsidRPr="001E54A1">
              <w:rPr>
                <w:rFonts w:cstheme="minorHAnsi"/>
                <w:sz w:val="20"/>
                <w:szCs w:val="20"/>
              </w:rPr>
              <w:t>L</w:t>
            </w:r>
            <w:r w:rsidRPr="001E54A1">
              <w:rPr>
                <w:rFonts w:cstheme="minorHAnsi"/>
                <w:sz w:val="20"/>
                <w:szCs w:val="20"/>
              </w:rPr>
              <w:t xml:space="preserve">igação à ESSSM </w:t>
            </w:r>
            <w:r w:rsidR="007156F7" w:rsidRPr="005A3371">
              <w:rPr>
                <w:rFonts w:cstheme="minorHAnsi"/>
                <w:sz w:val="16"/>
                <w:szCs w:val="16"/>
              </w:rPr>
              <w:t xml:space="preserve">[se </w:t>
            </w:r>
            <w:r w:rsidR="007156F7">
              <w:rPr>
                <w:rFonts w:cstheme="minorHAnsi"/>
                <w:sz w:val="16"/>
                <w:szCs w:val="16"/>
              </w:rPr>
              <w:t>o Investigador Principal</w:t>
            </w:r>
            <w:r w:rsidR="00353B94">
              <w:rPr>
                <w:rFonts w:cstheme="minorHAnsi"/>
                <w:sz w:val="16"/>
                <w:szCs w:val="16"/>
              </w:rPr>
              <w:t xml:space="preserve"> e/ ou o Orientador</w:t>
            </w:r>
            <w:r w:rsidR="007156F7">
              <w:rPr>
                <w:rFonts w:cstheme="minorHAnsi"/>
                <w:sz w:val="16"/>
                <w:szCs w:val="16"/>
              </w:rPr>
              <w:t xml:space="preserve"> for externo à ESSSM</w:t>
            </w:r>
            <w:r w:rsidR="007156F7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383D4E" w:rsidRPr="001E54A1" w14:paraId="0C2D56EE" w14:textId="77777777" w:rsidTr="00383D4E">
        <w:tc>
          <w:tcPr>
            <w:tcW w:w="8488" w:type="dxa"/>
            <w:gridSpan w:val="2"/>
          </w:tcPr>
          <w:p w14:paraId="313CFFC8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156F7" w:rsidRPr="001E54A1" w14:paraId="108E1D03" w14:textId="77777777" w:rsidTr="00A33599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223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56F7" w:rsidRPr="001E54A1" w14:paraId="7287E874" w14:textId="77777777" w:rsidTr="00A33599">
        <w:tc>
          <w:tcPr>
            <w:tcW w:w="8488" w:type="dxa"/>
            <w:gridSpan w:val="2"/>
          </w:tcPr>
          <w:p w14:paraId="36FBBCD4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Nome completo</w:t>
            </w:r>
          </w:p>
        </w:tc>
      </w:tr>
      <w:tr w:rsidR="007156F7" w:rsidRPr="001E54A1" w14:paraId="52876579" w14:textId="77777777" w:rsidTr="00A33599">
        <w:tc>
          <w:tcPr>
            <w:tcW w:w="8488" w:type="dxa"/>
            <w:gridSpan w:val="2"/>
          </w:tcPr>
          <w:p w14:paraId="62EDA95E" w14:textId="77777777" w:rsidR="007156F7" w:rsidRPr="001E54A1" w:rsidRDefault="007156F7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383D4E" w:rsidRPr="001E54A1" w14:paraId="59CCCD32" w14:textId="77777777" w:rsidTr="00383D4E">
        <w:tc>
          <w:tcPr>
            <w:tcW w:w="8488" w:type="dxa"/>
            <w:gridSpan w:val="2"/>
          </w:tcPr>
          <w:p w14:paraId="426C8F93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Na qualidade de Elo de Ligação à ESSSM, declaro que me comprometo a prestar a orientação necessária para uma boa execução do trabalho de investigação, de acordo com o programa de trabalhos e meios apresentados, bem como a zelar pelo respeito dos princípios éticos e deontológicos e pelo cumprimento das normas internas da instituição.</w:t>
            </w:r>
          </w:p>
        </w:tc>
      </w:tr>
      <w:tr w:rsidR="00383D4E" w:rsidRPr="001E54A1" w14:paraId="22C015D5" w14:textId="77777777" w:rsidTr="00383D4E">
        <w:tc>
          <w:tcPr>
            <w:tcW w:w="8488" w:type="dxa"/>
            <w:gridSpan w:val="2"/>
          </w:tcPr>
          <w:p w14:paraId="20E8EC5B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D4E" w:rsidRPr="001E54A1" w14:paraId="0E52DE7E" w14:textId="77777777" w:rsidTr="00383D4E">
        <w:tc>
          <w:tcPr>
            <w:tcW w:w="2829" w:type="dxa"/>
            <w:tcBorders>
              <w:right w:val="nil"/>
            </w:tcBorders>
          </w:tcPr>
          <w:p w14:paraId="159BB243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14:paraId="111283B1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383D4E" w:rsidRPr="001E54A1" w14:paraId="14791C99" w14:textId="77777777" w:rsidTr="00383D4E">
        <w:tc>
          <w:tcPr>
            <w:tcW w:w="2829" w:type="dxa"/>
            <w:tcBorders>
              <w:right w:val="nil"/>
            </w:tcBorders>
          </w:tcPr>
          <w:p w14:paraId="1C2E3C4D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14:paraId="34CC161D" w14:textId="77777777" w:rsidR="00383D4E" w:rsidRPr="001E54A1" w:rsidRDefault="00383D4E" w:rsidP="001E54A1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383D4E" w:rsidRPr="001E54A1" w14:paraId="20B5351E" w14:textId="77777777" w:rsidTr="00383D4E">
        <w:tc>
          <w:tcPr>
            <w:tcW w:w="8488" w:type="dxa"/>
            <w:gridSpan w:val="2"/>
          </w:tcPr>
          <w:p w14:paraId="054AC6B1" w14:textId="77777777" w:rsidR="00383D4E" w:rsidRPr="001E54A1" w:rsidRDefault="00383D4E" w:rsidP="001E54A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2C377F1" w14:textId="77777777" w:rsidR="005936D4" w:rsidRPr="001E54A1" w:rsidRDefault="005936D4" w:rsidP="001E54A1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5936D4" w:rsidRPr="001E54A1" w:rsidSect="00CE0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C0B9" w14:textId="77777777" w:rsidR="00307F7D" w:rsidRDefault="00307F7D">
      <w:r>
        <w:separator/>
      </w:r>
    </w:p>
  </w:endnote>
  <w:endnote w:type="continuationSeparator" w:id="0">
    <w:p w14:paraId="5819C0C7" w14:textId="77777777" w:rsidR="00307F7D" w:rsidRDefault="003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75F3" w14:textId="77777777" w:rsidR="006A68FF" w:rsidRDefault="006A68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1179"/>
      <w:gridCol w:w="2409"/>
      <w:gridCol w:w="1843"/>
      <w:gridCol w:w="1985"/>
      <w:gridCol w:w="1071"/>
    </w:tblGrid>
    <w:tr w:rsidR="001E54A1" w:rsidRPr="00F96620" w14:paraId="6E17F713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5240C183" w14:textId="77777777" w:rsidR="001E54A1" w:rsidRPr="00F96620" w:rsidRDefault="001E54A1" w:rsidP="001E54A1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Revisão</w:t>
          </w:r>
        </w:p>
      </w:tc>
      <w:tc>
        <w:tcPr>
          <w:tcW w:w="1179" w:type="dxa"/>
          <w:vAlign w:val="center"/>
        </w:tcPr>
        <w:p w14:paraId="194CAF6F" w14:textId="77777777" w:rsidR="001E54A1" w:rsidRPr="00F96620" w:rsidRDefault="001E54A1" w:rsidP="001E54A1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Data</w:t>
          </w:r>
        </w:p>
      </w:tc>
      <w:tc>
        <w:tcPr>
          <w:tcW w:w="2409" w:type="dxa"/>
          <w:vMerge w:val="restart"/>
          <w:vAlign w:val="center"/>
        </w:tcPr>
        <w:p w14:paraId="2DF2FDEE" w14:textId="77777777" w:rsidR="001E54A1" w:rsidRPr="00F96620" w:rsidRDefault="001E54A1" w:rsidP="001E54A1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Elaborado:</w:t>
          </w:r>
        </w:p>
        <w:p w14:paraId="5E046DAC" w14:textId="6AA9064C" w:rsidR="001E54A1" w:rsidRPr="00F96620" w:rsidRDefault="001E54A1" w:rsidP="001E54A1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Comissão de Ética e Núcleo de Investigação</w:t>
          </w:r>
          <w:r w:rsidR="006D3881">
            <w:rPr>
              <w:rFonts w:cstheme="minorHAnsi"/>
              <w:b/>
              <w:bCs/>
              <w:iCs/>
              <w:sz w:val="16"/>
              <w:szCs w:val="16"/>
            </w:rPr>
            <w:t xml:space="preserve"> e Projetos</w:t>
          </w:r>
        </w:p>
      </w:tc>
      <w:tc>
        <w:tcPr>
          <w:tcW w:w="1843" w:type="dxa"/>
          <w:vMerge w:val="restart"/>
        </w:tcPr>
        <w:p w14:paraId="6AF053FF" w14:textId="77777777" w:rsidR="001E54A1" w:rsidRPr="00F96620" w:rsidRDefault="001E54A1" w:rsidP="001E54A1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Aprovado:</w:t>
          </w:r>
        </w:p>
        <w:p w14:paraId="20D348C9" w14:textId="77777777" w:rsidR="001E54A1" w:rsidRPr="00F96620" w:rsidRDefault="001E54A1" w:rsidP="001E54A1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985" w:type="dxa"/>
          <w:vMerge w:val="restart"/>
        </w:tcPr>
        <w:p w14:paraId="649C1744" w14:textId="77777777" w:rsidR="001E54A1" w:rsidRPr="00F96620" w:rsidRDefault="001E54A1" w:rsidP="001E54A1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Homologação:</w:t>
          </w:r>
        </w:p>
        <w:p w14:paraId="53357A26" w14:textId="77777777" w:rsidR="001E54A1" w:rsidRPr="00F96620" w:rsidRDefault="001E54A1" w:rsidP="001E54A1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071" w:type="dxa"/>
          <w:vMerge w:val="restart"/>
        </w:tcPr>
        <w:p w14:paraId="459BD39A" w14:textId="77777777" w:rsidR="001E54A1" w:rsidRPr="00F96620" w:rsidRDefault="001E54A1" w:rsidP="001E54A1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</w:p>
        <w:p w14:paraId="0611A5F2" w14:textId="77777777" w:rsidR="001E54A1" w:rsidRPr="00F96620" w:rsidRDefault="001E54A1" w:rsidP="001E54A1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 xml:space="preserve">Pág.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PAGE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1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  <w:r w:rsidRPr="00F96620">
            <w:rPr>
              <w:rFonts w:cstheme="minorHAnsi"/>
              <w:i/>
              <w:sz w:val="16"/>
              <w:szCs w:val="16"/>
            </w:rPr>
            <w:t xml:space="preserve"> de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NUMPAGES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3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</w:p>
      </w:tc>
    </w:tr>
    <w:tr w:rsidR="001E54A1" w:rsidRPr="00F96620" w14:paraId="6FB06E3D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286E7CA7" w14:textId="45C96EC7" w:rsidR="001E54A1" w:rsidRPr="00F96620" w:rsidRDefault="006D3881" w:rsidP="001E54A1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2</w:t>
          </w:r>
        </w:p>
      </w:tc>
      <w:tc>
        <w:tcPr>
          <w:tcW w:w="1179" w:type="dxa"/>
          <w:vAlign w:val="center"/>
        </w:tcPr>
        <w:p w14:paraId="31B0EA1C" w14:textId="2DCAEF95" w:rsidR="001E54A1" w:rsidRPr="00F96620" w:rsidRDefault="006D3881" w:rsidP="001E54A1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outubro</w:t>
          </w:r>
          <w:r w:rsidR="001E54A1" w:rsidRPr="00F96620">
            <w:rPr>
              <w:rFonts w:cstheme="minorHAnsi"/>
              <w:sz w:val="16"/>
              <w:szCs w:val="16"/>
            </w:rPr>
            <w:t xml:space="preserve"> 20</w:t>
          </w:r>
          <w:r>
            <w:rPr>
              <w:rFonts w:cstheme="minorHAnsi"/>
              <w:sz w:val="16"/>
              <w:szCs w:val="16"/>
            </w:rPr>
            <w:t>21</w:t>
          </w:r>
        </w:p>
      </w:tc>
      <w:tc>
        <w:tcPr>
          <w:tcW w:w="2409" w:type="dxa"/>
          <w:vMerge/>
        </w:tcPr>
        <w:p w14:paraId="6B120D09" w14:textId="77777777" w:rsidR="001E54A1" w:rsidRPr="00F96620" w:rsidRDefault="001E54A1" w:rsidP="001E54A1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843" w:type="dxa"/>
          <w:vMerge/>
        </w:tcPr>
        <w:p w14:paraId="2E8AFC72" w14:textId="77777777" w:rsidR="001E54A1" w:rsidRPr="00F96620" w:rsidRDefault="001E54A1" w:rsidP="001E54A1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985" w:type="dxa"/>
          <w:vMerge/>
        </w:tcPr>
        <w:p w14:paraId="250363BA" w14:textId="77777777" w:rsidR="001E54A1" w:rsidRPr="00F96620" w:rsidRDefault="001E54A1" w:rsidP="001E54A1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071" w:type="dxa"/>
          <w:vMerge/>
        </w:tcPr>
        <w:p w14:paraId="0E15A6E6" w14:textId="77777777" w:rsidR="001E54A1" w:rsidRPr="00F96620" w:rsidRDefault="001E54A1" w:rsidP="001E54A1">
          <w:pPr>
            <w:pStyle w:val="Rodap"/>
            <w:rPr>
              <w:rFonts w:cstheme="minorHAnsi"/>
              <w:b/>
              <w:i/>
              <w:sz w:val="16"/>
              <w:szCs w:val="16"/>
            </w:rPr>
          </w:pPr>
        </w:p>
      </w:tc>
    </w:tr>
  </w:tbl>
  <w:p w14:paraId="5E820C33" w14:textId="77777777" w:rsidR="001E54A1" w:rsidRPr="00F96620" w:rsidRDefault="001E54A1" w:rsidP="001E54A1">
    <w:pPr>
      <w:pStyle w:val="Rodap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FC8F" w14:textId="77777777" w:rsidR="006A68FF" w:rsidRDefault="006A68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52CC" w14:textId="77777777" w:rsidR="00307F7D" w:rsidRDefault="00307F7D">
      <w:r>
        <w:separator/>
      </w:r>
    </w:p>
  </w:footnote>
  <w:footnote w:type="continuationSeparator" w:id="0">
    <w:p w14:paraId="679CE8C6" w14:textId="77777777" w:rsidR="00307F7D" w:rsidRDefault="0030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C6A8" w14:textId="77777777" w:rsidR="006A68FF" w:rsidRDefault="006A68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1E54A1" w14:paraId="52E2DDC0" w14:textId="77777777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7185C786" w14:textId="77777777" w:rsidR="007F6B19" w:rsidRPr="001E54A1" w:rsidRDefault="007F6B19" w:rsidP="001E54A1">
          <w:pPr>
            <w:jc w:val="center"/>
          </w:pPr>
          <w:r w:rsidRPr="001E54A1">
            <w:rPr>
              <w:noProof/>
            </w:rPr>
            <w:drawing>
              <wp:inline distT="0" distB="0" distL="0" distR="0" wp14:anchorId="28E92B58" wp14:editId="1430A13E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3B115607" w14:textId="663B390E" w:rsidR="007F6B19" w:rsidRPr="001E54A1" w:rsidRDefault="00666FA2" w:rsidP="001E54A1">
          <w:pPr>
            <w:jc w:val="center"/>
            <w:rPr>
              <w:rFonts w:cs="Times New Roman (Corpo CS)"/>
              <w:b/>
              <w:bCs/>
              <w:smallCaps/>
            </w:rPr>
          </w:pPr>
          <w:r w:rsidRPr="001E54A1">
            <w:rPr>
              <w:rFonts w:cs="Times New Roman (Corpo CS)"/>
              <w:b/>
              <w:bCs/>
              <w:smallCaps/>
            </w:rPr>
            <w:t xml:space="preserve">Declaração de </w:t>
          </w:r>
          <w:r w:rsidR="00BA1356">
            <w:rPr>
              <w:rFonts w:cs="Times New Roman (Corpo CS)"/>
              <w:b/>
              <w:bCs/>
              <w:smallCaps/>
            </w:rPr>
            <w:t>Compromisso de Honra</w:t>
          </w:r>
        </w:p>
      </w:tc>
      <w:tc>
        <w:tcPr>
          <w:tcW w:w="1980" w:type="dxa"/>
          <w:shd w:val="clear" w:color="auto" w:fill="auto"/>
          <w:vAlign w:val="center"/>
        </w:tcPr>
        <w:p w14:paraId="231E0CEE" w14:textId="56C37585" w:rsidR="007F6B19" w:rsidRPr="001E54A1" w:rsidRDefault="00666FA2" w:rsidP="001E54A1">
          <w:pPr>
            <w:jc w:val="center"/>
          </w:pPr>
          <w:r w:rsidRPr="001E54A1">
            <w:t>D</w:t>
          </w:r>
          <w:r w:rsidR="00BA1356">
            <w:t>CH</w:t>
          </w:r>
          <w:r w:rsidR="006D3881">
            <w:t>-NIP&amp;C</w:t>
          </w:r>
          <w:r w:rsidR="006A68FF">
            <w:t>E</w:t>
          </w:r>
        </w:p>
      </w:tc>
    </w:tr>
  </w:tbl>
  <w:p w14:paraId="6462000A" w14:textId="77777777" w:rsidR="007F6B19" w:rsidRPr="001E54A1" w:rsidRDefault="007F6B19" w:rsidP="001E54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3CC9" w14:textId="77777777" w:rsidR="006A68FF" w:rsidRDefault="006A68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C9"/>
    <w:rsid w:val="00007D80"/>
    <w:rsid w:val="00017A62"/>
    <w:rsid w:val="000263A3"/>
    <w:rsid w:val="00053CC9"/>
    <w:rsid w:val="00062299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17591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E54A1"/>
    <w:rsid w:val="001E69AD"/>
    <w:rsid w:val="001F4DD8"/>
    <w:rsid w:val="002114A2"/>
    <w:rsid w:val="00255429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07F7D"/>
    <w:rsid w:val="00353B94"/>
    <w:rsid w:val="00380EE7"/>
    <w:rsid w:val="0038122B"/>
    <w:rsid w:val="00383D4E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D4233"/>
    <w:rsid w:val="004E392E"/>
    <w:rsid w:val="004E5F1B"/>
    <w:rsid w:val="004F6F39"/>
    <w:rsid w:val="004F75E9"/>
    <w:rsid w:val="005139F4"/>
    <w:rsid w:val="0054163F"/>
    <w:rsid w:val="00557BC2"/>
    <w:rsid w:val="00566A1D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539FB"/>
    <w:rsid w:val="00666FA2"/>
    <w:rsid w:val="0067114B"/>
    <w:rsid w:val="006905C3"/>
    <w:rsid w:val="006A68FF"/>
    <w:rsid w:val="006A6D7C"/>
    <w:rsid w:val="006D1EBD"/>
    <w:rsid w:val="006D294C"/>
    <w:rsid w:val="006D3881"/>
    <w:rsid w:val="006E1EAC"/>
    <w:rsid w:val="006E46A5"/>
    <w:rsid w:val="006F0B8F"/>
    <w:rsid w:val="006F297F"/>
    <w:rsid w:val="006F37F7"/>
    <w:rsid w:val="0070438D"/>
    <w:rsid w:val="007156F7"/>
    <w:rsid w:val="0071776E"/>
    <w:rsid w:val="00732B48"/>
    <w:rsid w:val="00762FDD"/>
    <w:rsid w:val="007A522A"/>
    <w:rsid w:val="007D2F9B"/>
    <w:rsid w:val="007D6BB8"/>
    <w:rsid w:val="007F6105"/>
    <w:rsid w:val="007F6B19"/>
    <w:rsid w:val="00827872"/>
    <w:rsid w:val="00865A0E"/>
    <w:rsid w:val="0089377A"/>
    <w:rsid w:val="008965CD"/>
    <w:rsid w:val="008B6D79"/>
    <w:rsid w:val="008C2B74"/>
    <w:rsid w:val="008F3660"/>
    <w:rsid w:val="00922321"/>
    <w:rsid w:val="009277CC"/>
    <w:rsid w:val="00927CF0"/>
    <w:rsid w:val="009714FD"/>
    <w:rsid w:val="009727A4"/>
    <w:rsid w:val="009D3306"/>
    <w:rsid w:val="009E30AC"/>
    <w:rsid w:val="00A26613"/>
    <w:rsid w:val="00A31819"/>
    <w:rsid w:val="00A372F1"/>
    <w:rsid w:val="00A3737D"/>
    <w:rsid w:val="00A50196"/>
    <w:rsid w:val="00A50A1C"/>
    <w:rsid w:val="00A5638C"/>
    <w:rsid w:val="00A61CD3"/>
    <w:rsid w:val="00A721AE"/>
    <w:rsid w:val="00A87BCE"/>
    <w:rsid w:val="00AF1929"/>
    <w:rsid w:val="00B16D9E"/>
    <w:rsid w:val="00B37329"/>
    <w:rsid w:val="00B549C9"/>
    <w:rsid w:val="00B77B81"/>
    <w:rsid w:val="00BA1356"/>
    <w:rsid w:val="00BA3F79"/>
    <w:rsid w:val="00BA5AC7"/>
    <w:rsid w:val="00BA603F"/>
    <w:rsid w:val="00BA70B7"/>
    <w:rsid w:val="00BE6C27"/>
    <w:rsid w:val="00C0002F"/>
    <w:rsid w:val="00C232A1"/>
    <w:rsid w:val="00C23E55"/>
    <w:rsid w:val="00C27B51"/>
    <w:rsid w:val="00C319AA"/>
    <w:rsid w:val="00C6304C"/>
    <w:rsid w:val="00C82463"/>
    <w:rsid w:val="00C85B19"/>
    <w:rsid w:val="00CA03A0"/>
    <w:rsid w:val="00CA619F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81940"/>
    <w:rsid w:val="00D90C2B"/>
    <w:rsid w:val="00D958B0"/>
    <w:rsid w:val="00DB494A"/>
    <w:rsid w:val="00DF500D"/>
    <w:rsid w:val="00E03D2B"/>
    <w:rsid w:val="00E105DB"/>
    <w:rsid w:val="00E17053"/>
    <w:rsid w:val="00E31048"/>
    <w:rsid w:val="00E332CD"/>
    <w:rsid w:val="00E3757B"/>
    <w:rsid w:val="00E37BF1"/>
    <w:rsid w:val="00E435C9"/>
    <w:rsid w:val="00E51E49"/>
    <w:rsid w:val="00E54255"/>
    <w:rsid w:val="00E67BF8"/>
    <w:rsid w:val="00E72968"/>
    <w:rsid w:val="00E9164E"/>
    <w:rsid w:val="00EC5F06"/>
    <w:rsid w:val="00ED339D"/>
    <w:rsid w:val="00EF69FE"/>
    <w:rsid w:val="00EF6A05"/>
    <w:rsid w:val="00EF7C5F"/>
    <w:rsid w:val="00F1594F"/>
    <w:rsid w:val="00F3071A"/>
    <w:rsid w:val="00F36887"/>
    <w:rsid w:val="00F432C8"/>
    <w:rsid w:val="00F664B8"/>
    <w:rsid w:val="00F72753"/>
    <w:rsid w:val="00F80F30"/>
    <w:rsid w:val="00F8674A"/>
    <w:rsid w:val="00FA117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B9DB18"/>
  <w15:docId w15:val="{B91A56D3-0693-3C4C-8BB4-1F296D9B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Tipodeletrapredefinidodopargrafo"/>
    <w:semiHidden/>
    <w:unhideWhenUsed/>
    <w:rsid w:val="00E435C9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E435C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5C9"/>
    <w:rPr>
      <w:rFonts w:asciiTheme="minorHAnsi" w:eastAsiaTheme="minorHAnsi" w:hAnsiTheme="minorHAnsi" w:cstheme="minorBidi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E435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435C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mesquitamontes/OneDrive%20-%20Escola%20Superior%20de%20Sau&#769;de%20de%20Santa%20Maria/Santa%20Maria/COMISSA&#771;O%20DE%20E&#769;TICA/0-DOCUMENTOS/MODELOS%20da%20QUALIDADE/Declarac&#807;a&#771;o%20de%20Responsa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6311-3ADB-4641-B5EB-F10F856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Declaração de Responsabilidade.dotx</Template>
  <TotalTime>21</TotalTime>
  <Pages>1</Pages>
  <Words>251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António Mesquita Montes</dc:creator>
  <cp:keywords/>
  <dc:description/>
  <cp:lastModifiedBy>António Mesquita Montes</cp:lastModifiedBy>
  <cp:revision>14</cp:revision>
  <cp:lastPrinted>2009-10-28T11:01:00Z</cp:lastPrinted>
  <dcterms:created xsi:type="dcterms:W3CDTF">2019-10-04T07:28:00Z</dcterms:created>
  <dcterms:modified xsi:type="dcterms:W3CDTF">2021-10-06T14:06:00Z</dcterms:modified>
</cp:coreProperties>
</file>