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0CFC" w14:textId="77777777" w:rsidR="00CE0906" w:rsidRPr="005A3371" w:rsidRDefault="00CE0906" w:rsidP="00F96620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4"/>
        <w:gridCol w:w="849"/>
        <w:gridCol w:w="849"/>
        <w:gridCol w:w="848"/>
        <w:gridCol w:w="849"/>
        <w:gridCol w:w="425"/>
        <w:gridCol w:w="424"/>
        <w:gridCol w:w="849"/>
        <w:gridCol w:w="849"/>
      </w:tblGrid>
      <w:tr w:rsidR="00E66330" w:rsidRPr="005A3371" w14:paraId="2DAD1DD3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4CF35267" w14:textId="7A2EA2A0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 xml:space="preserve">Título do </w:t>
            </w:r>
            <w:r w:rsidR="0003670F">
              <w:rPr>
                <w:rFonts w:cstheme="minorHAnsi"/>
                <w:b/>
                <w:bCs/>
                <w:sz w:val="20"/>
                <w:szCs w:val="20"/>
              </w:rPr>
              <w:t>estudo</w:t>
            </w:r>
            <w:r w:rsidRPr="005A3371">
              <w:rPr>
                <w:rFonts w:cstheme="minorHAnsi"/>
                <w:b/>
                <w:bCs/>
                <w:sz w:val="20"/>
                <w:szCs w:val="20"/>
              </w:rPr>
              <w:t xml:space="preserve"> de investigação</w:t>
            </w:r>
          </w:p>
        </w:tc>
      </w:tr>
      <w:tr w:rsidR="00E66330" w:rsidRPr="005A3371" w14:paraId="5EF6B847" w14:textId="77777777" w:rsidTr="00F1601E">
        <w:tc>
          <w:tcPr>
            <w:tcW w:w="8488" w:type="dxa"/>
            <w:gridSpan w:val="10"/>
          </w:tcPr>
          <w:p w14:paraId="655DEA6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6D37349B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87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25175F8C" w14:textId="77777777" w:rsidTr="00F1601E">
        <w:tc>
          <w:tcPr>
            <w:tcW w:w="8488" w:type="dxa"/>
            <w:gridSpan w:val="10"/>
          </w:tcPr>
          <w:p w14:paraId="79EA1AE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39896C30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0CB93DED" w14:textId="5BE71D5D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 xml:space="preserve">Âmbito do </w:t>
            </w:r>
            <w:r w:rsidR="0003670F">
              <w:rPr>
                <w:rFonts w:cstheme="minorHAnsi"/>
                <w:b/>
                <w:bCs/>
                <w:sz w:val="20"/>
                <w:szCs w:val="20"/>
              </w:rPr>
              <w:t>estudo</w:t>
            </w:r>
            <w:r w:rsidRPr="005A3371">
              <w:rPr>
                <w:rFonts w:cstheme="minorHAnsi"/>
                <w:b/>
                <w:bCs/>
                <w:sz w:val="20"/>
                <w:szCs w:val="20"/>
              </w:rPr>
              <w:t xml:space="preserve"> de investigação</w:t>
            </w:r>
          </w:p>
        </w:tc>
      </w:tr>
      <w:tr w:rsidR="00E66330" w:rsidRPr="005A3371" w14:paraId="204D0459" w14:textId="77777777" w:rsidTr="00F1601E">
        <w:tc>
          <w:tcPr>
            <w:tcW w:w="8488" w:type="dxa"/>
            <w:gridSpan w:val="10"/>
          </w:tcPr>
          <w:p w14:paraId="6808450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615FEE67" w14:textId="77777777" w:rsidTr="00F1601E">
        <w:tc>
          <w:tcPr>
            <w:tcW w:w="2122" w:type="dxa"/>
            <w:tcBorders>
              <w:right w:val="nil"/>
            </w:tcBorders>
          </w:tcPr>
          <w:p w14:paraId="5D2F9224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Não conferidor de grau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0506541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Conferidor de grau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5ED47DC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left w:val="nil"/>
            </w:tcBorders>
          </w:tcPr>
          <w:p w14:paraId="18E9EE1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7FF8FB9F" w14:textId="77777777" w:rsidTr="00F1601E">
        <w:tc>
          <w:tcPr>
            <w:tcW w:w="8488" w:type="dxa"/>
            <w:gridSpan w:val="10"/>
          </w:tcPr>
          <w:p w14:paraId="3849BD8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614F67D5" w14:textId="77777777" w:rsidTr="00F1601E">
        <w:tc>
          <w:tcPr>
            <w:tcW w:w="2122" w:type="dxa"/>
            <w:tcBorders>
              <w:right w:val="nil"/>
            </w:tcBorders>
          </w:tcPr>
          <w:p w14:paraId="0DD9EE3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66" w:type="dxa"/>
            <w:gridSpan w:val="9"/>
            <w:tcBorders>
              <w:left w:val="nil"/>
            </w:tcBorders>
          </w:tcPr>
          <w:p w14:paraId="7C94535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Se sim, identifique o grau académico.</w:t>
            </w:r>
          </w:p>
        </w:tc>
      </w:tr>
      <w:tr w:rsidR="00E66330" w:rsidRPr="005A3371" w14:paraId="19B1B804" w14:textId="77777777" w:rsidTr="00F1601E">
        <w:tc>
          <w:tcPr>
            <w:tcW w:w="2122" w:type="dxa"/>
            <w:tcBorders>
              <w:right w:val="nil"/>
            </w:tcBorders>
          </w:tcPr>
          <w:p w14:paraId="3E4F4E31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0377724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Licenciatura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1868351C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Mestrado</w:t>
            </w:r>
          </w:p>
        </w:tc>
        <w:tc>
          <w:tcPr>
            <w:tcW w:w="2122" w:type="dxa"/>
            <w:gridSpan w:val="3"/>
            <w:tcBorders>
              <w:left w:val="nil"/>
            </w:tcBorders>
          </w:tcPr>
          <w:p w14:paraId="70CA3DCC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Doutoramento</w:t>
            </w:r>
          </w:p>
        </w:tc>
      </w:tr>
      <w:tr w:rsidR="00E66330" w:rsidRPr="005A3371" w14:paraId="47C48F2B" w14:textId="77777777" w:rsidTr="00F1601E">
        <w:tc>
          <w:tcPr>
            <w:tcW w:w="8488" w:type="dxa"/>
            <w:gridSpan w:val="10"/>
          </w:tcPr>
          <w:p w14:paraId="61E2758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76C53F8D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5AB54281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Calendarização</w:t>
            </w:r>
          </w:p>
        </w:tc>
      </w:tr>
      <w:tr w:rsidR="00E66330" w:rsidRPr="005A3371" w14:paraId="69DE8EED" w14:textId="77777777" w:rsidTr="006C0A1F">
        <w:tc>
          <w:tcPr>
            <w:tcW w:w="8488" w:type="dxa"/>
            <w:gridSpan w:val="10"/>
            <w:tcBorders>
              <w:bottom w:val="nil"/>
            </w:tcBorders>
          </w:tcPr>
          <w:p w14:paraId="08240B9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332C6" w:rsidRPr="005A3371" w14:paraId="02F4FD40" w14:textId="77777777" w:rsidTr="009D5BAA">
        <w:tc>
          <w:tcPr>
            <w:tcW w:w="2122" w:type="dxa"/>
            <w:tcBorders>
              <w:right w:val="single" w:sz="4" w:space="0" w:color="auto"/>
            </w:tcBorders>
          </w:tcPr>
          <w:p w14:paraId="02B3707F" w14:textId="77777777" w:rsidR="00D332C6" w:rsidRPr="00D332C6" w:rsidRDefault="00D332C6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332C6">
              <w:rPr>
                <w:rFonts w:cstheme="minorHAnsi"/>
                <w:sz w:val="20"/>
                <w:szCs w:val="20"/>
              </w:rPr>
              <w:t>Data de início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864" w14:textId="77777777" w:rsidR="00D332C6" w:rsidRPr="005A3371" w:rsidRDefault="00D332C6" w:rsidP="009D5BA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849D45" w14:textId="77777777" w:rsidR="00D332C6" w:rsidRPr="00D332C6" w:rsidRDefault="00D332C6" w:rsidP="00A3359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332C6">
              <w:rPr>
                <w:rFonts w:cstheme="minorHAnsi"/>
                <w:sz w:val="20"/>
                <w:szCs w:val="20"/>
              </w:rPr>
              <w:t xml:space="preserve">Data de conclusão </w:t>
            </w:r>
            <w:r w:rsidRPr="00D332C6">
              <w:rPr>
                <w:rFonts w:cstheme="minorHAnsi"/>
                <w:sz w:val="16"/>
                <w:szCs w:val="16"/>
              </w:rPr>
              <w:t>[prevista]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1DA" w14:textId="77777777" w:rsidR="00D332C6" w:rsidRPr="005A3371" w:rsidRDefault="00D332C6" w:rsidP="009D5BA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___ / ___ / _____</w:t>
            </w:r>
          </w:p>
        </w:tc>
      </w:tr>
      <w:tr w:rsidR="00E66330" w:rsidRPr="005A3371" w14:paraId="1B385E7E" w14:textId="77777777" w:rsidTr="006C0A1F">
        <w:tc>
          <w:tcPr>
            <w:tcW w:w="8488" w:type="dxa"/>
            <w:gridSpan w:val="10"/>
            <w:tcBorders>
              <w:top w:val="nil"/>
              <w:bottom w:val="nil"/>
            </w:tcBorders>
          </w:tcPr>
          <w:p w14:paraId="6EB7C61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4671BF9C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5C8DC95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Investigador(</w:t>
            </w:r>
            <w:proofErr w:type="spellStart"/>
            <w:r w:rsidRPr="005A3371"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proofErr w:type="spellEnd"/>
            <w:r w:rsidRPr="005A337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66330" w:rsidRPr="005A3371" w14:paraId="2106C9F9" w14:textId="77777777" w:rsidTr="00F1601E">
        <w:tc>
          <w:tcPr>
            <w:tcW w:w="8488" w:type="dxa"/>
            <w:gridSpan w:val="10"/>
          </w:tcPr>
          <w:p w14:paraId="14D09592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52AE71AA" w14:textId="77777777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14:paraId="1C7F1752" w14:textId="6593AD68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Investigador </w:t>
            </w:r>
            <w:r w:rsidR="007C30A4">
              <w:rPr>
                <w:rFonts w:cstheme="minorHAnsi"/>
                <w:sz w:val="20"/>
                <w:szCs w:val="20"/>
              </w:rPr>
              <w:t>Principal</w:t>
            </w:r>
          </w:p>
        </w:tc>
      </w:tr>
      <w:tr w:rsidR="00E66330" w:rsidRPr="005A3371" w14:paraId="2DDC4733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E8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17AAEC4E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76A449A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Nome</w:t>
            </w:r>
            <w:r w:rsidR="003C33BF" w:rsidRPr="005A3371">
              <w:rPr>
                <w:rFonts w:cstheme="minorHAnsi"/>
                <w:sz w:val="16"/>
                <w:szCs w:val="16"/>
              </w:rPr>
              <w:t xml:space="preserve"> completo</w:t>
            </w:r>
          </w:p>
        </w:tc>
      </w:tr>
      <w:tr w:rsidR="00E66330" w:rsidRPr="005A3371" w14:paraId="6E651AFC" w14:textId="77777777" w:rsidTr="00F1601E">
        <w:tc>
          <w:tcPr>
            <w:tcW w:w="8488" w:type="dxa"/>
            <w:gridSpan w:val="10"/>
          </w:tcPr>
          <w:p w14:paraId="1338356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3D6A9523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7B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305FD784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3CE821A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Instituição, Departamento/ Serviço, Categoria profissional (ex.: ESSSM, Fisioterapia, Professor Adjunto)</w:t>
            </w:r>
          </w:p>
        </w:tc>
      </w:tr>
      <w:tr w:rsidR="00E66330" w:rsidRPr="005A3371" w14:paraId="6F9F5AB0" w14:textId="77777777" w:rsidTr="00F1601E">
        <w:tc>
          <w:tcPr>
            <w:tcW w:w="8488" w:type="dxa"/>
            <w:gridSpan w:val="10"/>
          </w:tcPr>
          <w:p w14:paraId="67DBA03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3FB42650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EE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7F373D95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7D2E95D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E-mail, Telemóvel</w:t>
            </w:r>
          </w:p>
        </w:tc>
      </w:tr>
      <w:tr w:rsidR="003C33BF" w:rsidRPr="005A3371" w14:paraId="6067D34D" w14:textId="77777777" w:rsidTr="007845CC">
        <w:tc>
          <w:tcPr>
            <w:tcW w:w="8488" w:type="dxa"/>
            <w:gridSpan w:val="10"/>
            <w:tcBorders>
              <w:bottom w:val="nil"/>
            </w:tcBorders>
          </w:tcPr>
          <w:p w14:paraId="05426D4D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57EE74C2" w14:textId="77777777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14:paraId="0A2210E2" w14:textId="0BF687D4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Orientador </w:t>
            </w:r>
            <w:r w:rsidR="005B523B" w:rsidRPr="005A3371">
              <w:rPr>
                <w:rFonts w:cstheme="minorHAnsi"/>
                <w:sz w:val="16"/>
                <w:szCs w:val="16"/>
              </w:rPr>
              <w:t>[</w:t>
            </w:r>
            <w:r w:rsidR="007C30A4">
              <w:rPr>
                <w:rFonts w:cstheme="minorHAnsi"/>
                <w:sz w:val="16"/>
                <w:szCs w:val="16"/>
              </w:rPr>
              <w:t>se o Investigador Principal for estudante]</w:t>
            </w:r>
          </w:p>
        </w:tc>
      </w:tr>
      <w:tr w:rsidR="00E66330" w:rsidRPr="005A3371" w14:paraId="55DF5216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B54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508EC2DC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735CF77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Nome</w:t>
            </w:r>
            <w:r w:rsidR="003C33BF" w:rsidRPr="005A3371">
              <w:rPr>
                <w:rFonts w:cstheme="minorHAnsi"/>
                <w:sz w:val="16"/>
                <w:szCs w:val="16"/>
              </w:rPr>
              <w:t xml:space="preserve"> completo</w:t>
            </w:r>
          </w:p>
        </w:tc>
      </w:tr>
      <w:tr w:rsidR="00E66330" w:rsidRPr="005A3371" w14:paraId="2B534772" w14:textId="77777777" w:rsidTr="00F1601E">
        <w:tc>
          <w:tcPr>
            <w:tcW w:w="8488" w:type="dxa"/>
            <w:gridSpan w:val="10"/>
          </w:tcPr>
          <w:p w14:paraId="0FD64CF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5B0B11A7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E3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6E517B08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52B113C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Instituição, Departamento/ Serviço, Categoria profissional (ex.: ESSSM, Fisioterapia, Professor Adjunto)</w:t>
            </w:r>
          </w:p>
        </w:tc>
      </w:tr>
      <w:tr w:rsidR="00E66330" w:rsidRPr="005A3371" w14:paraId="15606040" w14:textId="77777777" w:rsidTr="00F1601E">
        <w:tc>
          <w:tcPr>
            <w:tcW w:w="8488" w:type="dxa"/>
            <w:gridSpan w:val="10"/>
          </w:tcPr>
          <w:p w14:paraId="46E9E0C2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51614C63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EB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0066FBFC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1CBC571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E-mail, Telemóvel</w:t>
            </w:r>
          </w:p>
        </w:tc>
      </w:tr>
      <w:tr w:rsidR="003C33BF" w:rsidRPr="005A3371" w14:paraId="15E0F53F" w14:textId="77777777" w:rsidTr="007845CC">
        <w:tc>
          <w:tcPr>
            <w:tcW w:w="8488" w:type="dxa"/>
            <w:gridSpan w:val="10"/>
            <w:tcBorders>
              <w:bottom w:val="nil"/>
            </w:tcBorders>
          </w:tcPr>
          <w:p w14:paraId="09DD9D1C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33BF" w:rsidRPr="005A3371" w14:paraId="49D66CC8" w14:textId="77777777" w:rsidTr="007845CC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14:paraId="722D2AF8" w14:textId="25682632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Elo de Ligação à ESSSM </w:t>
            </w:r>
            <w:r w:rsidR="005B523B" w:rsidRPr="005A3371">
              <w:rPr>
                <w:rFonts w:cstheme="minorHAnsi"/>
                <w:sz w:val="16"/>
                <w:szCs w:val="16"/>
              </w:rPr>
              <w:t xml:space="preserve">[se </w:t>
            </w:r>
            <w:r w:rsidR="007C30A4">
              <w:rPr>
                <w:rFonts w:cstheme="minorHAnsi"/>
                <w:sz w:val="16"/>
                <w:szCs w:val="16"/>
              </w:rPr>
              <w:t>o Investigador Principal</w:t>
            </w:r>
            <w:r w:rsidR="00773812">
              <w:rPr>
                <w:rFonts w:cstheme="minorHAnsi"/>
                <w:sz w:val="16"/>
                <w:szCs w:val="16"/>
              </w:rPr>
              <w:t xml:space="preserve"> ou o Orientador</w:t>
            </w:r>
            <w:r w:rsidR="007C30A4">
              <w:rPr>
                <w:rFonts w:cstheme="minorHAnsi"/>
                <w:sz w:val="16"/>
                <w:szCs w:val="16"/>
              </w:rPr>
              <w:t xml:space="preserve"> for externo à ESSSM</w:t>
            </w:r>
            <w:r w:rsidR="005B523B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3C33BF" w:rsidRPr="005A3371" w14:paraId="32A2D0C6" w14:textId="77777777" w:rsidTr="007845CC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07A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33BF" w:rsidRPr="005A3371" w14:paraId="6A30ECBE" w14:textId="77777777" w:rsidTr="007845CC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2B2FF759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Nome completo</w:t>
            </w:r>
          </w:p>
        </w:tc>
      </w:tr>
      <w:tr w:rsidR="003C33BF" w:rsidRPr="005A3371" w14:paraId="31775E20" w14:textId="77777777" w:rsidTr="007845CC">
        <w:tc>
          <w:tcPr>
            <w:tcW w:w="8488" w:type="dxa"/>
            <w:gridSpan w:val="10"/>
          </w:tcPr>
          <w:p w14:paraId="71F725F0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3C33BF" w:rsidRPr="005A3371" w14:paraId="279A6C1D" w14:textId="77777777" w:rsidTr="007845CC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C7DE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33BF" w:rsidRPr="005A3371" w14:paraId="26D62332" w14:textId="77777777" w:rsidTr="007845CC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6A324D8E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Instituição, Departamento/ Serviço, Categoria profissional (ex.: ESSSM, Fisioterapia, Professor Adjunto)</w:t>
            </w:r>
          </w:p>
        </w:tc>
      </w:tr>
      <w:tr w:rsidR="003C33BF" w:rsidRPr="005A3371" w14:paraId="23F32AAA" w14:textId="77777777" w:rsidTr="007845CC">
        <w:tc>
          <w:tcPr>
            <w:tcW w:w="8488" w:type="dxa"/>
            <w:gridSpan w:val="10"/>
          </w:tcPr>
          <w:p w14:paraId="0010EA25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3C33BF" w:rsidRPr="005A3371" w14:paraId="3D64387F" w14:textId="77777777" w:rsidTr="007845CC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F74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33BF" w:rsidRPr="005A3371" w14:paraId="29604710" w14:textId="77777777" w:rsidTr="007845CC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48D8346E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E-mail, Telemóvel</w:t>
            </w:r>
          </w:p>
        </w:tc>
      </w:tr>
      <w:tr w:rsidR="003C33BF" w:rsidRPr="005A3371" w14:paraId="3CB07E7B" w14:textId="77777777" w:rsidTr="007845CC">
        <w:tc>
          <w:tcPr>
            <w:tcW w:w="8488" w:type="dxa"/>
            <w:gridSpan w:val="10"/>
          </w:tcPr>
          <w:p w14:paraId="6D930840" w14:textId="77777777" w:rsidR="003C33BF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0C7FA21E" w14:textId="77777777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14:paraId="59F0F8A4" w14:textId="5609705D" w:rsidR="00E66330" w:rsidRPr="005A3371" w:rsidRDefault="003C33BF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Outros Investigador(</w:t>
            </w:r>
            <w:proofErr w:type="spellStart"/>
            <w:r w:rsidRPr="005A3371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5A337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66330" w:rsidRPr="005A3371" w14:paraId="68A1B902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12E" w14:textId="0C959B9F" w:rsidR="00E66330" w:rsidRDefault="007C30A4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1. ...</w:t>
            </w:r>
          </w:p>
          <w:p w14:paraId="3B5CEF5A" w14:textId="77777777" w:rsidR="007C30A4" w:rsidRDefault="007C30A4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2. ...</w:t>
            </w:r>
          </w:p>
          <w:p w14:paraId="177B1A04" w14:textId="16D1A1AC" w:rsidR="007C30A4" w:rsidRPr="005A3371" w:rsidRDefault="007C30A4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3. ...</w:t>
            </w:r>
          </w:p>
        </w:tc>
      </w:tr>
      <w:tr w:rsidR="00E66330" w:rsidRPr="005A3371" w14:paraId="78A07E60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1F436C5A" w14:textId="78571921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lastRenderedPageBreak/>
              <w:t>Nome</w:t>
            </w:r>
            <w:r w:rsidR="003C33BF" w:rsidRPr="005A3371">
              <w:rPr>
                <w:rFonts w:cstheme="minorHAnsi"/>
                <w:sz w:val="16"/>
                <w:szCs w:val="16"/>
              </w:rPr>
              <w:t xml:space="preserve"> completo</w:t>
            </w:r>
          </w:p>
        </w:tc>
      </w:tr>
      <w:tr w:rsidR="00E66330" w:rsidRPr="005A3371" w14:paraId="39507AED" w14:textId="77777777" w:rsidTr="00F1601E">
        <w:tc>
          <w:tcPr>
            <w:tcW w:w="8488" w:type="dxa"/>
            <w:gridSpan w:val="10"/>
          </w:tcPr>
          <w:p w14:paraId="401D263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1B452B2E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9EE" w14:textId="77777777" w:rsidR="007C30A4" w:rsidRDefault="007C30A4" w:rsidP="007C30A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1. ...</w:t>
            </w:r>
          </w:p>
          <w:p w14:paraId="07150CAE" w14:textId="77777777" w:rsidR="007C30A4" w:rsidRDefault="007C30A4" w:rsidP="007C30A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2. ...</w:t>
            </w:r>
          </w:p>
          <w:p w14:paraId="5F88B99A" w14:textId="4D94320C" w:rsidR="00E66330" w:rsidRPr="005A3371" w:rsidRDefault="007C30A4" w:rsidP="007C30A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3. ...</w:t>
            </w:r>
          </w:p>
        </w:tc>
      </w:tr>
      <w:tr w:rsidR="00E66330" w:rsidRPr="005A3371" w14:paraId="69909571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47963C3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Instituição, Departamento/ Serviço, Categoria profissional (ex.: ESSSM, Fisioterapia, Professor Adjunto)</w:t>
            </w:r>
          </w:p>
        </w:tc>
      </w:tr>
      <w:tr w:rsidR="00E66330" w:rsidRPr="005A3371" w14:paraId="30C2CD20" w14:textId="77777777" w:rsidTr="00F1601E">
        <w:tc>
          <w:tcPr>
            <w:tcW w:w="8488" w:type="dxa"/>
            <w:gridSpan w:val="10"/>
          </w:tcPr>
          <w:p w14:paraId="6AC2083C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1957CF2D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119" w14:textId="77777777" w:rsidR="007C30A4" w:rsidRDefault="007C30A4" w:rsidP="007C30A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1. ...</w:t>
            </w:r>
          </w:p>
          <w:p w14:paraId="3C7284A6" w14:textId="77777777" w:rsidR="007C30A4" w:rsidRDefault="007C30A4" w:rsidP="007C30A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2. ...</w:t>
            </w:r>
          </w:p>
          <w:p w14:paraId="3C440A9C" w14:textId="1057A29C" w:rsidR="00E66330" w:rsidRPr="005A3371" w:rsidRDefault="007C30A4" w:rsidP="007C30A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3. ...</w:t>
            </w:r>
          </w:p>
        </w:tc>
      </w:tr>
      <w:tr w:rsidR="00E66330" w:rsidRPr="005A3371" w14:paraId="0164C632" w14:textId="77777777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14:paraId="58B3B64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E-mail, Telemóvel</w:t>
            </w:r>
          </w:p>
        </w:tc>
      </w:tr>
      <w:tr w:rsidR="00E66330" w:rsidRPr="005A3371" w14:paraId="28D24AF8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12141E12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69ECA1B1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2692D470" w14:textId="1525E962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Caracterização</w:t>
            </w:r>
            <w:r w:rsidR="00AE1988">
              <w:rPr>
                <w:rFonts w:cstheme="minorHAnsi"/>
                <w:b/>
                <w:bCs/>
                <w:sz w:val="20"/>
                <w:szCs w:val="20"/>
              </w:rPr>
              <w:t xml:space="preserve"> do estudo de investigação</w:t>
            </w:r>
          </w:p>
        </w:tc>
      </w:tr>
      <w:tr w:rsidR="00E66330" w:rsidRPr="005A3371" w14:paraId="509049E2" w14:textId="77777777" w:rsidTr="00F1601E">
        <w:tc>
          <w:tcPr>
            <w:tcW w:w="8488" w:type="dxa"/>
            <w:gridSpan w:val="10"/>
          </w:tcPr>
          <w:p w14:paraId="3603F30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2B3F1BAB" w14:textId="77777777" w:rsidTr="00F1601E">
        <w:tc>
          <w:tcPr>
            <w:tcW w:w="8488" w:type="dxa"/>
            <w:gridSpan w:val="10"/>
          </w:tcPr>
          <w:p w14:paraId="4A6F4F3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Fundamentação teórica e pertinência </w:t>
            </w:r>
            <w:r w:rsidR="00257E56" w:rsidRPr="005A3371">
              <w:rPr>
                <w:rFonts w:cstheme="minorHAnsi"/>
                <w:sz w:val="16"/>
                <w:szCs w:val="16"/>
              </w:rPr>
              <w:t>[</w:t>
            </w:r>
            <w:r w:rsidRPr="005A3371">
              <w:rPr>
                <w:rFonts w:cstheme="minorHAnsi"/>
                <w:sz w:val="16"/>
                <w:szCs w:val="16"/>
              </w:rPr>
              <w:t>no máximo 750 palavras</w:t>
            </w:r>
            <w:r w:rsidR="00257E56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5D5525C8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6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155E214B" w14:textId="77777777" w:rsidTr="00F1601E">
        <w:tc>
          <w:tcPr>
            <w:tcW w:w="8488" w:type="dxa"/>
            <w:gridSpan w:val="10"/>
          </w:tcPr>
          <w:p w14:paraId="26974C7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654F5D69" w14:textId="77777777" w:rsidTr="00F1601E">
        <w:tc>
          <w:tcPr>
            <w:tcW w:w="8488" w:type="dxa"/>
            <w:gridSpan w:val="10"/>
          </w:tcPr>
          <w:p w14:paraId="572FF17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Objetivo(s) </w:t>
            </w:r>
            <w:r w:rsidR="00257E56" w:rsidRPr="00517F42">
              <w:rPr>
                <w:rFonts w:cstheme="minorHAnsi"/>
                <w:sz w:val="16"/>
                <w:szCs w:val="16"/>
              </w:rPr>
              <w:t>[</w:t>
            </w:r>
            <w:r w:rsidRPr="00AE1988">
              <w:rPr>
                <w:rFonts w:cstheme="minorHAnsi"/>
                <w:sz w:val="16"/>
                <w:szCs w:val="16"/>
              </w:rPr>
              <w:t>no máximo 250 palavras</w:t>
            </w:r>
            <w:r w:rsidR="00257E56" w:rsidRPr="00AE1988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3C38125A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6A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7805F698" w14:textId="77777777" w:rsidTr="00F1601E">
        <w:tc>
          <w:tcPr>
            <w:tcW w:w="8488" w:type="dxa"/>
            <w:gridSpan w:val="10"/>
          </w:tcPr>
          <w:p w14:paraId="4E24E22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71CA8ACF" w14:textId="77777777" w:rsidTr="00F1601E">
        <w:tc>
          <w:tcPr>
            <w:tcW w:w="8488" w:type="dxa"/>
            <w:gridSpan w:val="10"/>
          </w:tcPr>
          <w:p w14:paraId="17D2170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Tipo de estudo de investigação </w:t>
            </w:r>
            <w:r w:rsidR="00257E56" w:rsidRPr="005A3371">
              <w:rPr>
                <w:rFonts w:cstheme="minorHAnsi"/>
                <w:sz w:val="16"/>
                <w:szCs w:val="16"/>
              </w:rPr>
              <w:t>[</w:t>
            </w:r>
            <w:r w:rsidRPr="005A3371">
              <w:rPr>
                <w:rFonts w:cstheme="minorHAnsi"/>
                <w:sz w:val="16"/>
                <w:szCs w:val="16"/>
              </w:rPr>
              <w:t>no máximo 125 palavras</w:t>
            </w:r>
            <w:r w:rsidR="00257E56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579299D1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1F8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30477E1B" w14:textId="77777777" w:rsidTr="00F1601E">
        <w:tc>
          <w:tcPr>
            <w:tcW w:w="8488" w:type="dxa"/>
            <w:gridSpan w:val="10"/>
          </w:tcPr>
          <w:p w14:paraId="2E23D8F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24BF4D5B" w14:textId="77777777" w:rsidTr="00F1601E">
        <w:tc>
          <w:tcPr>
            <w:tcW w:w="8488" w:type="dxa"/>
            <w:gridSpan w:val="10"/>
          </w:tcPr>
          <w:p w14:paraId="41BDADBF" w14:textId="2CB3D319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População-alvo</w:t>
            </w:r>
            <w:r w:rsidR="00133952">
              <w:rPr>
                <w:rFonts w:cstheme="minorHAnsi"/>
                <w:sz w:val="20"/>
                <w:szCs w:val="20"/>
              </w:rPr>
              <w:t xml:space="preserve"> e</w:t>
            </w:r>
            <w:r w:rsidRPr="005A3371">
              <w:rPr>
                <w:rFonts w:cstheme="minorHAnsi"/>
                <w:sz w:val="20"/>
                <w:szCs w:val="20"/>
              </w:rPr>
              <w:t xml:space="preserve"> amostra</w:t>
            </w:r>
            <w:r w:rsidR="00133952">
              <w:rPr>
                <w:rFonts w:cstheme="minorHAnsi"/>
                <w:sz w:val="20"/>
                <w:szCs w:val="20"/>
              </w:rPr>
              <w:t xml:space="preserve"> (</w:t>
            </w:r>
            <w:r w:rsidR="00133952" w:rsidRPr="00133952">
              <w:rPr>
                <w:rFonts w:cstheme="minorHAnsi"/>
                <w:sz w:val="20"/>
                <w:szCs w:val="20"/>
              </w:rPr>
              <w:t>inclui processo de recrutamento da amostra e respetivos critérios de seleção</w:t>
            </w:r>
            <w:r w:rsidR="00133952">
              <w:rPr>
                <w:rFonts w:cstheme="minorHAnsi"/>
                <w:sz w:val="20"/>
                <w:szCs w:val="20"/>
              </w:rPr>
              <w:t>)</w:t>
            </w:r>
            <w:r w:rsidRPr="005A3371">
              <w:rPr>
                <w:rFonts w:cstheme="minorHAnsi"/>
                <w:sz w:val="20"/>
                <w:szCs w:val="20"/>
              </w:rPr>
              <w:t xml:space="preserve"> </w:t>
            </w:r>
            <w:r w:rsidR="00257E56" w:rsidRPr="00517F42">
              <w:rPr>
                <w:rFonts w:cstheme="minorHAnsi"/>
                <w:sz w:val="16"/>
                <w:szCs w:val="16"/>
              </w:rPr>
              <w:t>[</w:t>
            </w:r>
            <w:r w:rsidRPr="00AE1988">
              <w:rPr>
                <w:rFonts w:cstheme="minorHAnsi"/>
                <w:sz w:val="16"/>
                <w:szCs w:val="16"/>
              </w:rPr>
              <w:t>no máximo 250 palavras</w:t>
            </w:r>
            <w:r w:rsidR="00257E56" w:rsidRPr="00AE1988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6B260B84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52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40051724" w14:textId="77777777" w:rsidTr="00F1601E">
        <w:tc>
          <w:tcPr>
            <w:tcW w:w="8488" w:type="dxa"/>
            <w:gridSpan w:val="10"/>
          </w:tcPr>
          <w:p w14:paraId="2D94C98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E1988" w:rsidRPr="005A3371" w14:paraId="50C39655" w14:textId="77777777" w:rsidTr="00A53193">
        <w:tc>
          <w:tcPr>
            <w:tcW w:w="4244" w:type="dxa"/>
            <w:gridSpan w:val="4"/>
            <w:tcBorders>
              <w:right w:val="nil"/>
            </w:tcBorders>
          </w:tcPr>
          <w:p w14:paraId="7269D291" w14:textId="47D35322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Indique se algum destes grupos de participantes serão incluídos no estudo: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60BFEEFF" w14:textId="6AFB8EC8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Menores</w:t>
            </w:r>
          </w:p>
        </w:tc>
        <w:tc>
          <w:tcPr>
            <w:tcW w:w="2122" w:type="dxa"/>
            <w:gridSpan w:val="3"/>
            <w:tcBorders>
              <w:left w:val="nil"/>
            </w:tcBorders>
          </w:tcPr>
          <w:p w14:paraId="3E40A340" w14:textId="38FF86A7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Vulneráveis</w:t>
            </w:r>
          </w:p>
        </w:tc>
      </w:tr>
      <w:tr w:rsidR="00AE1988" w:rsidRPr="005A3371" w14:paraId="778579D8" w14:textId="77777777" w:rsidTr="00A53193">
        <w:tc>
          <w:tcPr>
            <w:tcW w:w="8488" w:type="dxa"/>
            <w:gridSpan w:val="10"/>
          </w:tcPr>
          <w:p w14:paraId="7A6B0AAD" w14:textId="77777777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1988" w:rsidRPr="005A3371" w14:paraId="5C2A6819" w14:textId="77777777" w:rsidTr="00A53193">
        <w:tc>
          <w:tcPr>
            <w:tcW w:w="8488" w:type="dxa"/>
            <w:gridSpan w:val="10"/>
          </w:tcPr>
          <w:p w14:paraId="56A03BFE" w14:textId="14F9E20B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Se sim, especifique</w:t>
            </w:r>
            <w:r>
              <w:rPr>
                <w:rFonts w:cstheme="minorHAnsi"/>
                <w:sz w:val="16"/>
                <w:szCs w:val="16"/>
              </w:rPr>
              <w:t xml:space="preserve"> qual(</w:t>
            </w:r>
            <w:proofErr w:type="spellStart"/>
            <w:r>
              <w:rPr>
                <w:rFonts w:cstheme="minorHAnsi"/>
                <w:sz w:val="16"/>
                <w:szCs w:val="16"/>
              </w:rPr>
              <w:t>is</w:t>
            </w:r>
            <w:proofErr w:type="spellEnd"/>
            <w:r>
              <w:rPr>
                <w:rFonts w:cstheme="minorHAnsi"/>
                <w:sz w:val="16"/>
                <w:szCs w:val="16"/>
              </w:rPr>
              <w:t>) grupo(s), justificando o recurso e a imprescindibilidade para o estudo</w:t>
            </w:r>
            <w:r w:rsidRPr="005A3371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AE1988" w:rsidRPr="005A3371" w14:paraId="2B84A7C7" w14:textId="77777777" w:rsidTr="00A53193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557" w14:textId="77777777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1988" w:rsidRPr="005A3371" w14:paraId="24A46AF9" w14:textId="77777777" w:rsidTr="00A53193">
        <w:tc>
          <w:tcPr>
            <w:tcW w:w="8488" w:type="dxa"/>
            <w:gridSpan w:val="10"/>
          </w:tcPr>
          <w:p w14:paraId="489C0624" w14:textId="77777777" w:rsidR="00AE1988" w:rsidRPr="005A3371" w:rsidRDefault="00AE1988" w:rsidP="00A53193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0B1E9C01" w14:textId="77777777" w:rsidTr="00F1601E">
        <w:tc>
          <w:tcPr>
            <w:tcW w:w="8488" w:type="dxa"/>
            <w:gridSpan w:val="10"/>
          </w:tcPr>
          <w:p w14:paraId="0C3FEAC7" w14:textId="09426444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Instrumentos de recolha de dados</w:t>
            </w:r>
            <w:r w:rsidR="00517F42">
              <w:rPr>
                <w:rFonts w:cstheme="minorHAnsi"/>
                <w:sz w:val="20"/>
                <w:szCs w:val="20"/>
              </w:rPr>
              <w:t xml:space="preserve"> (anexe documentos relevantes, tais como questionários de seleção e caracterização da amostra, escalas, ...)</w:t>
            </w:r>
            <w:r w:rsidRPr="005A3371">
              <w:rPr>
                <w:rFonts w:cstheme="minorHAnsi"/>
                <w:sz w:val="20"/>
                <w:szCs w:val="20"/>
              </w:rPr>
              <w:t xml:space="preserve"> </w:t>
            </w:r>
            <w:r w:rsidR="00257E56" w:rsidRPr="005A3371">
              <w:rPr>
                <w:rFonts w:cstheme="minorHAnsi"/>
                <w:sz w:val="16"/>
                <w:szCs w:val="16"/>
              </w:rPr>
              <w:t>[</w:t>
            </w:r>
            <w:r w:rsidRPr="005A3371">
              <w:rPr>
                <w:rFonts w:cstheme="minorHAnsi"/>
                <w:sz w:val="16"/>
                <w:szCs w:val="16"/>
              </w:rPr>
              <w:t xml:space="preserve">indique o instrumento e respetivo </w:t>
            </w:r>
            <w:proofErr w:type="spellStart"/>
            <w:r w:rsidR="00065B3B" w:rsidRPr="005A3371">
              <w:rPr>
                <w:rFonts w:cstheme="minorHAnsi"/>
                <w:i/>
                <w:iCs/>
                <w:sz w:val="16"/>
                <w:szCs w:val="16"/>
              </w:rPr>
              <w:t>outcome</w:t>
            </w:r>
            <w:proofErr w:type="spellEnd"/>
            <w:r w:rsidR="00257E56" w:rsidRPr="005A3371">
              <w:rPr>
                <w:rFonts w:cstheme="minorHAnsi"/>
                <w:sz w:val="16"/>
                <w:szCs w:val="16"/>
              </w:rPr>
              <w:t xml:space="preserve">, </w:t>
            </w:r>
            <w:r w:rsidRPr="005A3371">
              <w:rPr>
                <w:rFonts w:cstheme="minorHAnsi"/>
                <w:sz w:val="16"/>
                <w:szCs w:val="16"/>
              </w:rPr>
              <w:t>no máximo 250 palavras</w:t>
            </w:r>
            <w:r w:rsidR="00257E56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0E484608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F52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4DA48F28" w14:textId="77777777" w:rsidTr="00F1601E">
        <w:tc>
          <w:tcPr>
            <w:tcW w:w="8488" w:type="dxa"/>
            <w:gridSpan w:val="10"/>
          </w:tcPr>
          <w:p w14:paraId="05B3613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655A042F" w14:textId="77777777" w:rsidTr="00F1601E">
        <w:tc>
          <w:tcPr>
            <w:tcW w:w="8488" w:type="dxa"/>
            <w:gridSpan w:val="10"/>
          </w:tcPr>
          <w:p w14:paraId="3D14E31F" w14:textId="0A097D7D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Procedimentos</w:t>
            </w:r>
            <w:r w:rsidR="00C06AB5">
              <w:rPr>
                <w:rFonts w:cstheme="minorHAnsi"/>
                <w:sz w:val="20"/>
                <w:szCs w:val="20"/>
              </w:rPr>
              <w:t xml:space="preserve"> de recolha de dados e, se aplicável, os experimentais</w:t>
            </w:r>
            <w:r w:rsidRPr="005A3371">
              <w:rPr>
                <w:rFonts w:cstheme="minorHAnsi"/>
                <w:sz w:val="20"/>
                <w:szCs w:val="20"/>
              </w:rPr>
              <w:t xml:space="preserve"> </w:t>
            </w:r>
            <w:r w:rsidR="00257E56" w:rsidRPr="005A3371">
              <w:rPr>
                <w:rFonts w:cstheme="minorHAnsi"/>
                <w:sz w:val="16"/>
                <w:szCs w:val="16"/>
              </w:rPr>
              <w:t>[</w:t>
            </w:r>
            <w:r w:rsidRPr="005A3371">
              <w:rPr>
                <w:rFonts w:cstheme="minorHAnsi"/>
                <w:sz w:val="16"/>
                <w:szCs w:val="16"/>
              </w:rPr>
              <w:t>no máximo 1000 palavras</w:t>
            </w:r>
            <w:r w:rsidR="00257E56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6F43BCBB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CC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2F28D94C" w14:textId="77777777" w:rsidTr="00F1601E">
        <w:tc>
          <w:tcPr>
            <w:tcW w:w="8488" w:type="dxa"/>
            <w:gridSpan w:val="10"/>
          </w:tcPr>
          <w:p w14:paraId="14AC403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2C873CC5" w14:textId="77777777" w:rsidTr="00F1601E">
        <w:tc>
          <w:tcPr>
            <w:tcW w:w="4244" w:type="dxa"/>
            <w:gridSpan w:val="4"/>
            <w:tcBorders>
              <w:right w:val="nil"/>
            </w:tcBorders>
          </w:tcPr>
          <w:p w14:paraId="4D25057C" w14:textId="068ED59B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>Riscos inerentes ao estudo de investigação</w:t>
            </w:r>
            <w:r w:rsidR="00165C5F" w:rsidRPr="005A337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20504DD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2122" w:type="dxa"/>
            <w:gridSpan w:val="3"/>
            <w:tcBorders>
              <w:left w:val="nil"/>
            </w:tcBorders>
          </w:tcPr>
          <w:p w14:paraId="43C6611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</w:tr>
      <w:tr w:rsidR="00E66330" w:rsidRPr="005A3371" w14:paraId="524946A8" w14:textId="77777777" w:rsidTr="00F1601E">
        <w:tc>
          <w:tcPr>
            <w:tcW w:w="8488" w:type="dxa"/>
            <w:gridSpan w:val="10"/>
          </w:tcPr>
          <w:p w14:paraId="5B3318B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09945225" w14:textId="77777777" w:rsidTr="00F1601E">
        <w:tc>
          <w:tcPr>
            <w:tcW w:w="8488" w:type="dxa"/>
            <w:gridSpan w:val="10"/>
          </w:tcPr>
          <w:p w14:paraId="60286AC1" w14:textId="563EB429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Se sim, especifique</w:t>
            </w:r>
            <w:r w:rsidR="00A125DB">
              <w:rPr>
                <w:rFonts w:cstheme="minorHAnsi"/>
                <w:sz w:val="16"/>
                <w:szCs w:val="16"/>
              </w:rPr>
              <w:t xml:space="preserve"> qual(</w:t>
            </w:r>
            <w:proofErr w:type="spellStart"/>
            <w:r w:rsidR="00A125DB">
              <w:rPr>
                <w:rFonts w:cstheme="minorHAnsi"/>
                <w:sz w:val="16"/>
                <w:szCs w:val="16"/>
              </w:rPr>
              <w:t>is</w:t>
            </w:r>
            <w:proofErr w:type="spellEnd"/>
            <w:r w:rsidR="00A125DB">
              <w:rPr>
                <w:rFonts w:cstheme="minorHAnsi"/>
                <w:sz w:val="16"/>
                <w:szCs w:val="16"/>
              </w:rPr>
              <w:t>), indicando os procedimentos para os mitigar</w:t>
            </w:r>
            <w:r w:rsidRPr="005A3371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E66330" w:rsidRPr="005A3371" w14:paraId="5CD47095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1BB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7948A315" w14:textId="77777777" w:rsidTr="00F1601E">
        <w:tc>
          <w:tcPr>
            <w:tcW w:w="8488" w:type="dxa"/>
            <w:gridSpan w:val="10"/>
          </w:tcPr>
          <w:p w14:paraId="5CEFDEF1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4A8E643B" w14:textId="77777777" w:rsidTr="00F1601E">
        <w:tc>
          <w:tcPr>
            <w:tcW w:w="8488" w:type="dxa"/>
            <w:gridSpan w:val="10"/>
          </w:tcPr>
          <w:p w14:paraId="72A54D2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t xml:space="preserve">Divulgação de resultados </w:t>
            </w:r>
            <w:r w:rsidR="00257E56" w:rsidRPr="005A3371">
              <w:rPr>
                <w:rFonts w:cstheme="minorHAnsi"/>
                <w:sz w:val="16"/>
                <w:szCs w:val="16"/>
              </w:rPr>
              <w:t>[</w:t>
            </w:r>
            <w:r w:rsidRPr="005A3371">
              <w:rPr>
                <w:rFonts w:cstheme="minorHAnsi"/>
                <w:sz w:val="16"/>
                <w:szCs w:val="16"/>
              </w:rPr>
              <w:t>indique que forma está prevista a divulgação dos resultados, no máximo 125 palavras</w:t>
            </w:r>
            <w:r w:rsidR="00257E56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6EBFAD08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DC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1376B1C5" w14:textId="77777777" w:rsidTr="00F1601E">
        <w:tc>
          <w:tcPr>
            <w:tcW w:w="8488" w:type="dxa"/>
            <w:gridSpan w:val="10"/>
          </w:tcPr>
          <w:p w14:paraId="4A5E01C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35B0860F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4B8E85D1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Apoio ao financiamento</w:t>
            </w:r>
          </w:p>
        </w:tc>
      </w:tr>
      <w:tr w:rsidR="00E66330" w:rsidRPr="005A3371" w14:paraId="1DDA8136" w14:textId="77777777" w:rsidTr="00F1601E">
        <w:tc>
          <w:tcPr>
            <w:tcW w:w="8488" w:type="dxa"/>
            <w:gridSpan w:val="10"/>
          </w:tcPr>
          <w:p w14:paraId="5013ACD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5982A7F3" w14:textId="77777777" w:rsidTr="00F1601E">
        <w:trPr>
          <w:trHeight w:val="302"/>
        </w:trPr>
        <w:tc>
          <w:tcPr>
            <w:tcW w:w="2122" w:type="dxa"/>
            <w:tcBorders>
              <w:right w:val="nil"/>
            </w:tcBorders>
          </w:tcPr>
          <w:p w14:paraId="629BA492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Sim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0805587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33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3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440D1">
              <w:rPr>
                <w:rFonts w:cstheme="minorHAnsi"/>
                <w:sz w:val="20"/>
                <w:szCs w:val="20"/>
              </w:rPr>
            </w:r>
            <w:r w:rsidR="00E440D1">
              <w:rPr>
                <w:rFonts w:cstheme="minorHAnsi"/>
                <w:sz w:val="20"/>
                <w:szCs w:val="20"/>
              </w:rPr>
              <w:fldChar w:fldCharType="separate"/>
            </w:r>
            <w:r w:rsidRPr="005A3371">
              <w:rPr>
                <w:rFonts w:cstheme="minorHAnsi"/>
                <w:sz w:val="20"/>
                <w:szCs w:val="20"/>
              </w:rPr>
              <w:fldChar w:fldCharType="end"/>
            </w:r>
            <w:r w:rsidRPr="005A3371">
              <w:rPr>
                <w:rFonts w:cstheme="minorHAnsi"/>
                <w:sz w:val="20"/>
                <w:szCs w:val="20"/>
              </w:rPr>
              <w:t xml:space="preserve"> Não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14:paraId="501FCED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left w:val="nil"/>
            </w:tcBorders>
          </w:tcPr>
          <w:p w14:paraId="6F4F8A8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2142AB55" w14:textId="77777777" w:rsidTr="00F1601E">
        <w:tc>
          <w:tcPr>
            <w:tcW w:w="8488" w:type="dxa"/>
            <w:gridSpan w:val="10"/>
          </w:tcPr>
          <w:p w14:paraId="0471EAA0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6330" w:rsidRPr="005A3371" w14:paraId="270D8B06" w14:textId="77777777" w:rsidTr="00F1601E">
        <w:tc>
          <w:tcPr>
            <w:tcW w:w="8488" w:type="dxa"/>
            <w:gridSpan w:val="10"/>
          </w:tcPr>
          <w:p w14:paraId="15B39FF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5A3371">
              <w:rPr>
                <w:rFonts w:cstheme="minorHAnsi"/>
                <w:sz w:val="16"/>
                <w:szCs w:val="16"/>
              </w:rPr>
              <w:t>Se sim, especifique:</w:t>
            </w:r>
          </w:p>
        </w:tc>
      </w:tr>
      <w:tr w:rsidR="00E66330" w:rsidRPr="005A3371" w14:paraId="52DCAD64" w14:textId="77777777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0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2566857C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76F4B8E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62FFF9CC" w14:textId="77777777" w:rsidTr="00F1601E">
        <w:tc>
          <w:tcPr>
            <w:tcW w:w="8488" w:type="dxa"/>
            <w:gridSpan w:val="10"/>
            <w:tcBorders>
              <w:bottom w:val="nil"/>
            </w:tcBorders>
          </w:tcPr>
          <w:p w14:paraId="691B9A6B" w14:textId="6FD265BE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Cronograma</w:t>
            </w:r>
            <w:r w:rsidR="00D150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15047" w:rsidRPr="005A3371">
              <w:rPr>
                <w:rFonts w:cstheme="minorHAnsi"/>
                <w:sz w:val="16"/>
                <w:szCs w:val="16"/>
              </w:rPr>
              <w:t>[</w:t>
            </w:r>
            <w:r w:rsidR="00D15047">
              <w:rPr>
                <w:rFonts w:cstheme="minorHAnsi"/>
                <w:sz w:val="16"/>
                <w:szCs w:val="16"/>
              </w:rPr>
              <w:t>conforme o caso</w:t>
            </w:r>
            <w:r w:rsidR="00A125DB">
              <w:rPr>
                <w:rFonts w:cstheme="minorHAnsi"/>
                <w:sz w:val="16"/>
                <w:szCs w:val="16"/>
              </w:rPr>
              <w:t xml:space="preserve">, sendo que as atividades </w:t>
            </w:r>
            <w:r w:rsidR="00474A1B">
              <w:rPr>
                <w:rFonts w:cstheme="minorHAnsi"/>
                <w:sz w:val="16"/>
                <w:szCs w:val="16"/>
              </w:rPr>
              <w:t xml:space="preserve">abaixo </w:t>
            </w:r>
            <w:r w:rsidR="00A125DB">
              <w:rPr>
                <w:rFonts w:cstheme="minorHAnsi"/>
                <w:sz w:val="16"/>
                <w:szCs w:val="16"/>
              </w:rPr>
              <w:t>mencionadas foram colocadas a título de exemplo</w:t>
            </w:r>
            <w:r w:rsidR="00D15047" w:rsidRPr="005A3371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E66330" w:rsidRPr="005A3371" w14:paraId="6CADADA6" w14:textId="77777777" w:rsidTr="00F1601E">
        <w:tc>
          <w:tcPr>
            <w:tcW w:w="8488" w:type="dxa"/>
            <w:gridSpan w:val="10"/>
            <w:tcBorders>
              <w:top w:val="nil"/>
            </w:tcBorders>
          </w:tcPr>
          <w:p w14:paraId="111EFBC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257E56" w:rsidRPr="005A3371" w14:paraId="06C04CDB" w14:textId="7777777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DEBA786" w14:textId="77777777" w:rsidR="00257E56" w:rsidRPr="005A3371" w:rsidRDefault="00257E56" w:rsidP="00F96620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  <w:p w14:paraId="3486A103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BDBC80F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996A45E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32C777A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BF0482E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DE3C7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BE825AD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CA1" w14:textId="77777777" w:rsidR="00257E56" w:rsidRPr="005A3371" w:rsidRDefault="00257E56" w:rsidP="00F9662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3371">
              <w:rPr>
                <w:rFonts w:cstheme="minorHAnsi"/>
                <w:b/>
                <w:bCs/>
                <w:sz w:val="20"/>
                <w:szCs w:val="20"/>
              </w:rPr>
              <w:t>Ano/ mês</w:t>
            </w:r>
          </w:p>
        </w:tc>
      </w:tr>
      <w:tr w:rsidR="00E66330" w:rsidRPr="005A3371" w14:paraId="6F829A0D" w14:textId="7777777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2229" w14:textId="0EDF0126" w:rsidR="00E66330" w:rsidRPr="005A3371" w:rsidRDefault="00A125DB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Formulação do projeto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984601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C2564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3759BD2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1E7849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611E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47AD471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BF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76160FD4" w14:textId="7777777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CC935" w14:textId="528FC9A7" w:rsidR="00E66330" w:rsidRPr="005A3371" w:rsidRDefault="00A125DB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Submissão à Comissão de Ética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29F99B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D8184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28697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630D0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725ED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F76B5E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A0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5FFF4DEA" w14:textId="7777777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2290" w14:textId="78133B1A" w:rsidR="00E66330" w:rsidRPr="005A3371" w:rsidRDefault="00A125DB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Recrutamento da amostra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DBCD38A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00C3E2E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0BA5DE0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B03B2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DB47A0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579EE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B88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65E220BB" w14:textId="7777777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FE38" w14:textId="58D5BEE5" w:rsidR="00E66330" w:rsidRPr="005A3371" w:rsidRDefault="00A125DB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Recolha de dados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A919FF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FB340C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AC87E3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89EC3C0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83FF7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4ACECF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A2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25DB" w:rsidRPr="005A3371" w14:paraId="15860AF7" w14:textId="77777777" w:rsidTr="00A53193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82C8" w14:textId="349EA7D0" w:rsidR="00A125DB" w:rsidRPr="005A3371" w:rsidRDefault="00773812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Análise</w:t>
            </w:r>
            <w:r w:rsidR="00A125DB">
              <w:rPr>
                <w:rFonts w:cstheme="minorHAnsi"/>
                <w:sz w:val="20"/>
                <w:szCs w:val="20"/>
              </w:rPr>
              <w:t xml:space="preserve"> de dados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AA60DB2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F6833BD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0B95BDD8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AA0B567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BF128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C3F62F9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4C353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6330" w:rsidRPr="005A3371" w14:paraId="168038BC" w14:textId="7777777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E94FB" w14:textId="10EFEAD4" w:rsidR="00E66330" w:rsidRPr="005A3371" w:rsidRDefault="00474A1B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Publicação e/ ou divulgação dos dados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D761C00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71D1C6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2D713D9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0215EC6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D9DD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45DCCE4B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2EBE3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25DB" w:rsidRPr="005A3371" w14:paraId="571BD034" w14:textId="77777777" w:rsidTr="00A53193">
        <w:tc>
          <w:tcPr>
            <w:tcW w:w="8488" w:type="dxa"/>
            <w:gridSpan w:val="10"/>
            <w:tcBorders>
              <w:bottom w:val="nil"/>
            </w:tcBorders>
          </w:tcPr>
          <w:p w14:paraId="07FB84A1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25DB" w:rsidRPr="005A3371" w14:paraId="23D068C8" w14:textId="77777777" w:rsidTr="00A53193">
        <w:tc>
          <w:tcPr>
            <w:tcW w:w="8488" w:type="dxa"/>
            <w:gridSpan w:val="10"/>
            <w:tcBorders>
              <w:bottom w:val="nil"/>
            </w:tcBorders>
          </w:tcPr>
          <w:p w14:paraId="610F522D" w14:textId="5BD6C3D4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Considerações éticas</w:t>
            </w:r>
          </w:p>
        </w:tc>
      </w:tr>
      <w:tr w:rsidR="00A125DB" w:rsidRPr="005A3371" w14:paraId="66F37AF0" w14:textId="77777777" w:rsidTr="00A53193">
        <w:tc>
          <w:tcPr>
            <w:tcW w:w="8488" w:type="dxa"/>
            <w:gridSpan w:val="10"/>
          </w:tcPr>
          <w:p w14:paraId="0D5091BB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125DB" w:rsidRPr="005A3371" w14:paraId="4D3E8236" w14:textId="77777777" w:rsidTr="00A53193">
        <w:tc>
          <w:tcPr>
            <w:tcW w:w="8488" w:type="dxa"/>
            <w:gridSpan w:val="10"/>
          </w:tcPr>
          <w:p w14:paraId="55F904EB" w14:textId="14E2EF95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Consentimento informado </w:t>
            </w:r>
            <w:r w:rsidRPr="005A3371">
              <w:rPr>
                <w:rFonts w:cstheme="minorHAnsi"/>
                <w:sz w:val="16"/>
                <w:szCs w:val="16"/>
              </w:rPr>
              <w:t>[indiq</w:t>
            </w:r>
            <w:r>
              <w:rPr>
                <w:rFonts w:cstheme="minorHAnsi"/>
                <w:sz w:val="16"/>
                <w:szCs w:val="16"/>
              </w:rPr>
              <w:t>ue como obterá este consentimento</w:t>
            </w:r>
            <w:r w:rsidRPr="005A3371">
              <w:rPr>
                <w:rFonts w:cstheme="minorHAnsi"/>
                <w:sz w:val="16"/>
                <w:szCs w:val="16"/>
              </w:rPr>
              <w:t>, no máximo 250 palavras]</w:t>
            </w:r>
          </w:p>
        </w:tc>
      </w:tr>
      <w:tr w:rsidR="00A125DB" w:rsidRPr="005A3371" w14:paraId="5A8D76A5" w14:textId="77777777" w:rsidTr="00A53193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F76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25DB" w:rsidRPr="005A3371" w14:paraId="75A8A609" w14:textId="77777777" w:rsidTr="00A53193">
        <w:tc>
          <w:tcPr>
            <w:tcW w:w="8488" w:type="dxa"/>
            <w:gridSpan w:val="10"/>
          </w:tcPr>
          <w:p w14:paraId="6C5E3874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125DB" w:rsidRPr="005A3371" w14:paraId="4BFFBBAC" w14:textId="77777777" w:rsidTr="00A53193">
        <w:tc>
          <w:tcPr>
            <w:tcW w:w="8488" w:type="dxa"/>
            <w:gridSpan w:val="10"/>
          </w:tcPr>
          <w:p w14:paraId="61F696B0" w14:textId="17B4488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Anonimato dos participantes </w:t>
            </w:r>
            <w:r w:rsidRPr="005A337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>descreva o procedimento que permitirá garantir o anonimato</w:t>
            </w:r>
            <w:r w:rsidRPr="005A3371">
              <w:rPr>
                <w:rFonts w:cstheme="minorHAnsi"/>
                <w:sz w:val="16"/>
                <w:szCs w:val="16"/>
              </w:rPr>
              <w:t>, no máximo 250 palavras]</w:t>
            </w:r>
          </w:p>
        </w:tc>
      </w:tr>
      <w:tr w:rsidR="00A125DB" w:rsidRPr="005A3371" w14:paraId="3310456F" w14:textId="77777777" w:rsidTr="00A53193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83E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25DB" w:rsidRPr="005A3371" w14:paraId="209902E6" w14:textId="77777777" w:rsidTr="00A53193">
        <w:tc>
          <w:tcPr>
            <w:tcW w:w="8488" w:type="dxa"/>
            <w:gridSpan w:val="10"/>
          </w:tcPr>
          <w:p w14:paraId="000D7DA0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125DB" w:rsidRPr="005A3371" w14:paraId="5A3FD05B" w14:textId="77777777" w:rsidTr="00A53193">
        <w:tc>
          <w:tcPr>
            <w:tcW w:w="8488" w:type="dxa"/>
            <w:gridSpan w:val="10"/>
          </w:tcPr>
          <w:p w14:paraId="25C03862" w14:textId="2D67BC4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Confidencialidade dos dados </w:t>
            </w:r>
            <w:r w:rsidRPr="005A337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>descreva o procedimento que permitirá garantir a confidencialidade</w:t>
            </w:r>
            <w:r w:rsidRPr="005A3371">
              <w:rPr>
                <w:rFonts w:cstheme="minorHAnsi"/>
                <w:sz w:val="16"/>
                <w:szCs w:val="16"/>
              </w:rPr>
              <w:t>, no máximo 250 palavras]</w:t>
            </w:r>
          </w:p>
        </w:tc>
      </w:tr>
      <w:tr w:rsidR="00A125DB" w:rsidRPr="005A3371" w14:paraId="0D05AC87" w14:textId="77777777" w:rsidTr="00A53193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B35" w14:textId="77777777" w:rsidR="00A125DB" w:rsidRPr="005A3371" w:rsidRDefault="00A125DB" w:rsidP="00A531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5047" w:rsidRPr="005A3371" w14:paraId="71C53DF9" w14:textId="77777777" w:rsidTr="00621C93">
        <w:tc>
          <w:tcPr>
            <w:tcW w:w="8488" w:type="dxa"/>
            <w:gridSpan w:val="10"/>
            <w:tcBorders>
              <w:bottom w:val="nil"/>
            </w:tcBorders>
          </w:tcPr>
          <w:p w14:paraId="79209371" w14:textId="77777777" w:rsidR="00D15047" w:rsidRPr="005A3371" w:rsidRDefault="00D15047" w:rsidP="00621C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16F4" w:rsidRPr="005A3371" w14:paraId="6B59EFE3" w14:textId="77777777" w:rsidTr="00D452B2">
        <w:tc>
          <w:tcPr>
            <w:tcW w:w="8488" w:type="dxa"/>
            <w:gridSpan w:val="10"/>
            <w:tcBorders>
              <w:bottom w:val="nil"/>
            </w:tcBorders>
          </w:tcPr>
          <w:p w14:paraId="6DB246FB" w14:textId="4CA07C9E" w:rsidR="007516F4" w:rsidRPr="005A3371" w:rsidRDefault="007516F4" w:rsidP="00D452B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Referências bibliográficas</w:t>
            </w:r>
          </w:p>
        </w:tc>
      </w:tr>
      <w:tr w:rsidR="007516F4" w:rsidRPr="005A3371" w14:paraId="70DAC6CE" w14:textId="77777777" w:rsidTr="00D452B2">
        <w:tc>
          <w:tcPr>
            <w:tcW w:w="8488" w:type="dxa"/>
            <w:gridSpan w:val="10"/>
            <w:tcBorders>
              <w:top w:val="nil"/>
              <w:bottom w:val="single" w:sz="4" w:space="0" w:color="auto"/>
            </w:tcBorders>
          </w:tcPr>
          <w:p w14:paraId="7454B619" w14:textId="77777777" w:rsidR="007516F4" w:rsidRPr="005A3371" w:rsidRDefault="007516F4" w:rsidP="00D452B2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7516F4" w:rsidRPr="005A3371" w14:paraId="24C1ADB1" w14:textId="77777777" w:rsidTr="00D452B2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11" w14:textId="77777777" w:rsidR="007516F4" w:rsidRDefault="007516F4" w:rsidP="00D452B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1. ...</w:t>
            </w:r>
          </w:p>
          <w:p w14:paraId="5300F8F0" w14:textId="77777777" w:rsidR="007516F4" w:rsidRDefault="007516F4" w:rsidP="00D452B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2. ...</w:t>
            </w:r>
          </w:p>
          <w:p w14:paraId="675AE2F5" w14:textId="77777777" w:rsidR="007516F4" w:rsidRPr="005A3371" w:rsidRDefault="007516F4" w:rsidP="00D452B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3. ...</w:t>
            </w:r>
          </w:p>
        </w:tc>
      </w:tr>
      <w:tr w:rsidR="007516F4" w:rsidRPr="005A3371" w14:paraId="3AA0E050" w14:textId="77777777" w:rsidTr="00D452B2">
        <w:tc>
          <w:tcPr>
            <w:tcW w:w="8488" w:type="dxa"/>
            <w:gridSpan w:val="10"/>
            <w:tcBorders>
              <w:top w:val="single" w:sz="4" w:space="0" w:color="auto"/>
              <w:bottom w:val="nil"/>
            </w:tcBorders>
          </w:tcPr>
          <w:p w14:paraId="35312D3A" w14:textId="77777777" w:rsidR="007516F4" w:rsidRPr="005A3371" w:rsidRDefault="007516F4" w:rsidP="00D452B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5047" w:rsidRPr="005A3371" w14:paraId="68D71E47" w14:textId="77777777" w:rsidTr="00621C93">
        <w:tc>
          <w:tcPr>
            <w:tcW w:w="8488" w:type="dxa"/>
            <w:gridSpan w:val="10"/>
            <w:tcBorders>
              <w:bottom w:val="nil"/>
            </w:tcBorders>
          </w:tcPr>
          <w:p w14:paraId="36E77743" w14:textId="32DC8E87" w:rsidR="00D15047" w:rsidRPr="005A3371" w:rsidRDefault="00D15047" w:rsidP="00621C93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Anexos </w:t>
            </w:r>
            <w:r w:rsidRPr="00D15047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>adicione todo e qualquer documento que considere relevante para apreciação e emissão do respetivo parecer sobre o estudo de investigação</w:t>
            </w:r>
            <w:r w:rsidRPr="00D15047">
              <w:rPr>
                <w:rFonts w:cstheme="minorHAnsi"/>
                <w:sz w:val="16"/>
                <w:szCs w:val="16"/>
              </w:rPr>
              <w:t>]</w:t>
            </w:r>
          </w:p>
        </w:tc>
      </w:tr>
      <w:tr w:rsidR="00D15047" w:rsidRPr="005A3371" w14:paraId="76C6074D" w14:textId="77777777" w:rsidTr="00D15047">
        <w:tc>
          <w:tcPr>
            <w:tcW w:w="8488" w:type="dxa"/>
            <w:gridSpan w:val="10"/>
            <w:tcBorders>
              <w:top w:val="nil"/>
              <w:bottom w:val="single" w:sz="4" w:space="0" w:color="auto"/>
            </w:tcBorders>
          </w:tcPr>
          <w:p w14:paraId="1FB17AF0" w14:textId="77777777" w:rsidR="00D15047" w:rsidRPr="005A3371" w:rsidRDefault="00D15047" w:rsidP="00621C93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D15047" w:rsidRPr="005A3371" w14:paraId="481771E2" w14:textId="77777777" w:rsidTr="00D15047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55A" w14:textId="77777777" w:rsidR="00D15047" w:rsidRDefault="00D15047" w:rsidP="00D150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1. ...</w:t>
            </w:r>
          </w:p>
          <w:p w14:paraId="59AB66BE" w14:textId="77777777" w:rsidR="00D15047" w:rsidRDefault="00D15047" w:rsidP="00D150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2. ...</w:t>
            </w:r>
          </w:p>
          <w:p w14:paraId="61E277B6" w14:textId="1F917A57" w:rsidR="00D15047" w:rsidRPr="005A3371" w:rsidRDefault="00D15047" w:rsidP="00D1504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3. ...</w:t>
            </w:r>
          </w:p>
        </w:tc>
      </w:tr>
      <w:tr w:rsidR="00E66330" w:rsidRPr="005A3371" w14:paraId="2A3209CA" w14:textId="77777777" w:rsidTr="00D15047">
        <w:tc>
          <w:tcPr>
            <w:tcW w:w="8488" w:type="dxa"/>
            <w:gridSpan w:val="10"/>
            <w:tcBorders>
              <w:top w:val="single" w:sz="4" w:space="0" w:color="auto"/>
              <w:bottom w:val="nil"/>
            </w:tcBorders>
          </w:tcPr>
          <w:p w14:paraId="500D52E5" w14:textId="77777777" w:rsidR="00E66330" w:rsidRPr="005A3371" w:rsidRDefault="00E66330" w:rsidP="00F9662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CAE41C1" w14:textId="77777777" w:rsidR="005936D4" w:rsidRPr="005A3371" w:rsidRDefault="005936D4" w:rsidP="00F96620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5A3371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3CDA" w14:textId="77777777" w:rsidR="00B13DF9" w:rsidRDefault="00B13DF9">
      <w:r>
        <w:separator/>
      </w:r>
    </w:p>
  </w:endnote>
  <w:endnote w:type="continuationSeparator" w:id="0">
    <w:p w14:paraId="454BB3E0" w14:textId="77777777" w:rsidR="00B13DF9" w:rsidRDefault="00B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F96620" w:rsidRPr="00F96620" w14:paraId="21195E42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059B15EB" w14:textId="77777777" w:rsidR="00F96620" w:rsidRPr="00F96620" w:rsidRDefault="00F96620" w:rsidP="0052647B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29A49A16" w14:textId="77777777" w:rsidR="00F96620" w:rsidRPr="00F96620" w:rsidRDefault="00F96620" w:rsidP="0052647B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2AB7FCEF" w14:textId="77777777" w:rsidR="00F96620" w:rsidRPr="00F96620" w:rsidRDefault="00F96620" w:rsidP="0052647B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6F6F267A" w14:textId="13CDDDA6" w:rsidR="00F96620" w:rsidRPr="00F96620" w:rsidRDefault="00F96620" w:rsidP="0052647B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 e Núcleo de Investigação</w:t>
          </w:r>
          <w:r w:rsidR="00517F42">
            <w:rPr>
              <w:rFonts w:cstheme="minorHAnsi"/>
              <w:b/>
              <w:bCs/>
              <w:iCs/>
              <w:sz w:val="16"/>
              <w:szCs w:val="16"/>
            </w:rPr>
            <w:t xml:space="preserve"> e Projetos</w:t>
          </w:r>
        </w:p>
      </w:tc>
      <w:tc>
        <w:tcPr>
          <w:tcW w:w="1843" w:type="dxa"/>
          <w:vMerge w:val="restart"/>
        </w:tcPr>
        <w:p w14:paraId="1624055E" w14:textId="77777777" w:rsidR="00F96620" w:rsidRPr="00F96620" w:rsidRDefault="00F96620" w:rsidP="0052647B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7EEEA21D" w14:textId="77777777" w:rsidR="00F96620" w:rsidRPr="00F96620" w:rsidRDefault="00F96620" w:rsidP="0052647B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23CE30DE" w14:textId="77777777" w:rsidR="00F96620" w:rsidRPr="00F96620" w:rsidRDefault="00F96620" w:rsidP="0052647B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383571B7" w14:textId="77777777" w:rsidR="00F96620" w:rsidRPr="00F96620" w:rsidRDefault="00F96620" w:rsidP="0052647B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755854BD" w14:textId="77777777" w:rsidR="00F96620" w:rsidRPr="00F96620" w:rsidRDefault="00F96620" w:rsidP="005A3371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58B7E001" w14:textId="77777777" w:rsidR="00F96620" w:rsidRPr="00F96620" w:rsidRDefault="00F96620" w:rsidP="005A3371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 w:rsidRPr="00F96620">
            <w:rPr>
              <w:rFonts w:cstheme="minorHAnsi"/>
              <w:i/>
              <w:sz w:val="16"/>
              <w:szCs w:val="16"/>
            </w:rPr>
            <w:t>2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 w:rsidRPr="00F96620">
            <w:rPr>
              <w:rFonts w:cstheme="minorHAnsi"/>
              <w:i/>
              <w:sz w:val="16"/>
              <w:szCs w:val="16"/>
            </w:rPr>
            <w:t>7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F96620" w:rsidRPr="00F96620" w14:paraId="341D8DAC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6541BFEC" w14:textId="464567DF" w:rsidR="00F96620" w:rsidRPr="00F96620" w:rsidRDefault="00517F42" w:rsidP="0052647B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2</w:t>
          </w:r>
        </w:p>
      </w:tc>
      <w:tc>
        <w:tcPr>
          <w:tcW w:w="1179" w:type="dxa"/>
          <w:vAlign w:val="center"/>
        </w:tcPr>
        <w:p w14:paraId="266CB88C" w14:textId="2DA55AAD" w:rsidR="00F96620" w:rsidRPr="00F96620" w:rsidRDefault="00517F42" w:rsidP="0052647B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F96620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33F09758" w14:textId="77777777" w:rsidR="00F96620" w:rsidRPr="00F96620" w:rsidRDefault="00F96620" w:rsidP="0052647B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2FEAE58F" w14:textId="77777777" w:rsidR="00F96620" w:rsidRPr="00F96620" w:rsidRDefault="00F96620" w:rsidP="0052647B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61756993" w14:textId="77777777" w:rsidR="00F96620" w:rsidRPr="00F96620" w:rsidRDefault="00F96620" w:rsidP="0052647B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7060294E" w14:textId="77777777" w:rsidR="00F96620" w:rsidRPr="00F96620" w:rsidRDefault="00F96620" w:rsidP="0052647B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1350AFFB" w14:textId="77777777" w:rsidR="007F6B19" w:rsidRPr="00F96620" w:rsidRDefault="007F6B19" w:rsidP="0052647B">
    <w:pPr>
      <w:pStyle w:val="Rodap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390D" w14:textId="77777777" w:rsidR="00B13DF9" w:rsidRDefault="00B13DF9">
      <w:r>
        <w:separator/>
      </w:r>
    </w:p>
  </w:footnote>
  <w:footnote w:type="continuationSeparator" w:id="0">
    <w:p w14:paraId="28F3EFFE" w14:textId="77777777" w:rsidR="00B13DF9" w:rsidRDefault="00B1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F96620" w14:paraId="6F0295C7" w14:textId="77777777" w:rsidTr="0052647B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6E80E8D4" w14:textId="77777777" w:rsidR="007F6B19" w:rsidRPr="00F96620" w:rsidRDefault="007F6B19" w:rsidP="00F96620">
          <w:pPr>
            <w:jc w:val="center"/>
          </w:pPr>
          <w:r w:rsidRPr="00F96620">
            <w:rPr>
              <w:noProof/>
            </w:rPr>
            <w:drawing>
              <wp:inline distT="0" distB="0" distL="0" distR="0" wp14:anchorId="5B101E48" wp14:editId="14668B0C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26DE260A" w14:textId="08D06DD5" w:rsidR="007F6B19" w:rsidRPr="00F96620" w:rsidRDefault="008E11A8" w:rsidP="00F96620">
          <w:pPr>
            <w:jc w:val="center"/>
            <w:rPr>
              <w:rFonts w:cs="Times New Roman (Corpo CS)"/>
              <w:b/>
              <w:bCs/>
              <w:smallCaps/>
            </w:rPr>
          </w:pPr>
          <w:r w:rsidRPr="00F96620">
            <w:rPr>
              <w:rFonts w:cs="Times New Roman (Corpo CS)"/>
              <w:b/>
              <w:bCs/>
              <w:smallCaps/>
            </w:rPr>
            <w:t xml:space="preserve">Folha de Rosto do </w:t>
          </w:r>
          <w:r w:rsidR="00E66330" w:rsidRPr="00F96620">
            <w:rPr>
              <w:rFonts w:cs="Times New Roman (Corpo CS)"/>
              <w:b/>
              <w:bCs/>
              <w:smallCaps/>
            </w:rPr>
            <w:t xml:space="preserve">Projeto de </w:t>
          </w:r>
          <w:r w:rsidR="003C33BF" w:rsidRPr="00F96620">
            <w:rPr>
              <w:rFonts w:cs="Times New Roman (Corpo CS)"/>
              <w:b/>
              <w:bCs/>
              <w:smallCaps/>
            </w:rPr>
            <w:t>I</w:t>
          </w:r>
          <w:r w:rsidR="00E66330" w:rsidRPr="00F96620">
            <w:rPr>
              <w:rFonts w:cs="Times New Roman (Corpo CS)"/>
              <w:b/>
              <w:bCs/>
              <w:smallCaps/>
            </w:rPr>
            <w:t>nvestigação</w:t>
          </w:r>
        </w:p>
      </w:tc>
      <w:tc>
        <w:tcPr>
          <w:tcW w:w="1980" w:type="dxa"/>
          <w:shd w:val="clear" w:color="auto" w:fill="auto"/>
          <w:vAlign w:val="center"/>
        </w:tcPr>
        <w:p w14:paraId="33661A10" w14:textId="56B1C06D" w:rsidR="007F6B19" w:rsidRPr="00F96620" w:rsidRDefault="008E11A8" w:rsidP="00F96620">
          <w:pPr>
            <w:jc w:val="center"/>
          </w:pPr>
          <w:r w:rsidRPr="00F96620">
            <w:t>FR</w:t>
          </w:r>
          <w:r w:rsidR="00E66330" w:rsidRPr="00F96620">
            <w:t>PI</w:t>
          </w:r>
          <w:r w:rsidR="00517F42">
            <w:t>-NIP&amp;CE</w:t>
          </w:r>
        </w:p>
      </w:tc>
    </w:tr>
  </w:tbl>
  <w:p w14:paraId="5138D573" w14:textId="77777777" w:rsidR="007F6B19" w:rsidRPr="00F96620" w:rsidRDefault="007F6B19" w:rsidP="00F966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BF"/>
    <w:rsid w:val="00007D80"/>
    <w:rsid w:val="00017A62"/>
    <w:rsid w:val="000263A3"/>
    <w:rsid w:val="0003670F"/>
    <w:rsid w:val="00045275"/>
    <w:rsid w:val="00053CC9"/>
    <w:rsid w:val="00062299"/>
    <w:rsid w:val="00065B3B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21705"/>
    <w:rsid w:val="00127766"/>
    <w:rsid w:val="00133952"/>
    <w:rsid w:val="0015071F"/>
    <w:rsid w:val="001636AE"/>
    <w:rsid w:val="001637B1"/>
    <w:rsid w:val="00165C5F"/>
    <w:rsid w:val="001667D3"/>
    <w:rsid w:val="00184134"/>
    <w:rsid w:val="001A10A2"/>
    <w:rsid w:val="001B46B0"/>
    <w:rsid w:val="001C6AFF"/>
    <w:rsid w:val="001D43A3"/>
    <w:rsid w:val="001F4DD8"/>
    <w:rsid w:val="002114A2"/>
    <w:rsid w:val="00255429"/>
    <w:rsid w:val="00257E56"/>
    <w:rsid w:val="00275529"/>
    <w:rsid w:val="002A07DA"/>
    <w:rsid w:val="002B2D40"/>
    <w:rsid w:val="002B6BB3"/>
    <w:rsid w:val="002C57FD"/>
    <w:rsid w:val="002D1E46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C33BF"/>
    <w:rsid w:val="003E23CF"/>
    <w:rsid w:val="003E523A"/>
    <w:rsid w:val="00406586"/>
    <w:rsid w:val="00412F9C"/>
    <w:rsid w:val="00415862"/>
    <w:rsid w:val="00425B56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74A1B"/>
    <w:rsid w:val="004C62AA"/>
    <w:rsid w:val="004D3D7B"/>
    <w:rsid w:val="004E1947"/>
    <w:rsid w:val="004E392E"/>
    <w:rsid w:val="004E5F1B"/>
    <w:rsid w:val="004F6F39"/>
    <w:rsid w:val="00517F42"/>
    <w:rsid w:val="0052647B"/>
    <w:rsid w:val="0054163F"/>
    <w:rsid w:val="00557BC2"/>
    <w:rsid w:val="005809B4"/>
    <w:rsid w:val="005936D4"/>
    <w:rsid w:val="005A18CA"/>
    <w:rsid w:val="005A3371"/>
    <w:rsid w:val="005B523B"/>
    <w:rsid w:val="005C6B8C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C0A1F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516F4"/>
    <w:rsid w:val="00773812"/>
    <w:rsid w:val="007A522A"/>
    <w:rsid w:val="007C30A4"/>
    <w:rsid w:val="007D2F9B"/>
    <w:rsid w:val="007D6BB8"/>
    <w:rsid w:val="007F3B4C"/>
    <w:rsid w:val="007F6105"/>
    <w:rsid w:val="007F6B19"/>
    <w:rsid w:val="00856615"/>
    <w:rsid w:val="00865A0E"/>
    <w:rsid w:val="008965CD"/>
    <w:rsid w:val="008B6D79"/>
    <w:rsid w:val="008C2B74"/>
    <w:rsid w:val="008E11A8"/>
    <w:rsid w:val="008E683E"/>
    <w:rsid w:val="008F3660"/>
    <w:rsid w:val="00922321"/>
    <w:rsid w:val="009277CC"/>
    <w:rsid w:val="00927CF0"/>
    <w:rsid w:val="009300CD"/>
    <w:rsid w:val="009727A4"/>
    <w:rsid w:val="009D3306"/>
    <w:rsid w:val="009D5BAA"/>
    <w:rsid w:val="009E30AC"/>
    <w:rsid w:val="00A125DB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E1988"/>
    <w:rsid w:val="00AF1929"/>
    <w:rsid w:val="00B13DF9"/>
    <w:rsid w:val="00B16D9E"/>
    <w:rsid w:val="00B37329"/>
    <w:rsid w:val="00B549C9"/>
    <w:rsid w:val="00B77B81"/>
    <w:rsid w:val="00B85BBA"/>
    <w:rsid w:val="00BA3F79"/>
    <w:rsid w:val="00BA5AC7"/>
    <w:rsid w:val="00BA603F"/>
    <w:rsid w:val="00BA70B7"/>
    <w:rsid w:val="00BE6C27"/>
    <w:rsid w:val="00C0002F"/>
    <w:rsid w:val="00C06AB5"/>
    <w:rsid w:val="00C232A1"/>
    <w:rsid w:val="00C319AA"/>
    <w:rsid w:val="00C57230"/>
    <w:rsid w:val="00C61217"/>
    <w:rsid w:val="00C6304C"/>
    <w:rsid w:val="00C82463"/>
    <w:rsid w:val="00C85B19"/>
    <w:rsid w:val="00CA03A0"/>
    <w:rsid w:val="00CA25A0"/>
    <w:rsid w:val="00CB11F1"/>
    <w:rsid w:val="00CC1240"/>
    <w:rsid w:val="00CC3C21"/>
    <w:rsid w:val="00CD1BA7"/>
    <w:rsid w:val="00CE0906"/>
    <w:rsid w:val="00CF1111"/>
    <w:rsid w:val="00CF5E24"/>
    <w:rsid w:val="00CF7ED4"/>
    <w:rsid w:val="00D15047"/>
    <w:rsid w:val="00D16BC3"/>
    <w:rsid w:val="00D263BD"/>
    <w:rsid w:val="00D332C6"/>
    <w:rsid w:val="00D438BA"/>
    <w:rsid w:val="00D45A35"/>
    <w:rsid w:val="00D46DCA"/>
    <w:rsid w:val="00D54935"/>
    <w:rsid w:val="00D57E83"/>
    <w:rsid w:val="00D72D86"/>
    <w:rsid w:val="00D90C2B"/>
    <w:rsid w:val="00D958B0"/>
    <w:rsid w:val="00DB494A"/>
    <w:rsid w:val="00E03D2B"/>
    <w:rsid w:val="00E105DB"/>
    <w:rsid w:val="00E17053"/>
    <w:rsid w:val="00E31048"/>
    <w:rsid w:val="00E332CD"/>
    <w:rsid w:val="00E440D1"/>
    <w:rsid w:val="00E51E49"/>
    <w:rsid w:val="00E54255"/>
    <w:rsid w:val="00E66330"/>
    <w:rsid w:val="00E67BF8"/>
    <w:rsid w:val="00E9164E"/>
    <w:rsid w:val="00E9165A"/>
    <w:rsid w:val="00EC5F06"/>
    <w:rsid w:val="00ED339D"/>
    <w:rsid w:val="00EF69FE"/>
    <w:rsid w:val="00EF6A05"/>
    <w:rsid w:val="00EF7C5F"/>
    <w:rsid w:val="00F36887"/>
    <w:rsid w:val="00F41E52"/>
    <w:rsid w:val="00F432C8"/>
    <w:rsid w:val="00F664B8"/>
    <w:rsid w:val="00F72753"/>
    <w:rsid w:val="00F80F30"/>
    <w:rsid w:val="00F8674A"/>
    <w:rsid w:val="00F96620"/>
    <w:rsid w:val="00FA1177"/>
    <w:rsid w:val="00FA568C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56886C"/>
  <w15:docId w15:val="{9FDF976A-9EB0-424E-BDD8-0B128DA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Tipodeletrapredefinidodopargrafo"/>
    <w:semiHidden/>
    <w:unhideWhenUsed/>
    <w:rsid w:val="003C33BF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3C33B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C33BF"/>
    <w:rPr>
      <w:rFonts w:asciiTheme="minorHAnsi" w:eastAsiaTheme="minorHAnsi" w:hAnsiTheme="minorHAnsi" w:cstheme="minorBidi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3C33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C33BF"/>
    <w:rPr>
      <w:rFonts w:asciiTheme="minorHAnsi" w:eastAsiaTheme="minorHAnsi" w:hAnsiTheme="minorHAnsi" w:cstheme="minorBidi"/>
      <w:b/>
      <w:bCs/>
      <w:lang w:eastAsia="en-US"/>
    </w:rPr>
  </w:style>
  <w:style w:type="paragraph" w:styleId="Reviso">
    <w:name w:val="Revision"/>
    <w:hidden/>
    <w:uiPriority w:val="99"/>
    <w:semiHidden/>
    <w:rsid w:val="00A125DB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Folha%20de%20Rosto%20do%20Projeto%20de%20Investig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7466-0EA3-5F46-A212-CC599CE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do Projeto de Investigação.dotx</Template>
  <TotalTime>74</TotalTime>
  <Pages>3</Pages>
  <Words>448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23</cp:revision>
  <cp:lastPrinted>2009-10-28T11:01:00Z</cp:lastPrinted>
  <dcterms:created xsi:type="dcterms:W3CDTF">2019-10-04T07:41:00Z</dcterms:created>
  <dcterms:modified xsi:type="dcterms:W3CDTF">2021-10-07T08:36:00Z</dcterms:modified>
</cp:coreProperties>
</file>