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BBA" w14:textId="77777777" w:rsidR="00CE0906" w:rsidRPr="00A13489" w:rsidRDefault="00CE0906" w:rsidP="00D75E0C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7"/>
        <w:gridCol w:w="2829"/>
        <w:gridCol w:w="1415"/>
        <w:gridCol w:w="1415"/>
      </w:tblGrid>
      <w:tr w:rsidR="00CE040F" w:rsidRPr="005A3371" w14:paraId="474EA458" w14:textId="77777777" w:rsidTr="005F0C85">
        <w:tc>
          <w:tcPr>
            <w:tcW w:w="8488" w:type="dxa"/>
            <w:gridSpan w:val="5"/>
            <w:tcBorders>
              <w:bottom w:val="nil"/>
            </w:tcBorders>
          </w:tcPr>
          <w:p w14:paraId="1AC30976" w14:textId="77777777" w:rsidR="00CE040F" w:rsidRPr="005A3371" w:rsidRDefault="00CE040F" w:rsidP="005F0C85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Versão</w:t>
            </w:r>
          </w:p>
        </w:tc>
      </w:tr>
      <w:tr w:rsidR="00CE040F" w:rsidRPr="005A3371" w14:paraId="3BC95D57" w14:textId="77777777" w:rsidTr="005F0C85">
        <w:tc>
          <w:tcPr>
            <w:tcW w:w="8488" w:type="dxa"/>
            <w:gridSpan w:val="5"/>
          </w:tcPr>
          <w:p w14:paraId="2F03B1D1" w14:textId="77777777" w:rsidR="00CE040F" w:rsidRPr="005A3371" w:rsidRDefault="00CE040F" w:rsidP="005F0C85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CE040F" w:rsidRPr="005A3371" w14:paraId="69E70D37" w14:textId="77777777" w:rsidTr="005F0C85">
        <w:tc>
          <w:tcPr>
            <w:tcW w:w="2122" w:type="dxa"/>
            <w:tcBorders>
              <w:right w:val="nil"/>
            </w:tcBorders>
          </w:tcPr>
          <w:p w14:paraId="370EB836" w14:textId="77777777" w:rsidR="00CE040F" w:rsidRPr="005A3371" w:rsidRDefault="00CE040F" w:rsidP="005F0C8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Novo</w:t>
            </w:r>
          </w:p>
        </w:tc>
        <w:tc>
          <w:tcPr>
            <w:tcW w:w="6366" w:type="dxa"/>
            <w:gridSpan w:val="4"/>
            <w:tcBorders>
              <w:left w:val="nil"/>
            </w:tcBorders>
          </w:tcPr>
          <w:p w14:paraId="4ABDAEC8" w14:textId="77777777" w:rsidR="00CE040F" w:rsidRPr="005A3371" w:rsidRDefault="00CE040F" w:rsidP="005F0C8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Alteração/ adenda</w:t>
            </w:r>
          </w:p>
        </w:tc>
      </w:tr>
      <w:tr w:rsidR="00CE040F" w:rsidRPr="005A3371" w14:paraId="4009FFCF" w14:textId="77777777" w:rsidTr="005F0C85">
        <w:tc>
          <w:tcPr>
            <w:tcW w:w="8488" w:type="dxa"/>
            <w:gridSpan w:val="5"/>
          </w:tcPr>
          <w:p w14:paraId="234F9B6A" w14:textId="77777777" w:rsidR="00CE040F" w:rsidRPr="005A3371" w:rsidRDefault="00CE040F" w:rsidP="005F0C8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3DA4" w:rsidRPr="00A13489" w14:paraId="3FCCE442" w14:textId="77777777" w:rsidTr="004027B1"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7B0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3DA4" w:rsidRPr="00A13489" w14:paraId="4A6DB392" w14:textId="77777777" w:rsidTr="004027B1">
        <w:tc>
          <w:tcPr>
            <w:tcW w:w="8488" w:type="dxa"/>
            <w:gridSpan w:val="5"/>
            <w:tcBorders>
              <w:top w:val="single" w:sz="4" w:space="0" w:color="auto"/>
            </w:tcBorders>
          </w:tcPr>
          <w:p w14:paraId="325D9018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13489">
              <w:rPr>
                <w:rFonts w:cstheme="minorHAnsi"/>
                <w:sz w:val="16"/>
                <w:szCs w:val="16"/>
              </w:rPr>
              <w:t>Título do estudo de investigação</w:t>
            </w:r>
          </w:p>
        </w:tc>
      </w:tr>
      <w:tr w:rsidR="00243DA4" w:rsidRPr="00A13489" w14:paraId="1B542805" w14:textId="77777777" w:rsidTr="004027B1">
        <w:tc>
          <w:tcPr>
            <w:tcW w:w="8488" w:type="dxa"/>
            <w:gridSpan w:val="5"/>
          </w:tcPr>
          <w:p w14:paraId="6D8ED37C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3DA4" w:rsidRPr="00A13489" w14:paraId="0DC483B4" w14:textId="77777777" w:rsidTr="004027B1">
        <w:tc>
          <w:tcPr>
            <w:tcW w:w="8488" w:type="dxa"/>
            <w:gridSpan w:val="5"/>
          </w:tcPr>
          <w:p w14:paraId="069017EB" w14:textId="7D387DA1" w:rsidR="003771CB" w:rsidRDefault="003771CB" w:rsidP="003771C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>Ex.mo(a) Sr.(a),</w:t>
            </w:r>
          </w:p>
          <w:p w14:paraId="7B387EF9" w14:textId="5B1F46EE" w:rsidR="004027B1" w:rsidRDefault="004027B1" w:rsidP="004027B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 xml:space="preserve">Coordenador(a) do Núcleo de Investigação </w:t>
            </w:r>
            <w:r>
              <w:rPr>
                <w:rFonts w:cstheme="minorHAnsi"/>
                <w:sz w:val="20"/>
                <w:szCs w:val="20"/>
              </w:rPr>
              <w:t xml:space="preserve">e Projetos </w:t>
            </w:r>
            <w:r w:rsidRPr="00A13489">
              <w:rPr>
                <w:rFonts w:cstheme="minorHAnsi"/>
                <w:sz w:val="20"/>
                <w:szCs w:val="20"/>
              </w:rPr>
              <w:t>da Escola Superior de Saúde de Santa Maria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9F10B53" w14:textId="3ADA48FC" w:rsidR="004027B1" w:rsidRDefault="004027B1" w:rsidP="004027B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  <w:p w14:paraId="106B1582" w14:textId="19E90F0E" w:rsidR="004027B1" w:rsidRPr="00A13489" w:rsidRDefault="004027B1" w:rsidP="004027B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>Ex.mo(a) Sr.(a),</w:t>
            </w:r>
          </w:p>
          <w:p w14:paraId="64DD02E2" w14:textId="68DCA901" w:rsidR="00243DA4" w:rsidRPr="00A13489" w:rsidRDefault="003771CB" w:rsidP="004027B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>Presidente da Comissão de Ética da Escola Superior de Saúde de Santa Maria,</w:t>
            </w:r>
          </w:p>
        </w:tc>
      </w:tr>
      <w:tr w:rsidR="00243DA4" w:rsidRPr="00A13489" w14:paraId="7FA2707A" w14:textId="77777777" w:rsidTr="004027B1">
        <w:tc>
          <w:tcPr>
            <w:tcW w:w="8488" w:type="dxa"/>
            <w:gridSpan w:val="5"/>
          </w:tcPr>
          <w:p w14:paraId="46FD5493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6866" w:rsidRPr="001E54A1" w14:paraId="4D98DC27" w14:textId="77777777" w:rsidTr="004027B1">
        <w:tc>
          <w:tcPr>
            <w:tcW w:w="8488" w:type="dxa"/>
            <w:gridSpan w:val="5"/>
          </w:tcPr>
          <w:p w14:paraId="15C1F9CD" w14:textId="77777777" w:rsidR="00D36866" w:rsidRPr="001E54A1" w:rsidRDefault="00D36866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Investigador Principal</w:t>
            </w:r>
          </w:p>
        </w:tc>
      </w:tr>
      <w:tr w:rsidR="00D36866" w:rsidRPr="001E54A1" w14:paraId="23A319AB" w14:textId="77777777" w:rsidTr="004027B1">
        <w:tc>
          <w:tcPr>
            <w:tcW w:w="8488" w:type="dxa"/>
            <w:gridSpan w:val="5"/>
          </w:tcPr>
          <w:p w14:paraId="7C42A439" w14:textId="77777777" w:rsidR="00D36866" w:rsidRPr="001E54A1" w:rsidRDefault="00D36866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36866" w:rsidRPr="001E54A1" w14:paraId="3452C257" w14:textId="77777777" w:rsidTr="004027B1"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B72" w14:textId="77777777" w:rsidR="00D36866" w:rsidRPr="001E54A1" w:rsidRDefault="00D36866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6866" w:rsidRPr="001E54A1" w14:paraId="36E1B64B" w14:textId="77777777" w:rsidTr="004027B1">
        <w:tc>
          <w:tcPr>
            <w:tcW w:w="8488" w:type="dxa"/>
            <w:gridSpan w:val="5"/>
          </w:tcPr>
          <w:p w14:paraId="65F659D9" w14:textId="77777777" w:rsidR="00D36866" w:rsidRPr="001E54A1" w:rsidRDefault="00D36866" w:rsidP="00A33599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Nome completo</w:t>
            </w:r>
          </w:p>
        </w:tc>
      </w:tr>
      <w:tr w:rsidR="00D36866" w:rsidRPr="001E54A1" w14:paraId="0BA51519" w14:textId="77777777" w:rsidTr="004027B1">
        <w:tc>
          <w:tcPr>
            <w:tcW w:w="8488" w:type="dxa"/>
            <w:gridSpan w:val="5"/>
          </w:tcPr>
          <w:p w14:paraId="0C1B3AA2" w14:textId="77777777" w:rsidR="00D36866" w:rsidRPr="001E54A1" w:rsidRDefault="00D36866" w:rsidP="00A33599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243DA4" w:rsidRPr="00A13489" w14:paraId="115FA40A" w14:textId="77777777" w:rsidTr="004027B1">
        <w:tc>
          <w:tcPr>
            <w:tcW w:w="8488" w:type="dxa"/>
            <w:gridSpan w:val="5"/>
          </w:tcPr>
          <w:p w14:paraId="5727150E" w14:textId="77777777" w:rsidR="00243DA4" w:rsidRPr="00A13489" w:rsidRDefault="00D36866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</w:t>
            </w:r>
            <w:r w:rsidR="00243DA4" w:rsidRPr="00A13489">
              <w:rPr>
                <w:rFonts w:cstheme="minorHAnsi"/>
                <w:sz w:val="20"/>
                <w:szCs w:val="20"/>
              </w:rPr>
              <w:t xml:space="preserve">qualidade de Investigador Principal, venho por este meio solicitar a V. </w:t>
            </w:r>
            <w:proofErr w:type="spellStart"/>
            <w:proofErr w:type="gramStart"/>
            <w:r w:rsidR="00243DA4" w:rsidRPr="00A13489">
              <w:rPr>
                <w:rFonts w:cstheme="minorHAnsi"/>
                <w:sz w:val="20"/>
                <w:szCs w:val="20"/>
              </w:rPr>
              <w:t>Ex.a</w:t>
            </w:r>
            <w:proofErr w:type="spellEnd"/>
            <w:proofErr w:type="gramEnd"/>
            <w:r w:rsidR="00243DA4" w:rsidRPr="00A13489">
              <w:rPr>
                <w:rFonts w:cstheme="minorHAnsi"/>
                <w:sz w:val="20"/>
                <w:szCs w:val="20"/>
              </w:rPr>
              <w:t xml:space="preserve"> apreciação e emissão do respetivo parecer sobre o estudo de investigação acima mencionado, de acordo com o programa de trabalhos e os meios apresentados. Para o efeito anexam-se os seguintes documentos:</w:t>
            </w:r>
          </w:p>
        </w:tc>
      </w:tr>
      <w:tr w:rsidR="00243DA4" w:rsidRPr="00A13489" w14:paraId="260B9973" w14:textId="77777777" w:rsidTr="004027B1">
        <w:tc>
          <w:tcPr>
            <w:tcW w:w="8488" w:type="dxa"/>
            <w:gridSpan w:val="5"/>
            <w:tcBorders>
              <w:bottom w:val="nil"/>
            </w:tcBorders>
          </w:tcPr>
          <w:p w14:paraId="1D24C0F8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3DA4" w:rsidRPr="00A13489" w14:paraId="3B17B8D1" w14:textId="77777777" w:rsidTr="004027B1">
        <w:tc>
          <w:tcPr>
            <w:tcW w:w="5658" w:type="dxa"/>
            <w:gridSpan w:val="3"/>
            <w:tcBorders>
              <w:right w:val="nil"/>
            </w:tcBorders>
          </w:tcPr>
          <w:p w14:paraId="260AA2D3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 xml:space="preserve">Folha de </w:t>
            </w:r>
            <w:r w:rsidR="00D75E0C" w:rsidRPr="00A13489">
              <w:rPr>
                <w:rFonts w:cstheme="minorHAnsi"/>
                <w:sz w:val="20"/>
                <w:szCs w:val="20"/>
              </w:rPr>
              <w:t>R</w:t>
            </w:r>
            <w:r w:rsidRPr="00A13489">
              <w:rPr>
                <w:rFonts w:cstheme="minorHAnsi"/>
                <w:sz w:val="20"/>
                <w:szCs w:val="20"/>
              </w:rPr>
              <w:t xml:space="preserve">osto do </w:t>
            </w:r>
            <w:r w:rsidR="00D75E0C" w:rsidRPr="00A13489">
              <w:rPr>
                <w:rFonts w:cstheme="minorHAnsi"/>
                <w:sz w:val="20"/>
                <w:szCs w:val="20"/>
              </w:rPr>
              <w:t>Projeto de I</w:t>
            </w:r>
            <w:r w:rsidRPr="00A13489">
              <w:rPr>
                <w:rFonts w:cstheme="minorHAnsi"/>
                <w:sz w:val="20"/>
                <w:szCs w:val="20"/>
              </w:rPr>
              <w:t>nvestigação</w:t>
            </w:r>
          </w:p>
          <w:p w14:paraId="01154E86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14:paraId="2972244D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14:paraId="1AE76B9A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</w:tr>
      <w:tr w:rsidR="00D75E0C" w:rsidRPr="00A13489" w14:paraId="264B586C" w14:textId="77777777" w:rsidTr="004027B1">
        <w:tc>
          <w:tcPr>
            <w:tcW w:w="5658" w:type="dxa"/>
            <w:gridSpan w:val="3"/>
            <w:tcBorders>
              <w:right w:val="nil"/>
            </w:tcBorders>
          </w:tcPr>
          <w:p w14:paraId="1819FF29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>Declaração de Consentimento Informado</w:t>
            </w:r>
          </w:p>
          <w:p w14:paraId="385E7FCB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14:paraId="1C59558E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14:paraId="2A33F504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</w:tr>
      <w:tr w:rsidR="00D75E0C" w:rsidRPr="00A13489" w14:paraId="54DF77A9" w14:textId="77777777" w:rsidTr="004027B1">
        <w:tc>
          <w:tcPr>
            <w:tcW w:w="5658" w:type="dxa"/>
            <w:gridSpan w:val="3"/>
            <w:tcBorders>
              <w:right w:val="nil"/>
            </w:tcBorders>
          </w:tcPr>
          <w:p w14:paraId="338BE307" w14:textId="0EFBE018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 xml:space="preserve">Declaração de </w:t>
            </w:r>
            <w:r w:rsidR="001569A1">
              <w:rPr>
                <w:rFonts w:cstheme="minorHAnsi"/>
                <w:sz w:val="20"/>
                <w:szCs w:val="20"/>
              </w:rPr>
              <w:t>Compromisso de Honra</w:t>
            </w:r>
            <w:r w:rsidRPr="00A13489">
              <w:rPr>
                <w:rFonts w:cstheme="minorHAnsi"/>
                <w:sz w:val="20"/>
                <w:szCs w:val="20"/>
              </w:rPr>
              <w:t xml:space="preserve"> do Investigador Principal</w:t>
            </w:r>
            <w:r w:rsidR="003B3D15">
              <w:rPr>
                <w:rFonts w:cstheme="minorHAnsi"/>
                <w:sz w:val="20"/>
                <w:szCs w:val="20"/>
              </w:rPr>
              <w:t xml:space="preserve"> e/</w:t>
            </w:r>
            <w:r w:rsidR="001569A1">
              <w:rPr>
                <w:rFonts w:cstheme="minorHAnsi"/>
                <w:sz w:val="20"/>
                <w:szCs w:val="20"/>
              </w:rPr>
              <w:t xml:space="preserve"> </w:t>
            </w:r>
            <w:r w:rsidR="003B3D15">
              <w:rPr>
                <w:rFonts w:cstheme="minorHAnsi"/>
                <w:sz w:val="20"/>
                <w:szCs w:val="20"/>
              </w:rPr>
              <w:t xml:space="preserve">ou do Orientador </w:t>
            </w:r>
            <w:r w:rsidR="003B3D15" w:rsidRPr="005A3371">
              <w:rPr>
                <w:rFonts w:cstheme="minorHAnsi"/>
                <w:sz w:val="16"/>
                <w:szCs w:val="16"/>
              </w:rPr>
              <w:t>[</w:t>
            </w:r>
            <w:r w:rsidR="003B3D15">
              <w:rPr>
                <w:rFonts w:cstheme="minorHAnsi"/>
                <w:sz w:val="16"/>
                <w:szCs w:val="16"/>
              </w:rPr>
              <w:t>se o Investigador Principal for estudante]</w:t>
            </w:r>
            <w:r w:rsidR="003B3D15">
              <w:rPr>
                <w:rFonts w:cstheme="minorHAnsi"/>
                <w:sz w:val="20"/>
                <w:szCs w:val="20"/>
              </w:rPr>
              <w:t xml:space="preserve"> e/ ou do Elo de Ligação à ESSSM </w:t>
            </w:r>
            <w:r w:rsidR="003B3D15">
              <w:rPr>
                <w:rFonts w:cstheme="minorHAnsi"/>
                <w:sz w:val="16"/>
                <w:szCs w:val="16"/>
              </w:rPr>
              <w:t>[s</w:t>
            </w:r>
            <w:r w:rsidR="003B3D15" w:rsidRPr="003B3D15">
              <w:rPr>
                <w:rFonts w:cstheme="minorHAnsi"/>
                <w:sz w:val="16"/>
                <w:szCs w:val="16"/>
              </w:rPr>
              <w:t xml:space="preserve">e o Investigador Principal </w:t>
            </w:r>
            <w:r w:rsidR="001569A1">
              <w:rPr>
                <w:rFonts w:cstheme="minorHAnsi"/>
                <w:sz w:val="16"/>
                <w:szCs w:val="16"/>
              </w:rPr>
              <w:t xml:space="preserve">e/ ou o Orientador </w:t>
            </w:r>
            <w:r w:rsidR="003B3D15" w:rsidRPr="003B3D15">
              <w:rPr>
                <w:rFonts w:cstheme="minorHAnsi"/>
                <w:sz w:val="16"/>
                <w:szCs w:val="16"/>
              </w:rPr>
              <w:t>for externo à ESSSM</w:t>
            </w:r>
            <w:r w:rsidR="003B3D15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14:paraId="18915B70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14:paraId="1B6D8DA3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</w:tr>
      <w:tr w:rsidR="00243DA4" w:rsidRPr="00A13489" w14:paraId="49B342CD" w14:textId="77777777" w:rsidTr="004027B1">
        <w:tc>
          <w:tcPr>
            <w:tcW w:w="5658" w:type="dxa"/>
            <w:gridSpan w:val="3"/>
            <w:tcBorders>
              <w:right w:val="nil"/>
            </w:tcBorders>
          </w:tcPr>
          <w:p w14:paraId="1BFE793F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 xml:space="preserve">Declaração de </w:t>
            </w:r>
            <w:r w:rsidR="00D75E0C" w:rsidRPr="00A13489">
              <w:rPr>
                <w:rFonts w:cstheme="minorHAnsi"/>
                <w:sz w:val="20"/>
                <w:szCs w:val="20"/>
              </w:rPr>
              <w:t>A</w:t>
            </w:r>
            <w:r w:rsidRPr="00A13489">
              <w:rPr>
                <w:rFonts w:cstheme="minorHAnsi"/>
                <w:sz w:val="20"/>
                <w:szCs w:val="20"/>
              </w:rPr>
              <w:t xml:space="preserve">utorização </w:t>
            </w:r>
            <w:r w:rsidR="00D75E0C" w:rsidRPr="00A13489">
              <w:rPr>
                <w:rFonts w:cstheme="minorHAnsi"/>
                <w:sz w:val="20"/>
                <w:szCs w:val="20"/>
              </w:rPr>
              <w:t>L</w:t>
            </w:r>
            <w:r w:rsidRPr="00A13489">
              <w:rPr>
                <w:rFonts w:cstheme="minorHAnsi"/>
                <w:sz w:val="20"/>
                <w:szCs w:val="20"/>
              </w:rPr>
              <w:t xml:space="preserve">ocal </w:t>
            </w:r>
            <w:r w:rsidR="003771CB" w:rsidRPr="00A13489">
              <w:rPr>
                <w:rFonts w:cstheme="minorHAnsi"/>
                <w:sz w:val="16"/>
                <w:szCs w:val="16"/>
              </w:rPr>
              <w:t>[</w:t>
            </w:r>
            <w:r w:rsidRPr="00A13489">
              <w:rPr>
                <w:rFonts w:cstheme="minorHAnsi"/>
                <w:sz w:val="16"/>
                <w:szCs w:val="16"/>
              </w:rPr>
              <w:t>aplicável para recolha de dados noutra instituição</w:t>
            </w:r>
            <w:r w:rsidR="003771CB" w:rsidRPr="00A13489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14:paraId="0C7E1A1D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14:paraId="5CBC952A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</w:tr>
      <w:tr w:rsidR="00243DA4" w:rsidRPr="00A13489" w14:paraId="3A7F2028" w14:textId="77777777" w:rsidTr="004027B1">
        <w:tc>
          <w:tcPr>
            <w:tcW w:w="5658" w:type="dxa"/>
            <w:gridSpan w:val="3"/>
            <w:tcBorders>
              <w:right w:val="nil"/>
            </w:tcBorders>
          </w:tcPr>
          <w:p w14:paraId="7D168471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 xml:space="preserve">Pedido de </w:t>
            </w:r>
            <w:r w:rsidR="00D75E0C" w:rsidRPr="00A13489">
              <w:rPr>
                <w:rFonts w:cstheme="minorHAnsi"/>
                <w:sz w:val="20"/>
                <w:szCs w:val="20"/>
              </w:rPr>
              <w:t>A</w:t>
            </w:r>
            <w:r w:rsidRPr="00A13489">
              <w:rPr>
                <w:rFonts w:cstheme="minorHAnsi"/>
                <w:sz w:val="20"/>
                <w:szCs w:val="20"/>
              </w:rPr>
              <w:t>utorização à ESSSM</w:t>
            </w:r>
          </w:p>
          <w:p w14:paraId="63E3D850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14:paraId="36EE593E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14:paraId="70E273BD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</w:tr>
      <w:tr w:rsidR="00D75E0C" w:rsidRPr="00A13489" w14:paraId="17B35253" w14:textId="77777777" w:rsidTr="004027B1">
        <w:tc>
          <w:tcPr>
            <w:tcW w:w="5658" w:type="dxa"/>
            <w:gridSpan w:val="3"/>
            <w:tcBorders>
              <w:right w:val="nil"/>
            </w:tcBorders>
          </w:tcPr>
          <w:p w14:paraId="3A017A2B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t>Súmula Curricular do Investigador Principal e de Investigadores Externos à ESSSM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14:paraId="65B8A314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14:paraId="77551FD6" w14:textId="77777777" w:rsidR="00D75E0C" w:rsidRPr="00A13489" w:rsidRDefault="00D75E0C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134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E040F">
              <w:rPr>
                <w:rFonts w:cstheme="minorHAnsi"/>
                <w:sz w:val="20"/>
                <w:szCs w:val="20"/>
              </w:rPr>
            </w:r>
            <w:r w:rsidR="00CE040F">
              <w:rPr>
                <w:rFonts w:cstheme="minorHAnsi"/>
                <w:sz w:val="20"/>
                <w:szCs w:val="20"/>
              </w:rPr>
              <w:fldChar w:fldCharType="separate"/>
            </w:r>
            <w:r w:rsidRPr="00A13489">
              <w:rPr>
                <w:rFonts w:cstheme="minorHAnsi"/>
                <w:sz w:val="20"/>
                <w:szCs w:val="20"/>
              </w:rPr>
              <w:fldChar w:fldCharType="end"/>
            </w:r>
            <w:r w:rsidRPr="00A13489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</w:tr>
      <w:tr w:rsidR="00243DA4" w:rsidRPr="00A13489" w14:paraId="5E466EB5" w14:textId="77777777" w:rsidTr="004027B1">
        <w:tc>
          <w:tcPr>
            <w:tcW w:w="8488" w:type="dxa"/>
            <w:gridSpan w:val="5"/>
          </w:tcPr>
          <w:p w14:paraId="5569FE1C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6866" w:rsidRPr="001E54A1" w14:paraId="49442B51" w14:textId="77777777" w:rsidTr="004027B1">
        <w:tc>
          <w:tcPr>
            <w:tcW w:w="2829" w:type="dxa"/>
            <w:gridSpan w:val="2"/>
            <w:tcBorders>
              <w:right w:val="nil"/>
            </w:tcBorders>
          </w:tcPr>
          <w:p w14:paraId="4F11FD3B" w14:textId="77777777" w:rsidR="00D36866" w:rsidRPr="001E54A1" w:rsidRDefault="00D36866" w:rsidP="00A335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gridSpan w:val="3"/>
            <w:tcBorders>
              <w:left w:val="nil"/>
            </w:tcBorders>
          </w:tcPr>
          <w:p w14:paraId="002C945C" w14:textId="77777777" w:rsidR="00D36866" w:rsidRPr="001E54A1" w:rsidRDefault="00D36866" w:rsidP="00A335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E54A1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D36866" w:rsidRPr="001E54A1" w14:paraId="2915DCDE" w14:textId="77777777" w:rsidTr="004027B1">
        <w:tc>
          <w:tcPr>
            <w:tcW w:w="2829" w:type="dxa"/>
            <w:gridSpan w:val="2"/>
            <w:tcBorders>
              <w:right w:val="nil"/>
            </w:tcBorders>
          </w:tcPr>
          <w:p w14:paraId="573EAE79" w14:textId="77777777" w:rsidR="00D36866" w:rsidRPr="001E54A1" w:rsidRDefault="00D36866" w:rsidP="00A33599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gridSpan w:val="3"/>
            <w:tcBorders>
              <w:left w:val="nil"/>
            </w:tcBorders>
          </w:tcPr>
          <w:p w14:paraId="1AB83D56" w14:textId="77777777" w:rsidR="00D36866" w:rsidRPr="001E54A1" w:rsidRDefault="00D36866" w:rsidP="00A33599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E54A1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243DA4" w:rsidRPr="00A13489" w14:paraId="59B9D3CF" w14:textId="77777777" w:rsidTr="004027B1">
        <w:tc>
          <w:tcPr>
            <w:tcW w:w="8488" w:type="dxa"/>
            <w:gridSpan w:val="5"/>
          </w:tcPr>
          <w:p w14:paraId="46C6F535" w14:textId="77777777" w:rsidR="00243DA4" w:rsidRPr="00A13489" w:rsidRDefault="00243DA4" w:rsidP="00D75E0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8FF9912" w14:textId="77777777" w:rsidR="005936D4" w:rsidRPr="00A13489" w:rsidRDefault="005936D4" w:rsidP="00D75E0C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5936D4" w:rsidRPr="00A13489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E904" w14:textId="77777777" w:rsidR="004B6324" w:rsidRDefault="004B6324">
      <w:r>
        <w:separator/>
      </w:r>
    </w:p>
  </w:endnote>
  <w:endnote w:type="continuationSeparator" w:id="0">
    <w:p w14:paraId="23102987" w14:textId="77777777" w:rsidR="004B6324" w:rsidRDefault="004B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1179"/>
      <w:gridCol w:w="2409"/>
      <w:gridCol w:w="1843"/>
      <w:gridCol w:w="1985"/>
      <w:gridCol w:w="1071"/>
    </w:tblGrid>
    <w:tr w:rsidR="00A13489" w:rsidRPr="00F96620" w14:paraId="1720F9F3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227B9851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Revisão</w:t>
          </w:r>
        </w:p>
      </w:tc>
      <w:tc>
        <w:tcPr>
          <w:tcW w:w="1179" w:type="dxa"/>
          <w:vAlign w:val="center"/>
        </w:tcPr>
        <w:p w14:paraId="7A8F127F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Data</w:t>
          </w:r>
        </w:p>
      </w:tc>
      <w:tc>
        <w:tcPr>
          <w:tcW w:w="2409" w:type="dxa"/>
          <w:vMerge w:val="restart"/>
          <w:vAlign w:val="center"/>
        </w:tcPr>
        <w:p w14:paraId="5DC57F61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Elaborado:</w:t>
          </w:r>
        </w:p>
        <w:p w14:paraId="7CB4A625" w14:textId="55EC8F3E" w:rsidR="00A13489" w:rsidRPr="00F96620" w:rsidRDefault="00A13489" w:rsidP="00A13489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Comissão de Ética e Núcleo de Investigação</w:t>
          </w:r>
          <w:r w:rsidR="00CF1E6A">
            <w:rPr>
              <w:rFonts w:cstheme="minorHAnsi"/>
              <w:b/>
              <w:bCs/>
              <w:iCs/>
              <w:sz w:val="16"/>
              <w:szCs w:val="16"/>
            </w:rPr>
            <w:t xml:space="preserve"> e Projetos</w:t>
          </w:r>
        </w:p>
      </w:tc>
      <w:tc>
        <w:tcPr>
          <w:tcW w:w="1843" w:type="dxa"/>
          <w:vMerge w:val="restart"/>
        </w:tcPr>
        <w:p w14:paraId="3956C796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Aprovado:</w:t>
          </w:r>
        </w:p>
        <w:p w14:paraId="51339FEE" w14:textId="77777777" w:rsidR="00A13489" w:rsidRPr="00F96620" w:rsidRDefault="00A13489" w:rsidP="00A13489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985" w:type="dxa"/>
          <w:vMerge w:val="restart"/>
        </w:tcPr>
        <w:p w14:paraId="448B5084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Homologação:</w:t>
          </w:r>
        </w:p>
        <w:p w14:paraId="2F9CB6BD" w14:textId="77777777" w:rsidR="00A13489" w:rsidRPr="00F96620" w:rsidRDefault="00A13489" w:rsidP="00A13489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071" w:type="dxa"/>
          <w:vMerge w:val="restart"/>
        </w:tcPr>
        <w:p w14:paraId="2A1B41E2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</w:p>
        <w:p w14:paraId="72BB510B" w14:textId="77777777" w:rsidR="00A13489" w:rsidRPr="00F96620" w:rsidRDefault="00A13489" w:rsidP="00A13489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 xml:space="preserve">Pág.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PAGE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1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  <w:r w:rsidRPr="00F96620">
            <w:rPr>
              <w:rFonts w:cstheme="minorHAnsi"/>
              <w:i/>
              <w:sz w:val="16"/>
              <w:szCs w:val="16"/>
            </w:rPr>
            <w:t xml:space="preserve"> de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NUMPAGES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3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</w:p>
      </w:tc>
    </w:tr>
    <w:tr w:rsidR="00A13489" w:rsidRPr="00F96620" w14:paraId="5F9A5AD0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6721A8EE" w14:textId="21F8C110" w:rsidR="00A13489" w:rsidRPr="00F96620" w:rsidRDefault="00CF1E6A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2</w:t>
          </w:r>
        </w:p>
      </w:tc>
      <w:tc>
        <w:tcPr>
          <w:tcW w:w="1179" w:type="dxa"/>
          <w:vAlign w:val="center"/>
        </w:tcPr>
        <w:p w14:paraId="115AA182" w14:textId="366D113F" w:rsidR="00A13489" w:rsidRPr="00F96620" w:rsidRDefault="00CF1E6A" w:rsidP="00A13489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outubro</w:t>
          </w:r>
          <w:r w:rsidR="00A13489" w:rsidRPr="00F96620">
            <w:rPr>
              <w:rFonts w:cstheme="minorHAnsi"/>
              <w:sz w:val="16"/>
              <w:szCs w:val="16"/>
            </w:rPr>
            <w:t xml:space="preserve"> 20</w:t>
          </w:r>
          <w:r>
            <w:rPr>
              <w:rFonts w:cstheme="minorHAnsi"/>
              <w:sz w:val="16"/>
              <w:szCs w:val="16"/>
            </w:rPr>
            <w:t>21</w:t>
          </w:r>
        </w:p>
      </w:tc>
      <w:tc>
        <w:tcPr>
          <w:tcW w:w="2409" w:type="dxa"/>
          <w:vMerge/>
        </w:tcPr>
        <w:p w14:paraId="5CF2B30B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843" w:type="dxa"/>
          <w:vMerge/>
        </w:tcPr>
        <w:p w14:paraId="65CB9D63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985" w:type="dxa"/>
          <w:vMerge/>
        </w:tcPr>
        <w:p w14:paraId="4F61CA7C" w14:textId="77777777" w:rsidR="00A13489" w:rsidRPr="00F96620" w:rsidRDefault="00A13489" w:rsidP="00A13489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071" w:type="dxa"/>
          <w:vMerge/>
        </w:tcPr>
        <w:p w14:paraId="75A1E9FC" w14:textId="77777777" w:rsidR="00A13489" w:rsidRPr="00F96620" w:rsidRDefault="00A13489" w:rsidP="00A13489">
          <w:pPr>
            <w:pStyle w:val="Rodap"/>
            <w:rPr>
              <w:rFonts w:cstheme="minorHAnsi"/>
              <w:b/>
              <w:i/>
              <w:sz w:val="16"/>
              <w:szCs w:val="16"/>
            </w:rPr>
          </w:pPr>
        </w:p>
      </w:tc>
    </w:tr>
  </w:tbl>
  <w:p w14:paraId="3F9AB78D" w14:textId="77777777" w:rsidR="00A13489" w:rsidRPr="00F96620" w:rsidRDefault="00A13489" w:rsidP="00A13489">
    <w:pPr>
      <w:pStyle w:val="Rodap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7BD5" w14:textId="77777777" w:rsidR="004B6324" w:rsidRDefault="004B6324">
      <w:r>
        <w:separator/>
      </w:r>
    </w:p>
  </w:footnote>
  <w:footnote w:type="continuationSeparator" w:id="0">
    <w:p w14:paraId="351B6B87" w14:textId="77777777" w:rsidR="004B6324" w:rsidRDefault="004B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A13489" w14:paraId="2377E675" w14:textId="77777777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69BD3CF4" w14:textId="77777777" w:rsidR="007F6B19" w:rsidRPr="00A13489" w:rsidRDefault="007F6B19" w:rsidP="00A13489">
          <w:pPr>
            <w:jc w:val="center"/>
          </w:pPr>
          <w:r w:rsidRPr="00A13489">
            <w:rPr>
              <w:noProof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1BD83D4D" w14:textId="4C3E97EA" w:rsidR="007F6B19" w:rsidRPr="00A13489" w:rsidRDefault="004027B1" w:rsidP="00A13489">
          <w:pPr>
            <w:jc w:val="center"/>
            <w:rPr>
              <w:rFonts w:cs="Times New Roman (Corpo CS)"/>
              <w:b/>
              <w:bCs/>
              <w:smallCaps/>
            </w:rPr>
          </w:pPr>
          <w:r>
            <w:rPr>
              <w:rFonts w:cs="Times New Roman (Corpo CS)"/>
              <w:b/>
              <w:bCs/>
              <w:smallCaps/>
            </w:rPr>
            <w:t xml:space="preserve">Pedido de parecer </w:t>
          </w:r>
          <w:r w:rsidR="00D64E6F">
            <w:rPr>
              <w:rFonts w:cs="Times New Roman (Corpo CS)"/>
              <w:b/>
              <w:bCs/>
              <w:smallCaps/>
            </w:rPr>
            <w:t>a</w:t>
          </w:r>
          <w:r w:rsidR="00243DA4" w:rsidRPr="00A13489">
            <w:rPr>
              <w:rFonts w:cs="Times New Roman (Corpo CS)"/>
              <w:b/>
              <w:bCs/>
              <w:smallCaps/>
            </w:rPr>
            <w:t xml:space="preserve">o Núcleo de Investigação </w:t>
          </w:r>
          <w:r w:rsidR="008A6931">
            <w:rPr>
              <w:rFonts w:cs="Times New Roman (Corpo CS)"/>
              <w:b/>
              <w:bCs/>
              <w:smallCaps/>
            </w:rPr>
            <w:t>e Projetos</w:t>
          </w:r>
          <w:r w:rsidR="00243DA4" w:rsidRPr="00A13489">
            <w:rPr>
              <w:rFonts w:cs="Times New Roman (Corpo CS)"/>
              <w:b/>
              <w:bCs/>
              <w:smallCaps/>
            </w:rPr>
            <w:t xml:space="preserve"> </w:t>
          </w:r>
          <w:r>
            <w:rPr>
              <w:rFonts w:cs="Times New Roman (Corpo CS)"/>
              <w:b/>
              <w:bCs/>
              <w:smallCaps/>
              <w:sz w:val="20"/>
              <w:szCs w:val="20"/>
            </w:rPr>
            <w:t>e à</w:t>
          </w:r>
          <w:r w:rsidRPr="00A13489">
            <w:rPr>
              <w:rFonts w:cs="Times New Roman (Corpo CS)"/>
              <w:b/>
              <w:bCs/>
              <w:smallCaps/>
            </w:rPr>
            <w:t xml:space="preserve"> Comissão de Ética</w:t>
          </w:r>
        </w:p>
      </w:tc>
      <w:tc>
        <w:tcPr>
          <w:tcW w:w="1980" w:type="dxa"/>
          <w:shd w:val="clear" w:color="auto" w:fill="auto"/>
          <w:vAlign w:val="center"/>
        </w:tcPr>
        <w:p w14:paraId="129CC680" w14:textId="3779BBBD" w:rsidR="00243DA4" w:rsidRPr="00A13489" w:rsidRDefault="00E66330" w:rsidP="004027B1">
          <w:pPr>
            <w:jc w:val="center"/>
          </w:pPr>
          <w:r w:rsidRPr="00A13489">
            <w:t>P</w:t>
          </w:r>
          <w:r w:rsidR="00243DA4" w:rsidRPr="00A13489">
            <w:t>P</w:t>
          </w:r>
          <w:r w:rsidR="00030A5B" w:rsidRPr="00A13489">
            <w:t>-</w:t>
          </w:r>
          <w:r w:rsidR="004027B1">
            <w:t>NIP&amp;</w:t>
          </w:r>
          <w:r w:rsidR="00243DA4" w:rsidRPr="00A13489">
            <w:t>CE</w:t>
          </w:r>
        </w:p>
      </w:tc>
    </w:tr>
  </w:tbl>
  <w:p w14:paraId="49D0D4B2" w14:textId="77777777" w:rsidR="007F6B19" w:rsidRPr="00A13489" w:rsidRDefault="007F6B19" w:rsidP="00A13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9B2"/>
    <w:multiLevelType w:val="hybridMultilevel"/>
    <w:tmpl w:val="96442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1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2"/>
  </w:num>
  <w:num w:numId="5">
    <w:abstractNumId w:val="10"/>
  </w:num>
  <w:num w:numId="6">
    <w:abstractNumId w:val="28"/>
  </w:num>
  <w:num w:numId="7">
    <w:abstractNumId w:val="29"/>
  </w:num>
  <w:num w:numId="8">
    <w:abstractNumId w:val="26"/>
  </w:num>
  <w:num w:numId="9">
    <w:abstractNumId w:val="14"/>
  </w:num>
  <w:num w:numId="10">
    <w:abstractNumId w:val="24"/>
  </w:num>
  <w:num w:numId="11">
    <w:abstractNumId w:val="25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9"/>
  </w:num>
  <w:num w:numId="25">
    <w:abstractNumId w:val="20"/>
  </w:num>
  <w:num w:numId="26">
    <w:abstractNumId w:val="17"/>
  </w:num>
  <w:num w:numId="27">
    <w:abstractNumId w:val="22"/>
  </w:num>
  <w:num w:numId="28">
    <w:abstractNumId w:val="27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0C"/>
    <w:rsid w:val="00007D80"/>
    <w:rsid w:val="00017A62"/>
    <w:rsid w:val="000263A3"/>
    <w:rsid w:val="00030A5B"/>
    <w:rsid w:val="00053CC9"/>
    <w:rsid w:val="00062299"/>
    <w:rsid w:val="00066BA9"/>
    <w:rsid w:val="000711D2"/>
    <w:rsid w:val="000A2FBB"/>
    <w:rsid w:val="000A4B81"/>
    <w:rsid w:val="000D1A19"/>
    <w:rsid w:val="000D23BF"/>
    <w:rsid w:val="000E217A"/>
    <w:rsid w:val="0010081A"/>
    <w:rsid w:val="00102C3E"/>
    <w:rsid w:val="00107859"/>
    <w:rsid w:val="00111E39"/>
    <w:rsid w:val="00121705"/>
    <w:rsid w:val="00127766"/>
    <w:rsid w:val="0015071F"/>
    <w:rsid w:val="001569A1"/>
    <w:rsid w:val="001636AE"/>
    <w:rsid w:val="001637B1"/>
    <w:rsid w:val="001667D3"/>
    <w:rsid w:val="00184134"/>
    <w:rsid w:val="00184D18"/>
    <w:rsid w:val="001A10A2"/>
    <w:rsid w:val="001B1538"/>
    <w:rsid w:val="001B46B0"/>
    <w:rsid w:val="001B7AA9"/>
    <w:rsid w:val="001C6AFF"/>
    <w:rsid w:val="001F4DD8"/>
    <w:rsid w:val="002114A2"/>
    <w:rsid w:val="00243DA4"/>
    <w:rsid w:val="00254C70"/>
    <w:rsid w:val="00255429"/>
    <w:rsid w:val="002575A0"/>
    <w:rsid w:val="00266E3F"/>
    <w:rsid w:val="00273410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771CB"/>
    <w:rsid w:val="00380EE7"/>
    <w:rsid w:val="0038122B"/>
    <w:rsid w:val="003B3139"/>
    <w:rsid w:val="003B3D15"/>
    <w:rsid w:val="003B54E0"/>
    <w:rsid w:val="003E23CF"/>
    <w:rsid w:val="003E523A"/>
    <w:rsid w:val="004027B1"/>
    <w:rsid w:val="00406586"/>
    <w:rsid w:val="00412F9C"/>
    <w:rsid w:val="00415862"/>
    <w:rsid w:val="00433166"/>
    <w:rsid w:val="00442F32"/>
    <w:rsid w:val="0044431A"/>
    <w:rsid w:val="00446C03"/>
    <w:rsid w:val="00446DA9"/>
    <w:rsid w:val="004523C5"/>
    <w:rsid w:val="004538CF"/>
    <w:rsid w:val="00456416"/>
    <w:rsid w:val="00465527"/>
    <w:rsid w:val="00466514"/>
    <w:rsid w:val="00471D6F"/>
    <w:rsid w:val="004B6324"/>
    <w:rsid w:val="004C62AA"/>
    <w:rsid w:val="004E392E"/>
    <w:rsid w:val="004E5F1B"/>
    <w:rsid w:val="004F6F39"/>
    <w:rsid w:val="00527C5A"/>
    <w:rsid w:val="0054163F"/>
    <w:rsid w:val="00557BC2"/>
    <w:rsid w:val="005809B4"/>
    <w:rsid w:val="005936D4"/>
    <w:rsid w:val="005A18CA"/>
    <w:rsid w:val="00605585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D294C"/>
    <w:rsid w:val="006E1EAC"/>
    <w:rsid w:val="006E46A5"/>
    <w:rsid w:val="006F0B8F"/>
    <w:rsid w:val="006F28A1"/>
    <w:rsid w:val="006F297F"/>
    <w:rsid w:val="006F37F7"/>
    <w:rsid w:val="0070438D"/>
    <w:rsid w:val="0071776E"/>
    <w:rsid w:val="00732B48"/>
    <w:rsid w:val="00763517"/>
    <w:rsid w:val="007A522A"/>
    <w:rsid w:val="007D2F9B"/>
    <w:rsid w:val="007D6BB8"/>
    <w:rsid w:val="007F6105"/>
    <w:rsid w:val="007F6B19"/>
    <w:rsid w:val="00865A0E"/>
    <w:rsid w:val="008965CD"/>
    <w:rsid w:val="008A6931"/>
    <w:rsid w:val="008B6D79"/>
    <w:rsid w:val="008C2B74"/>
    <w:rsid w:val="008F3660"/>
    <w:rsid w:val="00914C54"/>
    <w:rsid w:val="00922321"/>
    <w:rsid w:val="009277CC"/>
    <w:rsid w:val="00927CF0"/>
    <w:rsid w:val="009727A4"/>
    <w:rsid w:val="009D3306"/>
    <w:rsid w:val="009E30AC"/>
    <w:rsid w:val="00A021FF"/>
    <w:rsid w:val="00A13489"/>
    <w:rsid w:val="00A26613"/>
    <w:rsid w:val="00A31171"/>
    <w:rsid w:val="00A31819"/>
    <w:rsid w:val="00A372F1"/>
    <w:rsid w:val="00A3737D"/>
    <w:rsid w:val="00A50196"/>
    <w:rsid w:val="00A50A1C"/>
    <w:rsid w:val="00A5638C"/>
    <w:rsid w:val="00A61CD3"/>
    <w:rsid w:val="00A87BCE"/>
    <w:rsid w:val="00AE2C5A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74F"/>
    <w:rsid w:val="00BE6C27"/>
    <w:rsid w:val="00C0002F"/>
    <w:rsid w:val="00C232A1"/>
    <w:rsid w:val="00C319AA"/>
    <w:rsid w:val="00C6304C"/>
    <w:rsid w:val="00C82463"/>
    <w:rsid w:val="00C85B19"/>
    <w:rsid w:val="00CA03A0"/>
    <w:rsid w:val="00CB11F1"/>
    <w:rsid w:val="00CC1240"/>
    <w:rsid w:val="00CC3C21"/>
    <w:rsid w:val="00CD1BA7"/>
    <w:rsid w:val="00CE040F"/>
    <w:rsid w:val="00CE0906"/>
    <w:rsid w:val="00CF1E6A"/>
    <w:rsid w:val="00CF5E24"/>
    <w:rsid w:val="00CF7ED4"/>
    <w:rsid w:val="00D14C87"/>
    <w:rsid w:val="00D16BC3"/>
    <w:rsid w:val="00D263BD"/>
    <w:rsid w:val="00D36866"/>
    <w:rsid w:val="00D438BA"/>
    <w:rsid w:val="00D45A35"/>
    <w:rsid w:val="00D46DCA"/>
    <w:rsid w:val="00D54935"/>
    <w:rsid w:val="00D64E6F"/>
    <w:rsid w:val="00D72D86"/>
    <w:rsid w:val="00D75E0C"/>
    <w:rsid w:val="00D90C2B"/>
    <w:rsid w:val="00D958B0"/>
    <w:rsid w:val="00DB494A"/>
    <w:rsid w:val="00DF75C2"/>
    <w:rsid w:val="00E03D2B"/>
    <w:rsid w:val="00E105DB"/>
    <w:rsid w:val="00E17053"/>
    <w:rsid w:val="00E31048"/>
    <w:rsid w:val="00E332CD"/>
    <w:rsid w:val="00E435A6"/>
    <w:rsid w:val="00E51E49"/>
    <w:rsid w:val="00E54255"/>
    <w:rsid w:val="00E66330"/>
    <w:rsid w:val="00E67BF8"/>
    <w:rsid w:val="00E9164E"/>
    <w:rsid w:val="00EC5F06"/>
    <w:rsid w:val="00ED339D"/>
    <w:rsid w:val="00EF69FE"/>
    <w:rsid w:val="00EF6A05"/>
    <w:rsid w:val="00EF7C5F"/>
    <w:rsid w:val="00F36887"/>
    <w:rsid w:val="00F432C8"/>
    <w:rsid w:val="00F664B8"/>
    <w:rsid w:val="00F72753"/>
    <w:rsid w:val="00F80F30"/>
    <w:rsid w:val="00F8674A"/>
    <w:rsid w:val="00FA117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A72491"/>
  <w15:docId w15:val="{8EF519A6-E905-E54E-AE02-D6662D0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mesquitamontes/OneDrive%20-%20Escola%20Superior%20de%20Sau&#769;de%20de%20Santa%20Maria/Santa%20Maria/COMISSA&#771;O%20DE%20E&#769;TICA/0-DOCUMENTOS/MODELOS%20da%20QUALIDADE/Pedido%20de%20Parecer%20a&#768;%20Comissa&#771;o%20de%20E&#769;tic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F4B-B05E-3A4E-91E5-F640701B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Parecer à Comissão de Ética.dotx</Template>
  <TotalTime>7</TotalTime>
  <Pages>1</Pages>
  <Words>200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António Mesquita Montes</dc:creator>
  <cp:keywords/>
  <dc:description/>
  <cp:lastModifiedBy>António Mesquita Montes</cp:lastModifiedBy>
  <cp:revision>7</cp:revision>
  <cp:lastPrinted>2009-10-28T11:01:00Z</cp:lastPrinted>
  <dcterms:created xsi:type="dcterms:W3CDTF">2021-03-15T09:29:00Z</dcterms:created>
  <dcterms:modified xsi:type="dcterms:W3CDTF">2021-10-07T08:36:00Z</dcterms:modified>
</cp:coreProperties>
</file>