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E694A" w14:textId="77777777" w:rsidR="00CE0906" w:rsidRPr="00F8674A" w:rsidRDefault="00CE0906" w:rsidP="00465527">
      <w:pPr>
        <w:rPr>
          <w:rFonts w:ascii="Arial" w:hAnsi="Arial" w:cs="Arial"/>
          <w:sz w:val="18"/>
          <w:szCs w:val="18"/>
        </w:rPr>
      </w:pPr>
    </w:p>
    <w:p w14:paraId="3CBA0371" w14:textId="77777777" w:rsidR="007F6B19" w:rsidRDefault="007F6B19" w:rsidP="005936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241"/>
        <w:gridCol w:w="776"/>
        <w:gridCol w:w="1544"/>
        <w:gridCol w:w="74"/>
        <w:gridCol w:w="1058"/>
        <w:gridCol w:w="418"/>
        <w:gridCol w:w="770"/>
        <w:gridCol w:w="2320"/>
      </w:tblGrid>
      <w:tr w:rsidR="005936D4" w:rsidRPr="00474BF8" w14:paraId="1CE342CF" w14:textId="77777777" w:rsidTr="00F1601E">
        <w:tc>
          <w:tcPr>
            <w:tcW w:w="5000" w:type="pct"/>
            <w:gridSpan w:val="9"/>
          </w:tcPr>
          <w:p w14:paraId="4722CB6F" w14:textId="77777777" w:rsidR="005936D4" w:rsidRPr="00474BF8" w:rsidRDefault="005936D4" w:rsidP="00F1601E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474BF8">
              <w:rPr>
                <w:rFonts w:ascii="Arial" w:hAnsi="Arial" w:cs="Arial"/>
                <w:b/>
                <w:sz w:val="22"/>
              </w:rPr>
              <w:t>Dados pessoais</w:t>
            </w:r>
          </w:p>
        </w:tc>
      </w:tr>
      <w:tr w:rsidR="005936D4" w:rsidRPr="00E336E5" w14:paraId="2D5033B3" w14:textId="77777777" w:rsidTr="00F1601E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5586BEBD" w14:textId="77777777" w:rsidR="005936D4" w:rsidRPr="00E336E5" w:rsidRDefault="005936D4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936D4" w:rsidRPr="00777DE0" w14:paraId="30FB51A0" w14:textId="77777777" w:rsidTr="00F1601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2819" w14:textId="77777777" w:rsidR="005936D4" w:rsidRPr="00777DE0" w:rsidRDefault="005936D4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D4" w:rsidRPr="001A45B0" w14:paraId="5D2F5EF9" w14:textId="77777777" w:rsidTr="00F1601E"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14:paraId="34773B6C" w14:textId="77777777" w:rsidR="005936D4" w:rsidRPr="001A45B0" w:rsidRDefault="005936D4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completo</w:t>
            </w:r>
          </w:p>
        </w:tc>
      </w:tr>
      <w:tr w:rsidR="005936D4" w:rsidRPr="001A45B0" w14:paraId="32C8496C" w14:textId="77777777" w:rsidTr="00F1601E">
        <w:tc>
          <w:tcPr>
            <w:tcW w:w="5000" w:type="pct"/>
            <w:gridSpan w:val="9"/>
          </w:tcPr>
          <w:p w14:paraId="7D5B4DE5" w14:textId="77777777" w:rsidR="005936D4" w:rsidRPr="001A45B0" w:rsidRDefault="005936D4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936D4" w:rsidRPr="00A07E4C" w14:paraId="53555ED6" w14:textId="77777777" w:rsidTr="00F1601E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57832" w14:textId="77777777" w:rsidR="005936D4" w:rsidRPr="00A07E4C" w:rsidRDefault="005936D4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D0E656" w14:textId="77777777" w:rsidR="005936D4" w:rsidRPr="00A07E4C" w:rsidRDefault="005936D4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/ ___ / _____</w:t>
            </w:r>
          </w:p>
        </w:tc>
        <w:tc>
          <w:tcPr>
            <w:tcW w:w="24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58B9" w14:textId="77777777" w:rsidR="005936D4" w:rsidRPr="00A07E4C" w:rsidRDefault="005936D4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D4" w:rsidRPr="00A07E4C" w14:paraId="54EC4BC9" w14:textId="77777777" w:rsidTr="00F1601E">
        <w:tc>
          <w:tcPr>
            <w:tcW w:w="1120" w:type="pct"/>
            <w:tcBorders>
              <w:top w:val="single" w:sz="4" w:space="0" w:color="auto"/>
              <w:right w:val="nil"/>
            </w:tcBorders>
          </w:tcPr>
          <w:p w14:paraId="0D242956" w14:textId="77777777" w:rsidR="005936D4" w:rsidRPr="00A07E4C" w:rsidRDefault="005936D4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Sexo</w:t>
            </w:r>
          </w:p>
        </w:tc>
        <w:tc>
          <w:tcPr>
            <w:tcW w:w="1420" w:type="pct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3F5289CE" w14:textId="77777777" w:rsidR="005936D4" w:rsidRPr="00A07E4C" w:rsidRDefault="005936D4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de nascimento</w:t>
            </w:r>
          </w:p>
        </w:tc>
        <w:tc>
          <w:tcPr>
            <w:tcW w:w="2460" w:type="pct"/>
            <w:gridSpan w:val="4"/>
            <w:tcBorders>
              <w:top w:val="single" w:sz="4" w:space="0" w:color="auto"/>
              <w:left w:val="nil"/>
            </w:tcBorders>
          </w:tcPr>
          <w:p w14:paraId="5C7D7B33" w14:textId="77777777" w:rsidR="005936D4" w:rsidRPr="00A07E4C" w:rsidRDefault="005936D4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Nacionalidade</w:t>
            </w:r>
          </w:p>
        </w:tc>
      </w:tr>
      <w:tr w:rsidR="005936D4" w:rsidRPr="001A45B0" w14:paraId="73908149" w14:textId="77777777" w:rsidTr="00F1601E">
        <w:tc>
          <w:tcPr>
            <w:tcW w:w="5000" w:type="pct"/>
            <w:gridSpan w:val="9"/>
          </w:tcPr>
          <w:p w14:paraId="08244C51" w14:textId="77777777" w:rsidR="005936D4" w:rsidRPr="001A45B0" w:rsidRDefault="005936D4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936D4" w:rsidRPr="00777DE0" w14:paraId="293BBA67" w14:textId="77777777" w:rsidTr="00F1601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C0C3" w14:textId="77777777" w:rsidR="005936D4" w:rsidRPr="00777DE0" w:rsidRDefault="005936D4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D4" w:rsidRPr="001A45B0" w14:paraId="650B68EA" w14:textId="77777777" w:rsidTr="00F1601E"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14:paraId="736AD8C8" w14:textId="77777777" w:rsidR="005936D4" w:rsidRPr="001A45B0" w:rsidRDefault="005936D4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Morada (avenida/ rua, número, localidade, código postal)</w:t>
            </w:r>
          </w:p>
        </w:tc>
      </w:tr>
      <w:tr w:rsidR="005936D4" w:rsidRPr="001A45B0" w14:paraId="75219D11" w14:textId="77777777" w:rsidTr="00F1601E">
        <w:tc>
          <w:tcPr>
            <w:tcW w:w="5000" w:type="pct"/>
            <w:gridSpan w:val="9"/>
          </w:tcPr>
          <w:p w14:paraId="01C4C762" w14:textId="77777777" w:rsidR="005936D4" w:rsidRPr="001A45B0" w:rsidRDefault="005936D4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936D4" w:rsidRPr="00777DE0" w14:paraId="71189C42" w14:textId="77777777" w:rsidTr="00F1601E">
        <w:tc>
          <w:tcPr>
            <w:tcW w:w="31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844C" w14:textId="77777777" w:rsidR="005936D4" w:rsidRPr="00777DE0" w:rsidRDefault="005936D4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3067" w14:textId="77777777" w:rsidR="005936D4" w:rsidRPr="00777DE0" w:rsidRDefault="005936D4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D4" w:rsidRPr="00A07E4C" w14:paraId="29700B4A" w14:textId="77777777" w:rsidTr="00F1601E">
        <w:tc>
          <w:tcPr>
            <w:tcW w:w="3110" w:type="pct"/>
            <w:gridSpan w:val="6"/>
            <w:tcBorders>
              <w:top w:val="single" w:sz="4" w:space="0" w:color="auto"/>
              <w:right w:val="nil"/>
            </w:tcBorders>
          </w:tcPr>
          <w:p w14:paraId="582F7CB2" w14:textId="77777777" w:rsidR="005936D4" w:rsidRPr="00A07E4C" w:rsidRDefault="005936D4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07E4C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1890" w:type="pct"/>
            <w:gridSpan w:val="3"/>
            <w:tcBorders>
              <w:top w:val="single" w:sz="4" w:space="0" w:color="auto"/>
              <w:left w:val="nil"/>
            </w:tcBorders>
          </w:tcPr>
          <w:p w14:paraId="30CFA815" w14:textId="77777777" w:rsidR="005936D4" w:rsidRPr="00A07E4C" w:rsidRDefault="005936D4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07E4C">
              <w:rPr>
                <w:rFonts w:ascii="Arial" w:hAnsi="Arial" w:cs="Arial"/>
                <w:sz w:val="16"/>
                <w:szCs w:val="16"/>
              </w:rPr>
              <w:t>Telemóvel</w:t>
            </w:r>
          </w:p>
        </w:tc>
      </w:tr>
      <w:tr w:rsidR="005936D4" w:rsidRPr="001A45B0" w14:paraId="76DD1A83" w14:textId="77777777" w:rsidTr="00F1601E">
        <w:tc>
          <w:tcPr>
            <w:tcW w:w="5000" w:type="pct"/>
            <w:gridSpan w:val="9"/>
          </w:tcPr>
          <w:p w14:paraId="4A6DF1AB" w14:textId="77777777" w:rsidR="005936D4" w:rsidRPr="001A45B0" w:rsidRDefault="005936D4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936D4" w:rsidRPr="00474BF8" w14:paraId="44D6978F" w14:textId="77777777" w:rsidTr="00F1601E">
        <w:tc>
          <w:tcPr>
            <w:tcW w:w="5000" w:type="pct"/>
            <w:gridSpan w:val="9"/>
          </w:tcPr>
          <w:p w14:paraId="1B4F1B4A" w14:textId="77777777" w:rsidR="005936D4" w:rsidRPr="00474BF8" w:rsidRDefault="005936D4" w:rsidP="00F1601E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474BF8">
              <w:rPr>
                <w:rFonts w:ascii="Arial" w:hAnsi="Arial" w:cs="Arial"/>
                <w:b/>
                <w:sz w:val="22"/>
              </w:rPr>
              <w:t>Elo de ligação com a Escola Superior de Saúde de Santa Maria</w:t>
            </w:r>
          </w:p>
        </w:tc>
      </w:tr>
      <w:tr w:rsidR="005936D4" w:rsidRPr="005F0AF3" w14:paraId="3295F4BC" w14:textId="77777777" w:rsidTr="00F1601E">
        <w:tc>
          <w:tcPr>
            <w:tcW w:w="5000" w:type="pct"/>
            <w:gridSpan w:val="9"/>
            <w:tcBorders>
              <w:bottom w:val="nil"/>
            </w:tcBorders>
          </w:tcPr>
          <w:p w14:paraId="77813332" w14:textId="77777777" w:rsidR="005936D4" w:rsidRPr="005F0AF3" w:rsidRDefault="005936D4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6D4" w:rsidRPr="005F0AF3" w14:paraId="2006C752" w14:textId="77777777" w:rsidTr="00F1601E">
        <w:tc>
          <w:tcPr>
            <w:tcW w:w="1250" w:type="pct"/>
            <w:gridSpan w:val="2"/>
            <w:tcBorders>
              <w:right w:val="nil"/>
            </w:tcBorders>
          </w:tcPr>
          <w:p w14:paraId="3DDA959B" w14:textId="77777777" w:rsidR="005936D4" w:rsidRPr="005F0AF3" w:rsidRDefault="005936D4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7D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30E7">
              <w:rPr>
                <w:rFonts w:ascii="Arial" w:hAnsi="Arial" w:cs="Arial"/>
                <w:sz w:val="20"/>
                <w:szCs w:val="20"/>
              </w:rPr>
            </w:r>
            <w:r w:rsidR="002730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DE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Docente interno</w:t>
            </w:r>
          </w:p>
        </w:tc>
        <w:tc>
          <w:tcPr>
            <w:tcW w:w="1250" w:type="pct"/>
            <w:gridSpan w:val="2"/>
            <w:tcBorders>
              <w:left w:val="nil"/>
              <w:right w:val="nil"/>
            </w:tcBorders>
          </w:tcPr>
          <w:p w14:paraId="05AA35D3" w14:textId="77777777" w:rsidR="005936D4" w:rsidRPr="005F0AF3" w:rsidRDefault="005936D4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7D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30E7">
              <w:rPr>
                <w:rFonts w:ascii="Arial" w:hAnsi="Arial" w:cs="Arial"/>
                <w:sz w:val="20"/>
                <w:szCs w:val="20"/>
              </w:rPr>
            </w:r>
            <w:r w:rsidR="002730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DE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Docente externo</w:t>
            </w:r>
          </w:p>
        </w:tc>
        <w:tc>
          <w:tcPr>
            <w:tcW w:w="1250" w:type="pct"/>
            <w:gridSpan w:val="4"/>
            <w:tcBorders>
              <w:left w:val="nil"/>
              <w:right w:val="nil"/>
            </w:tcBorders>
          </w:tcPr>
          <w:p w14:paraId="6DDFA34F" w14:textId="77777777" w:rsidR="005936D4" w:rsidRPr="005F0AF3" w:rsidRDefault="005936D4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7D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30E7">
              <w:rPr>
                <w:rFonts w:ascii="Arial" w:hAnsi="Arial" w:cs="Arial"/>
                <w:sz w:val="20"/>
                <w:szCs w:val="20"/>
              </w:rPr>
            </w:r>
            <w:r w:rsidR="002730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DE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Estudante</w:t>
            </w:r>
          </w:p>
        </w:tc>
        <w:tc>
          <w:tcPr>
            <w:tcW w:w="1250" w:type="pct"/>
            <w:tcBorders>
              <w:left w:val="nil"/>
            </w:tcBorders>
          </w:tcPr>
          <w:p w14:paraId="37890EBA" w14:textId="77777777" w:rsidR="005936D4" w:rsidRPr="005F0AF3" w:rsidRDefault="005936D4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7D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D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30E7">
              <w:rPr>
                <w:rFonts w:ascii="Arial" w:hAnsi="Arial" w:cs="Arial"/>
                <w:sz w:val="20"/>
                <w:szCs w:val="20"/>
              </w:rPr>
            </w:r>
            <w:r w:rsidR="002730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DE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Outro</w:t>
            </w:r>
          </w:p>
        </w:tc>
      </w:tr>
      <w:tr w:rsidR="005936D4" w:rsidRPr="00F42148" w14:paraId="1B34DB52" w14:textId="77777777" w:rsidTr="00F1601E">
        <w:tc>
          <w:tcPr>
            <w:tcW w:w="1250" w:type="pct"/>
            <w:gridSpan w:val="2"/>
            <w:tcBorders>
              <w:bottom w:val="single" w:sz="8" w:space="0" w:color="auto"/>
              <w:right w:val="nil"/>
            </w:tcBorders>
          </w:tcPr>
          <w:p w14:paraId="3F194EC9" w14:textId="77777777" w:rsidR="005936D4" w:rsidRPr="00F42148" w:rsidRDefault="005936D4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gridSpan w:val="2"/>
            <w:tcBorders>
              <w:left w:val="nil"/>
              <w:bottom w:val="single" w:sz="8" w:space="0" w:color="auto"/>
              <w:right w:val="nil"/>
            </w:tcBorders>
          </w:tcPr>
          <w:p w14:paraId="48F03F20" w14:textId="77777777" w:rsidR="005936D4" w:rsidRPr="00F42148" w:rsidRDefault="005936D4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gridSpan w:val="4"/>
            <w:tcBorders>
              <w:left w:val="nil"/>
              <w:bottom w:val="single" w:sz="8" w:space="0" w:color="auto"/>
              <w:right w:val="nil"/>
            </w:tcBorders>
          </w:tcPr>
          <w:p w14:paraId="43B27AC1" w14:textId="77777777" w:rsidR="005936D4" w:rsidRPr="00F42148" w:rsidRDefault="005936D4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tcBorders>
              <w:left w:val="nil"/>
              <w:bottom w:val="single" w:sz="8" w:space="0" w:color="auto"/>
            </w:tcBorders>
          </w:tcPr>
          <w:p w14:paraId="311C0692" w14:textId="77777777" w:rsidR="005936D4" w:rsidRPr="00F42148" w:rsidRDefault="005936D4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outro, e</w:t>
            </w:r>
            <w:r w:rsidRPr="00F42148">
              <w:rPr>
                <w:rFonts w:ascii="Arial" w:hAnsi="Arial" w:cs="Arial"/>
                <w:sz w:val="16"/>
                <w:szCs w:val="16"/>
              </w:rPr>
              <w:t>specifique:</w:t>
            </w:r>
          </w:p>
        </w:tc>
      </w:tr>
      <w:tr w:rsidR="005936D4" w:rsidRPr="005F0AF3" w14:paraId="22005B1D" w14:textId="77777777" w:rsidTr="00F1601E">
        <w:tc>
          <w:tcPr>
            <w:tcW w:w="125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CE88D1" w14:textId="77777777" w:rsidR="005936D4" w:rsidRPr="005F0AF3" w:rsidRDefault="005936D4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</w:tcPr>
          <w:p w14:paraId="6F63A452" w14:textId="77777777" w:rsidR="005936D4" w:rsidRPr="005F0AF3" w:rsidRDefault="005936D4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gridSpan w:val="4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CA3DB4B" w14:textId="77777777" w:rsidR="005936D4" w:rsidRPr="005F0AF3" w:rsidRDefault="005936D4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20AFAE" w14:textId="77777777" w:rsidR="005936D4" w:rsidRPr="005F0AF3" w:rsidRDefault="005936D4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D4" w:rsidRPr="00F42148" w14:paraId="2235AC77" w14:textId="77777777" w:rsidTr="00F1601E">
        <w:tc>
          <w:tcPr>
            <w:tcW w:w="1250" w:type="pct"/>
            <w:gridSpan w:val="2"/>
            <w:tcBorders>
              <w:bottom w:val="nil"/>
              <w:right w:val="nil"/>
            </w:tcBorders>
          </w:tcPr>
          <w:p w14:paraId="02B42428" w14:textId="77777777" w:rsidR="005936D4" w:rsidRPr="00F42148" w:rsidRDefault="005936D4" w:rsidP="00F160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312">
              <w:rPr>
                <w:rFonts w:ascii="Arial" w:hAnsi="Arial" w:cs="Arial"/>
                <w:sz w:val="16"/>
                <w:szCs w:val="16"/>
              </w:rPr>
              <w:t>N.º mecanográfico</w:t>
            </w:r>
          </w:p>
        </w:tc>
        <w:tc>
          <w:tcPr>
            <w:tcW w:w="1250" w:type="pct"/>
            <w:gridSpan w:val="2"/>
            <w:tcBorders>
              <w:left w:val="nil"/>
              <w:bottom w:val="nil"/>
              <w:right w:val="nil"/>
            </w:tcBorders>
          </w:tcPr>
          <w:p w14:paraId="53DBC3FC" w14:textId="77777777" w:rsidR="005936D4" w:rsidRPr="00F42148" w:rsidRDefault="005936D4" w:rsidP="00F160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312">
              <w:rPr>
                <w:rFonts w:ascii="Arial" w:hAnsi="Arial" w:cs="Arial"/>
                <w:sz w:val="16"/>
                <w:szCs w:val="16"/>
              </w:rPr>
              <w:t>N.º mecanográfico</w:t>
            </w:r>
          </w:p>
        </w:tc>
        <w:tc>
          <w:tcPr>
            <w:tcW w:w="1250" w:type="pct"/>
            <w:gridSpan w:val="4"/>
            <w:tcBorders>
              <w:left w:val="nil"/>
              <w:bottom w:val="nil"/>
              <w:right w:val="nil"/>
            </w:tcBorders>
          </w:tcPr>
          <w:p w14:paraId="30FA6FE5" w14:textId="77777777" w:rsidR="005936D4" w:rsidRPr="00F42148" w:rsidRDefault="005936D4" w:rsidP="00F160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312">
              <w:rPr>
                <w:rFonts w:ascii="Arial" w:hAnsi="Arial" w:cs="Arial"/>
                <w:sz w:val="16"/>
                <w:szCs w:val="16"/>
              </w:rPr>
              <w:t>N.º de estudante</w:t>
            </w:r>
          </w:p>
        </w:tc>
        <w:tc>
          <w:tcPr>
            <w:tcW w:w="1250" w:type="pct"/>
            <w:tcBorders>
              <w:left w:val="nil"/>
              <w:bottom w:val="nil"/>
            </w:tcBorders>
          </w:tcPr>
          <w:p w14:paraId="12A36A67" w14:textId="77777777" w:rsidR="005936D4" w:rsidRPr="00F42148" w:rsidRDefault="005936D4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6D4" w:rsidRPr="001A45B0" w14:paraId="4E52DCA2" w14:textId="77777777" w:rsidTr="00F1601E">
        <w:tc>
          <w:tcPr>
            <w:tcW w:w="5000" w:type="pct"/>
            <w:gridSpan w:val="9"/>
            <w:tcBorders>
              <w:top w:val="nil"/>
            </w:tcBorders>
          </w:tcPr>
          <w:p w14:paraId="002609CE" w14:textId="77777777" w:rsidR="005936D4" w:rsidRPr="001A45B0" w:rsidRDefault="005936D4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936D4" w:rsidRPr="00474BF8" w14:paraId="480D174F" w14:textId="77777777" w:rsidTr="00F1601E">
        <w:tc>
          <w:tcPr>
            <w:tcW w:w="5000" w:type="pct"/>
            <w:gridSpan w:val="9"/>
          </w:tcPr>
          <w:p w14:paraId="5BE7008D" w14:textId="77777777" w:rsidR="005936D4" w:rsidRPr="00474BF8" w:rsidRDefault="005936D4" w:rsidP="00F1601E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474BF8">
              <w:rPr>
                <w:rFonts w:ascii="Arial" w:hAnsi="Arial" w:cs="Arial"/>
                <w:b/>
                <w:sz w:val="22"/>
              </w:rPr>
              <w:t>Atividade científica</w:t>
            </w:r>
          </w:p>
        </w:tc>
      </w:tr>
      <w:tr w:rsidR="005936D4" w:rsidRPr="00E336E5" w14:paraId="04026D38" w14:textId="77777777" w:rsidTr="00F1601E">
        <w:tc>
          <w:tcPr>
            <w:tcW w:w="5000" w:type="pct"/>
            <w:gridSpan w:val="9"/>
          </w:tcPr>
          <w:p w14:paraId="394415BB" w14:textId="77777777" w:rsidR="005936D4" w:rsidRPr="00E336E5" w:rsidRDefault="005936D4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936D4" w:rsidRPr="00A07E4C" w14:paraId="58CDE0DF" w14:textId="77777777" w:rsidTr="00F1601E">
        <w:tc>
          <w:tcPr>
            <w:tcW w:w="5000" w:type="pct"/>
            <w:gridSpan w:val="9"/>
          </w:tcPr>
          <w:p w14:paraId="6C24BF5A" w14:textId="77777777" w:rsidR="005936D4" w:rsidRPr="00A07E4C" w:rsidRDefault="005936D4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7E4C">
              <w:rPr>
                <w:rFonts w:ascii="Arial" w:hAnsi="Arial" w:cs="Arial"/>
                <w:sz w:val="20"/>
                <w:szCs w:val="20"/>
              </w:rPr>
              <w:t>Artigos em revistas internacionais com revisão por pares, livros ou capítulos de livros (referenciar até 5 publicações [em formato APA Style (American Psychlogical Association) – http://www.apastyle.org])</w:t>
            </w:r>
          </w:p>
        </w:tc>
      </w:tr>
      <w:tr w:rsidR="005936D4" w:rsidRPr="00A07E4C" w14:paraId="31F3870A" w14:textId="77777777" w:rsidTr="00F1601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AA8B" w14:textId="77777777" w:rsidR="005936D4" w:rsidRPr="00A07E4C" w:rsidRDefault="005936D4" w:rsidP="005936D4">
            <w:pPr>
              <w:pStyle w:val="PargrafodaLista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D4" w:rsidRPr="00A07E4C" w14:paraId="4B6E5302" w14:textId="77777777" w:rsidTr="00F1601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5DE0" w14:textId="77777777" w:rsidR="005936D4" w:rsidRPr="00A07E4C" w:rsidRDefault="005936D4" w:rsidP="005936D4">
            <w:pPr>
              <w:pStyle w:val="PargrafodaLista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D4" w:rsidRPr="00A07E4C" w14:paraId="7EFD281E" w14:textId="77777777" w:rsidTr="00F1601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5E7F" w14:textId="77777777" w:rsidR="005936D4" w:rsidRPr="00A07E4C" w:rsidRDefault="005936D4" w:rsidP="005936D4">
            <w:pPr>
              <w:pStyle w:val="PargrafodaLista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D4" w:rsidRPr="00A07E4C" w14:paraId="7AE8D554" w14:textId="77777777" w:rsidTr="00F1601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FC03" w14:textId="77777777" w:rsidR="005936D4" w:rsidRPr="00A07E4C" w:rsidRDefault="005936D4" w:rsidP="005936D4">
            <w:pPr>
              <w:pStyle w:val="PargrafodaLista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D4" w:rsidRPr="00A07E4C" w14:paraId="112CBB24" w14:textId="77777777" w:rsidTr="00F1601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FA57" w14:textId="77777777" w:rsidR="005936D4" w:rsidRPr="00A07E4C" w:rsidRDefault="005936D4" w:rsidP="005936D4">
            <w:pPr>
              <w:pStyle w:val="PargrafodaLista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D4" w:rsidRPr="001A45B0" w14:paraId="2AD99D13" w14:textId="77777777" w:rsidTr="00F1601E">
        <w:tc>
          <w:tcPr>
            <w:tcW w:w="5000" w:type="pct"/>
            <w:gridSpan w:val="9"/>
          </w:tcPr>
          <w:p w14:paraId="7C141E41" w14:textId="77777777" w:rsidR="005936D4" w:rsidRPr="001A45B0" w:rsidRDefault="005936D4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936D4" w:rsidRPr="00A07E4C" w14:paraId="31D81EAF" w14:textId="77777777" w:rsidTr="00F1601E">
        <w:tc>
          <w:tcPr>
            <w:tcW w:w="5000" w:type="pct"/>
            <w:gridSpan w:val="9"/>
          </w:tcPr>
          <w:p w14:paraId="796BA64F" w14:textId="77777777" w:rsidR="005936D4" w:rsidRPr="00A07E4C" w:rsidRDefault="005936D4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7E4C">
              <w:rPr>
                <w:rFonts w:ascii="Arial" w:hAnsi="Arial" w:cs="Arial"/>
                <w:sz w:val="20"/>
                <w:szCs w:val="20"/>
              </w:rPr>
              <w:t>Outras publicações relevantes (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07E4C">
              <w:rPr>
                <w:rFonts w:ascii="Arial" w:hAnsi="Arial" w:cs="Arial"/>
                <w:sz w:val="20"/>
                <w:szCs w:val="20"/>
              </w:rPr>
              <w:t>eferenciar até 5 publicações [em formato APA Style (American Psychlogical Association) – http://www.apastyle.org])</w:t>
            </w:r>
          </w:p>
        </w:tc>
      </w:tr>
      <w:tr w:rsidR="005936D4" w:rsidRPr="00A07E4C" w14:paraId="564CBC52" w14:textId="77777777" w:rsidTr="00F1601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EE53" w14:textId="77777777" w:rsidR="005936D4" w:rsidRPr="00A07E4C" w:rsidRDefault="005936D4" w:rsidP="005936D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D4" w:rsidRPr="00A07E4C" w14:paraId="5ADD8CA9" w14:textId="77777777" w:rsidTr="00F1601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6B48" w14:textId="77777777" w:rsidR="005936D4" w:rsidRPr="00A07E4C" w:rsidRDefault="005936D4" w:rsidP="005936D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D4" w:rsidRPr="00A07E4C" w14:paraId="003305FD" w14:textId="77777777" w:rsidTr="00F1601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11A1" w14:textId="77777777" w:rsidR="005936D4" w:rsidRPr="00A07E4C" w:rsidRDefault="005936D4" w:rsidP="005936D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D4" w:rsidRPr="00A07E4C" w14:paraId="0D4D6BFC" w14:textId="77777777" w:rsidTr="00F1601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6CBD" w14:textId="77777777" w:rsidR="005936D4" w:rsidRPr="00A07E4C" w:rsidRDefault="005936D4" w:rsidP="005936D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D4" w:rsidRPr="00A07E4C" w14:paraId="6A088803" w14:textId="77777777" w:rsidTr="00F1601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5E0A" w14:textId="77777777" w:rsidR="005936D4" w:rsidRPr="00A07E4C" w:rsidRDefault="005936D4" w:rsidP="005936D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D4" w:rsidRPr="001A45B0" w14:paraId="7041FF48" w14:textId="77777777" w:rsidTr="00F1601E">
        <w:tc>
          <w:tcPr>
            <w:tcW w:w="5000" w:type="pct"/>
            <w:gridSpan w:val="9"/>
          </w:tcPr>
          <w:p w14:paraId="6456C7F5" w14:textId="77777777" w:rsidR="005936D4" w:rsidRPr="001A45B0" w:rsidRDefault="005936D4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936D4" w:rsidRPr="00A07E4C" w14:paraId="171A47D4" w14:textId="77777777" w:rsidTr="00F16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9"/>
          </w:tcPr>
          <w:p w14:paraId="2EEB61F9" w14:textId="77777777" w:rsidR="005936D4" w:rsidRPr="00A07E4C" w:rsidRDefault="005936D4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Comunicações (r</w:t>
            </w:r>
            <w:r w:rsidRPr="00A07E4C">
              <w:rPr>
                <w:rFonts w:ascii="Arial" w:hAnsi="Arial" w:cs="Arial"/>
                <w:sz w:val="20"/>
                <w:szCs w:val="20"/>
              </w:rPr>
              <w:t xml:space="preserve">eferenciar até 5 </w:t>
            </w:r>
            <w:r>
              <w:rPr>
                <w:rFonts w:ascii="Arial" w:hAnsi="Arial" w:cs="Arial"/>
                <w:sz w:val="20"/>
                <w:szCs w:val="20"/>
              </w:rPr>
              <w:t>comunica</w:t>
            </w:r>
            <w:r w:rsidRPr="00A07E4C">
              <w:rPr>
                <w:rFonts w:ascii="Arial" w:hAnsi="Arial" w:cs="Arial"/>
                <w:sz w:val="20"/>
                <w:szCs w:val="20"/>
              </w:rPr>
              <w:t>ções)</w:t>
            </w:r>
          </w:p>
        </w:tc>
      </w:tr>
      <w:tr w:rsidR="005936D4" w:rsidRPr="00A07E4C" w14:paraId="1A010978" w14:textId="77777777" w:rsidTr="00F16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9"/>
          </w:tcPr>
          <w:p w14:paraId="66425699" w14:textId="77777777" w:rsidR="005936D4" w:rsidRPr="00A07E4C" w:rsidRDefault="005936D4" w:rsidP="005936D4">
            <w:pPr>
              <w:pStyle w:val="PargrafodaLista"/>
              <w:numPr>
                <w:ilvl w:val="0"/>
                <w:numId w:val="2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D4" w:rsidRPr="00A07E4C" w14:paraId="6C10E0C4" w14:textId="77777777" w:rsidTr="00F16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9"/>
          </w:tcPr>
          <w:p w14:paraId="34D50AEC" w14:textId="77777777" w:rsidR="005936D4" w:rsidRPr="00A07E4C" w:rsidRDefault="005936D4" w:rsidP="005936D4">
            <w:pPr>
              <w:pStyle w:val="PargrafodaLista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D4" w:rsidRPr="00A07E4C" w14:paraId="2DC59DF2" w14:textId="77777777" w:rsidTr="00F16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9"/>
          </w:tcPr>
          <w:p w14:paraId="5E8BA1A8" w14:textId="77777777" w:rsidR="005936D4" w:rsidRPr="00A07E4C" w:rsidRDefault="005936D4" w:rsidP="005936D4">
            <w:pPr>
              <w:pStyle w:val="PargrafodaLista"/>
              <w:numPr>
                <w:ilvl w:val="0"/>
                <w:numId w:val="2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D4" w:rsidRPr="00A07E4C" w14:paraId="3E5DABEA" w14:textId="77777777" w:rsidTr="00F16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9"/>
          </w:tcPr>
          <w:p w14:paraId="114926AE" w14:textId="77777777" w:rsidR="005936D4" w:rsidRPr="00A07E4C" w:rsidRDefault="005936D4" w:rsidP="005936D4">
            <w:pPr>
              <w:pStyle w:val="PargrafodaLista"/>
              <w:numPr>
                <w:ilvl w:val="0"/>
                <w:numId w:val="2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D4" w:rsidRPr="00A07E4C" w14:paraId="4CA8752B" w14:textId="77777777" w:rsidTr="00F16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9"/>
          </w:tcPr>
          <w:p w14:paraId="2A990D85" w14:textId="77777777" w:rsidR="005936D4" w:rsidRPr="00A07E4C" w:rsidRDefault="005936D4" w:rsidP="005936D4">
            <w:pPr>
              <w:pStyle w:val="PargrafodaLista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D4" w:rsidRPr="001A45B0" w14:paraId="26524EC7" w14:textId="77777777" w:rsidTr="00F1601E">
        <w:tc>
          <w:tcPr>
            <w:tcW w:w="5000" w:type="pct"/>
            <w:gridSpan w:val="9"/>
          </w:tcPr>
          <w:p w14:paraId="75A3C1E4" w14:textId="77777777" w:rsidR="005936D4" w:rsidRPr="001A45B0" w:rsidRDefault="005936D4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936D4" w:rsidRPr="00A07E4C" w14:paraId="56591D2F" w14:textId="77777777" w:rsidTr="00F1601E">
        <w:tc>
          <w:tcPr>
            <w:tcW w:w="5000" w:type="pct"/>
            <w:gridSpan w:val="9"/>
          </w:tcPr>
          <w:p w14:paraId="3EA4E104" w14:textId="77777777" w:rsidR="005936D4" w:rsidRPr="00A07E4C" w:rsidRDefault="005936D4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7E4C">
              <w:rPr>
                <w:rFonts w:ascii="Arial" w:hAnsi="Arial" w:cs="Arial"/>
                <w:sz w:val="20"/>
                <w:szCs w:val="20"/>
              </w:rPr>
              <w:lastRenderedPageBreak/>
              <w:t>Envolvimento em unidades de investigação e desenvolvimento</w:t>
            </w:r>
          </w:p>
        </w:tc>
      </w:tr>
      <w:tr w:rsidR="005936D4" w:rsidRPr="00A07E4C" w14:paraId="21545CA5" w14:textId="77777777" w:rsidTr="00F1601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7FE6" w14:textId="77777777" w:rsidR="005936D4" w:rsidRPr="00A07E4C" w:rsidRDefault="005936D4" w:rsidP="005936D4">
            <w:pPr>
              <w:pStyle w:val="PargrafodaLista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D4" w:rsidRPr="00A07E4C" w14:paraId="1E3C61D6" w14:textId="77777777" w:rsidTr="00F1601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E15C" w14:textId="77777777" w:rsidR="005936D4" w:rsidRPr="00A07E4C" w:rsidRDefault="005936D4" w:rsidP="005936D4">
            <w:pPr>
              <w:pStyle w:val="PargrafodaLista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D4" w:rsidRPr="00A07E4C" w14:paraId="5311482F" w14:textId="77777777" w:rsidTr="00F1601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194D" w14:textId="77777777" w:rsidR="005936D4" w:rsidRPr="00A07E4C" w:rsidRDefault="005936D4" w:rsidP="005936D4">
            <w:pPr>
              <w:pStyle w:val="PargrafodaLista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D4" w:rsidRPr="00A07E4C" w14:paraId="176B8526" w14:textId="77777777" w:rsidTr="00F1601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092A" w14:textId="77777777" w:rsidR="005936D4" w:rsidRPr="00A07E4C" w:rsidRDefault="005936D4" w:rsidP="005936D4">
            <w:pPr>
              <w:pStyle w:val="PargrafodaLista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D4" w:rsidRPr="00A07E4C" w14:paraId="2D71A209" w14:textId="77777777" w:rsidTr="00F1601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C412" w14:textId="77777777" w:rsidR="005936D4" w:rsidRPr="00A07E4C" w:rsidRDefault="005936D4" w:rsidP="005936D4">
            <w:pPr>
              <w:pStyle w:val="PargrafodaLista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D4" w:rsidRPr="001A45B0" w14:paraId="7725B050" w14:textId="77777777" w:rsidTr="00F1601E">
        <w:tc>
          <w:tcPr>
            <w:tcW w:w="5000" w:type="pct"/>
            <w:gridSpan w:val="9"/>
          </w:tcPr>
          <w:p w14:paraId="7B61EF49" w14:textId="77777777" w:rsidR="005936D4" w:rsidRPr="001A45B0" w:rsidRDefault="005936D4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936D4" w:rsidRPr="00A07E4C" w14:paraId="56C4AC85" w14:textId="77777777" w:rsidTr="00F1601E">
        <w:tc>
          <w:tcPr>
            <w:tcW w:w="5000" w:type="pct"/>
            <w:gridSpan w:val="9"/>
          </w:tcPr>
          <w:p w14:paraId="7BE9E35F" w14:textId="77777777" w:rsidR="005936D4" w:rsidRPr="00A07E4C" w:rsidRDefault="005936D4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7E4C">
              <w:rPr>
                <w:rFonts w:ascii="Arial" w:hAnsi="Arial" w:cs="Arial"/>
                <w:sz w:val="20"/>
                <w:szCs w:val="20"/>
              </w:rPr>
              <w:t xml:space="preserve">Envolvimento em </w:t>
            </w:r>
            <w:r>
              <w:rPr>
                <w:rFonts w:ascii="Arial" w:hAnsi="Arial" w:cs="Arial"/>
                <w:sz w:val="20"/>
                <w:szCs w:val="20"/>
              </w:rPr>
              <w:t>projetos de investigação</w:t>
            </w:r>
          </w:p>
        </w:tc>
      </w:tr>
      <w:tr w:rsidR="005936D4" w:rsidRPr="00A07E4C" w14:paraId="7D17ECEC" w14:textId="77777777" w:rsidTr="00F1601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51A4" w14:textId="77777777" w:rsidR="005936D4" w:rsidRPr="00A07E4C" w:rsidRDefault="005936D4" w:rsidP="005936D4">
            <w:pPr>
              <w:pStyle w:val="PargrafodaLista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D4" w:rsidRPr="00A07E4C" w14:paraId="1C9534F5" w14:textId="77777777" w:rsidTr="00F1601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0C9A" w14:textId="77777777" w:rsidR="005936D4" w:rsidRPr="00A07E4C" w:rsidRDefault="005936D4" w:rsidP="005936D4">
            <w:pPr>
              <w:pStyle w:val="PargrafodaLista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D4" w:rsidRPr="00A07E4C" w14:paraId="3804E316" w14:textId="77777777" w:rsidTr="00F1601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59A5" w14:textId="77777777" w:rsidR="005936D4" w:rsidRPr="00A07E4C" w:rsidRDefault="005936D4" w:rsidP="005936D4">
            <w:pPr>
              <w:pStyle w:val="PargrafodaLista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D4" w:rsidRPr="00A07E4C" w14:paraId="49DB8A37" w14:textId="77777777" w:rsidTr="00F1601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9C29" w14:textId="77777777" w:rsidR="005936D4" w:rsidRPr="00A07E4C" w:rsidRDefault="005936D4" w:rsidP="005936D4">
            <w:pPr>
              <w:pStyle w:val="PargrafodaLista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D4" w:rsidRPr="00A07E4C" w14:paraId="1B3EE1F0" w14:textId="77777777" w:rsidTr="00F1601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52381A" w14:textId="77777777" w:rsidR="005936D4" w:rsidRPr="00A07E4C" w:rsidRDefault="005936D4" w:rsidP="005936D4">
            <w:pPr>
              <w:pStyle w:val="PargrafodaLista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D4" w:rsidRPr="001F1186" w14:paraId="672F3809" w14:textId="77777777" w:rsidTr="00F1601E">
        <w:tc>
          <w:tcPr>
            <w:tcW w:w="5000" w:type="pct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66E7945" w14:textId="77777777" w:rsidR="005936D4" w:rsidRPr="001F1186" w:rsidRDefault="005936D4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936D4" w:rsidRPr="001F1186" w14:paraId="377DB192" w14:textId="77777777" w:rsidTr="00F1601E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985A7A9" w14:textId="77777777" w:rsidR="005936D4" w:rsidRPr="001F1186" w:rsidRDefault="005936D4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936D4" w:rsidRPr="00E81639" w14:paraId="2033AC39" w14:textId="77777777" w:rsidTr="00F1601E">
        <w:tc>
          <w:tcPr>
            <w:tcW w:w="166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120A33" w14:textId="77777777" w:rsidR="005936D4" w:rsidRPr="00E81639" w:rsidRDefault="005936D4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186">
              <w:rPr>
                <w:rFonts w:ascii="Arial" w:hAnsi="Arial" w:cs="Arial"/>
                <w:sz w:val="20"/>
                <w:szCs w:val="20"/>
              </w:rPr>
              <w:t>___ / ___ / _____</w:t>
            </w:r>
          </w:p>
        </w:tc>
        <w:tc>
          <w:tcPr>
            <w:tcW w:w="333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1E3068" w14:textId="77777777" w:rsidR="005936D4" w:rsidRPr="00E81639" w:rsidRDefault="005936D4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186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5936D4" w:rsidRPr="001F1186" w14:paraId="6B72E6AE" w14:textId="77777777" w:rsidTr="00F1601E">
        <w:tc>
          <w:tcPr>
            <w:tcW w:w="166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62C126" w14:textId="77777777" w:rsidR="005936D4" w:rsidRPr="00E81639" w:rsidRDefault="005936D4" w:rsidP="00F160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186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333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98C2B8" w14:textId="77777777" w:rsidR="005936D4" w:rsidRPr="00E81639" w:rsidRDefault="005936D4" w:rsidP="00F160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</w:tr>
      <w:tr w:rsidR="005936D4" w:rsidRPr="001F1186" w14:paraId="0EEBDF6E" w14:textId="77777777" w:rsidTr="00F1601E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208993F" w14:textId="77777777" w:rsidR="005936D4" w:rsidRPr="001F1186" w:rsidRDefault="005936D4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936D4" w:rsidRPr="001F1186" w14:paraId="05DFE05B" w14:textId="77777777" w:rsidTr="00F1601E">
        <w:tc>
          <w:tcPr>
            <w:tcW w:w="5000" w:type="pct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9E734C3" w14:textId="77777777" w:rsidR="005936D4" w:rsidRPr="001F1186" w:rsidRDefault="005936D4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936D4" w:rsidRPr="001F1186" w14:paraId="5FA66E12" w14:textId="77777777" w:rsidTr="00F1601E"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EECE1" w:themeFill="background2"/>
          </w:tcPr>
          <w:p w14:paraId="78AEA96B" w14:textId="77777777" w:rsidR="005936D4" w:rsidRPr="001F1186" w:rsidRDefault="005936D4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936D4" w:rsidRPr="00E81639" w14:paraId="4DF4E0A9" w14:textId="77777777" w:rsidTr="00F1601E">
        <w:tc>
          <w:tcPr>
            <w:tcW w:w="5000" w:type="pct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EECE1" w:themeFill="background2"/>
          </w:tcPr>
          <w:p w14:paraId="0ED9A0A7" w14:textId="77777777" w:rsidR="005936D4" w:rsidRPr="00E81639" w:rsidRDefault="005936D4" w:rsidP="00F1601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81639">
              <w:rPr>
                <w:rFonts w:ascii="Arial" w:hAnsi="Arial" w:cs="Arial"/>
                <w:b/>
                <w:sz w:val="16"/>
                <w:szCs w:val="16"/>
              </w:rPr>
              <w:t>(A preencher pelo NI3SM)</w:t>
            </w:r>
          </w:p>
        </w:tc>
      </w:tr>
      <w:tr w:rsidR="005936D4" w:rsidRPr="001F1186" w14:paraId="44AA216A" w14:textId="77777777" w:rsidTr="00F1601E">
        <w:tc>
          <w:tcPr>
            <w:tcW w:w="5000" w:type="pct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EECE1" w:themeFill="background2"/>
          </w:tcPr>
          <w:p w14:paraId="465BA3DD" w14:textId="77777777" w:rsidR="005936D4" w:rsidRPr="001F1186" w:rsidRDefault="005936D4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936D4" w:rsidRPr="00E81639" w14:paraId="5F40B34C" w14:textId="77777777" w:rsidTr="00F1601E">
        <w:tc>
          <w:tcPr>
            <w:tcW w:w="2500" w:type="pct"/>
            <w:gridSpan w:val="4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4DD0A7F7" w14:textId="77777777" w:rsidR="005936D4" w:rsidRPr="00E81639" w:rsidRDefault="005936D4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1639">
              <w:rPr>
                <w:rFonts w:ascii="Arial" w:hAnsi="Arial" w:cs="Arial"/>
                <w:sz w:val="20"/>
                <w:szCs w:val="20"/>
              </w:rPr>
              <w:t>Número de entrada do requerimento:</w:t>
            </w: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8C87B02" w14:textId="77777777" w:rsidR="005936D4" w:rsidRPr="00E81639" w:rsidRDefault="005936D4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EEECE1" w:themeFill="background2"/>
          </w:tcPr>
          <w:p w14:paraId="1E23D21F" w14:textId="77777777" w:rsidR="005936D4" w:rsidRPr="00E81639" w:rsidRDefault="005936D4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6D4" w:rsidRPr="001F1186" w14:paraId="2686461B" w14:textId="77777777" w:rsidTr="00F1601E">
        <w:tc>
          <w:tcPr>
            <w:tcW w:w="5000" w:type="pct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EECE1" w:themeFill="background2"/>
          </w:tcPr>
          <w:p w14:paraId="502B41C0" w14:textId="77777777" w:rsidR="005936D4" w:rsidRPr="001F1186" w:rsidRDefault="005936D4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936D4" w:rsidRPr="00E81639" w14:paraId="0C8D228D" w14:textId="77777777" w:rsidTr="00F1601E">
        <w:tc>
          <w:tcPr>
            <w:tcW w:w="5000" w:type="pct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EECE1" w:themeFill="background2"/>
          </w:tcPr>
          <w:p w14:paraId="083C4E1B" w14:textId="77777777" w:rsidR="005936D4" w:rsidRPr="00E81639" w:rsidRDefault="005936D4" w:rsidP="00F1601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1639">
              <w:rPr>
                <w:rFonts w:ascii="Arial" w:hAnsi="Arial" w:cs="Arial"/>
                <w:b/>
                <w:sz w:val="20"/>
                <w:szCs w:val="20"/>
              </w:rPr>
              <w:t>Tipologia requerida</w:t>
            </w:r>
          </w:p>
        </w:tc>
      </w:tr>
      <w:tr w:rsidR="005936D4" w:rsidRPr="00E81639" w14:paraId="66775ED6" w14:textId="77777777" w:rsidTr="00F1601E">
        <w:tc>
          <w:tcPr>
            <w:tcW w:w="5000" w:type="pct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EECE1" w:themeFill="background2"/>
          </w:tcPr>
          <w:p w14:paraId="1D732C4E" w14:textId="77777777" w:rsidR="005936D4" w:rsidRPr="00E81639" w:rsidRDefault="005936D4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936D4" w:rsidRPr="00E81639" w14:paraId="5B2B47B6" w14:textId="77777777" w:rsidTr="00F1601E">
        <w:tc>
          <w:tcPr>
            <w:tcW w:w="1668" w:type="pct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EECE1" w:themeFill="background2"/>
          </w:tcPr>
          <w:p w14:paraId="0C7E21EB" w14:textId="77777777" w:rsidR="005936D4" w:rsidRPr="00E81639" w:rsidRDefault="005936D4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1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6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30E7">
              <w:rPr>
                <w:rFonts w:ascii="Arial" w:hAnsi="Arial" w:cs="Arial"/>
                <w:sz w:val="20"/>
                <w:szCs w:val="20"/>
              </w:rPr>
            </w:r>
            <w:r w:rsidR="002730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6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1639">
              <w:rPr>
                <w:rFonts w:ascii="Arial" w:hAnsi="Arial" w:cs="Arial"/>
                <w:sz w:val="20"/>
                <w:szCs w:val="20"/>
              </w:rPr>
              <w:t xml:space="preserve"> Membro integrado</w:t>
            </w:r>
          </w:p>
        </w:tc>
        <w:tc>
          <w:tcPr>
            <w:tcW w:w="16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5DE7F69B" w14:textId="77777777" w:rsidR="005936D4" w:rsidRPr="00E81639" w:rsidRDefault="005936D4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1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6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30E7">
              <w:rPr>
                <w:rFonts w:ascii="Arial" w:hAnsi="Arial" w:cs="Arial"/>
                <w:sz w:val="20"/>
                <w:szCs w:val="20"/>
              </w:rPr>
            </w:r>
            <w:r w:rsidR="002730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6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1639">
              <w:rPr>
                <w:rFonts w:ascii="Arial" w:hAnsi="Arial" w:cs="Arial"/>
                <w:sz w:val="20"/>
                <w:szCs w:val="20"/>
              </w:rPr>
              <w:t xml:space="preserve"> Membro colaborador</w:t>
            </w:r>
          </w:p>
        </w:tc>
        <w:tc>
          <w:tcPr>
            <w:tcW w:w="1665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EEECE1" w:themeFill="background2"/>
          </w:tcPr>
          <w:p w14:paraId="26EC8807" w14:textId="77777777" w:rsidR="005936D4" w:rsidRPr="00E81639" w:rsidRDefault="005936D4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1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6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30E7">
              <w:rPr>
                <w:rFonts w:ascii="Arial" w:hAnsi="Arial" w:cs="Arial"/>
                <w:sz w:val="20"/>
                <w:szCs w:val="20"/>
              </w:rPr>
            </w:r>
            <w:r w:rsidR="002730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6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1639">
              <w:rPr>
                <w:rFonts w:ascii="Arial" w:hAnsi="Arial" w:cs="Arial"/>
                <w:sz w:val="20"/>
                <w:szCs w:val="20"/>
              </w:rPr>
              <w:t xml:space="preserve"> Membro estudante</w:t>
            </w:r>
          </w:p>
        </w:tc>
      </w:tr>
      <w:tr w:rsidR="005936D4" w:rsidRPr="001F1186" w14:paraId="7256A18C" w14:textId="77777777" w:rsidTr="00F1601E">
        <w:tc>
          <w:tcPr>
            <w:tcW w:w="5000" w:type="pct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EECE1" w:themeFill="background2"/>
          </w:tcPr>
          <w:p w14:paraId="266B02C9" w14:textId="77777777" w:rsidR="005936D4" w:rsidRPr="001F1186" w:rsidRDefault="005936D4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936D4" w:rsidRPr="00E81639" w14:paraId="5A8DDAF0" w14:textId="77777777" w:rsidTr="00F1601E">
        <w:tc>
          <w:tcPr>
            <w:tcW w:w="5000" w:type="pct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EECE1" w:themeFill="background2"/>
          </w:tcPr>
          <w:p w14:paraId="00807179" w14:textId="77777777" w:rsidR="005936D4" w:rsidRPr="00E81639" w:rsidRDefault="005936D4" w:rsidP="00F1601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1639">
              <w:rPr>
                <w:rFonts w:ascii="Arial" w:hAnsi="Arial" w:cs="Arial"/>
                <w:b/>
                <w:sz w:val="20"/>
                <w:szCs w:val="20"/>
              </w:rPr>
              <w:t>Parecer do NI3SM</w:t>
            </w:r>
          </w:p>
        </w:tc>
      </w:tr>
      <w:tr w:rsidR="005936D4" w:rsidRPr="001F1186" w14:paraId="37B6F76D" w14:textId="77777777" w:rsidTr="00F1601E">
        <w:tc>
          <w:tcPr>
            <w:tcW w:w="5000" w:type="pct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EECE1" w:themeFill="background2"/>
          </w:tcPr>
          <w:p w14:paraId="0F151AEF" w14:textId="77777777" w:rsidR="005936D4" w:rsidRPr="001F1186" w:rsidRDefault="005936D4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936D4" w:rsidRPr="00E81639" w14:paraId="4559088F" w14:textId="77777777" w:rsidTr="00F1601E">
        <w:tc>
          <w:tcPr>
            <w:tcW w:w="1668" w:type="pct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EECE1" w:themeFill="background2"/>
          </w:tcPr>
          <w:p w14:paraId="013ED7B5" w14:textId="77777777" w:rsidR="005936D4" w:rsidRPr="00E81639" w:rsidRDefault="005936D4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62E5FCB0" w14:textId="77777777" w:rsidR="005936D4" w:rsidRPr="00E81639" w:rsidRDefault="005936D4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6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30E7">
              <w:rPr>
                <w:rFonts w:ascii="Arial" w:hAnsi="Arial" w:cs="Arial"/>
                <w:sz w:val="20"/>
                <w:szCs w:val="20"/>
              </w:rPr>
            </w:r>
            <w:r w:rsidR="002730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6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1639">
              <w:rPr>
                <w:rFonts w:ascii="Arial" w:hAnsi="Arial" w:cs="Arial"/>
                <w:sz w:val="20"/>
                <w:szCs w:val="20"/>
              </w:rPr>
              <w:t xml:space="preserve"> Autorizo</w:t>
            </w:r>
          </w:p>
        </w:tc>
        <w:tc>
          <w:tcPr>
            <w:tcW w:w="1665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EEECE1" w:themeFill="background2"/>
          </w:tcPr>
          <w:p w14:paraId="2C1BE626" w14:textId="77777777" w:rsidR="005936D4" w:rsidRPr="00E81639" w:rsidRDefault="005936D4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6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30E7">
              <w:rPr>
                <w:rFonts w:ascii="Arial" w:hAnsi="Arial" w:cs="Arial"/>
                <w:sz w:val="20"/>
                <w:szCs w:val="20"/>
              </w:rPr>
            </w:r>
            <w:r w:rsidR="002730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6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1639">
              <w:rPr>
                <w:rFonts w:ascii="Arial" w:hAnsi="Arial" w:cs="Arial"/>
                <w:sz w:val="20"/>
                <w:szCs w:val="20"/>
              </w:rPr>
              <w:t xml:space="preserve"> Não autorizo</w:t>
            </w:r>
          </w:p>
        </w:tc>
      </w:tr>
      <w:tr w:rsidR="005936D4" w:rsidRPr="001F1186" w14:paraId="351D315B" w14:textId="77777777" w:rsidTr="00F1601E">
        <w:tc>
          <w:tcPr>
            <w:tcW w:w="5000" w:type="pct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EECE1" w:themeFill="background2"/>
          </w:tcPr>
          <w:p w14:paraId="03AA3E1B" w14:textId="77777777" w:rsidR="005936D4" w:rsidRPr="001F1186" w:rsidRDefault="005936D4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936D4" w:rsidRPr="00E81639" w14:paraId="57C04817" w14:textId="77777777" w:rsidTr="00F1601E">
        <w:tc>
          <w:tcPr>
            <w:tcW w:w="1668" w:type="pct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EECE1" w:themeFill="background2"/>
          </w:tcPr>
          <w:p w14:paraId="3BFB3598" w14:textId="77777777" w:rsidR="005936D4" w:rsidRPr="00E81639" w:rsidRDefault="005936D4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Porto, </w:t>
            </w:r>
            <w:r w:rsidRPr="001F1186">
              <w:rPr>
                <w:rFonts w:ascii="Arial" w:hAnsi="Arial" w:cs="Arial"/>
                <w:sz w:val="20"/>
                <w:szCs w:val="20"/>
              </w:rPr>
              <w:t>___ / ___ / _____</w:t>
            </w:r>
          </w:p>
        </w:tc>
        <w:tc>
          <w:tcPr>
            <w:tcW w:w="3332" w:type="pct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EEECE1" w:themeFill="background2"/>
          </w:tcPr>
          <w:p w14:paraId="2F43D146" w14:textId="77777777" w:rsidR="005936D4" w:rsidRPr="00E81639" w:rsidRDefault="005936D4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186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5936D4" w:rsidRPr="001F1186" w14:paraId="6B577349" w14:textId="77777777" w:rsidTr="00F1601E">
        <w:tc>
          <w:tcPr>
            <w:tcW w:w="1668" w:type="pct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EECE1" w:themeFill="background2"/>
          </w:tcPr>
          <w:p w14:paraId="069A7625" w14:textId="77777777" w:rsidR="005936D4" w:rsidRPr="00E81639" w:rsidRDefault="005936D4" w:rsidP="00F160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186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3332" w:type="pct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EEECE1" w:themeFill="background2"/>
          </w:tcPr>
          <w:p w14:paraId="6EB33079" w14:textId="77777777" w:rsidR="005936D4" w:rsidRPr="00E81639" w:rsidRDefault="005936D4" w:rsidP="00F160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Coordenador(a) do NI3SM</w:t>
            </w:r>
          </w:p>
        </w:tc>
      </w:tr>
      <w:tr w:rsidR="005936D4" w:rsidRPr="001F1186" w14:paraId="24C6090F" w14:textId="77777777" w:rsidTr="00F1601E">
        <w:tc>
          <w:tcPr>
            <w:tcW w:w="5000" w:type="pct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14EEB5ED" w14:textId="77777777" w:rsidR="005936D4" w:rsidRPr="001F1186" w:rsidRDefault="005936D4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936D4" w:rsidRPr="001A45B0" w14:paraId="76F93F3C" w14:textId="77777777" w:rsidTr="00F1601E">
        <w:tc>
          <w:tcPr>
            <w:tcW w:w="5000" w:type="pct"/>
            <w:gridSpan w:val="9"/>
            <w:tcBorders>
              <w:top w:val="single" w:sz="18" w:space="0" w:color="auto"/>
            </w:tcBorders>
          </w:tcPr>
          <w:p w14:paraId="5C56549F" w14:textId="77777777" w:rsidR="005936D4" w:rsidRPr="001A45B0" w:rsidRDefault="005936D4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2FBDB14" w14:textId="77777777" w:rsidR="005936D4" w:rsidRPr="005936D4" w:rsidRDefault="005936D4" w:rsidP="005936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5936D4" w:rsidRPr="005936D4" w:rsidSect="00CE0906">
      <w:headerReference w:type="default" r:id="rId8"/>
      <w:footerReference w:type="default" r:id="rId9"/>
      <w:pgSz w:w="11906" w:h="16838"/>
      <w:pgMar w:top="1797" w:right="926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89C65" w14:textId="77777777" w:rsidR="002730E7" w:rsidRDefault="002730E7">
      <w:r>
        <w:separator/>
      </w:r>
    </w:p>
  </w:endnote>
  <w:endnote w:type="continuationSeparator" w:id="0">
    <w:p w14:paraId="3932457B" w14:textId="77777777" w:rsidR="002730E7" w:rsidRDefault="0027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3"/>
      <w:gridCol w:w="943"/>
      <w:gridCol w:w="1886"/>
      <w:gridCol w:w="1886"/>
      <w:gridCol w:w="1886"/>
      <w:gridCol w:w="1886"/>
    </w:tblGrid>
    <w:tr w:rsidR="00B549C9" w:rsidRPr="001A10A2" w14:paraId="0D53334F" w14:textId="77777777" w:rsidTr="005936D4">
      <w:trPr>
        <w:cantSplit/>
        <w:trHeight w:val="174"/>
      </w:trPr>
      <w:tc>
        <w:tcPr>
          <w:tcW w:w="943" w:type="dxa"/>
          <w:vAlign w:val="center"/>
        </w:tcPr>
        <w:p w14:paraId="37B56A03" w14:textId="77777777" w:rsidR="00B549C9" w:rsidRPr="00C0002F" w:rsidRDefault="00B549C9" w:rsidP="005936D4">
          <w:pPr>
            <w:pStyle w:val="Rodap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Revisão</w:t>
          </w:r>
        </w:p>
      </w:tc>
      <w:tc>
        <w:tcPr>
          <w:tcW w:w="943" w:type="dxa"/>
          <w:vAlign w:val="center"/>
        </w:tcPr>
        <w:p w14:paraId="45B0D5E6" w14:textId="77777777" w:rsidR="00B549C9" w:rsidRPr="00C0002F" w:rsidRDefault="00B549C9" w:rsidP="005936D4">
          <w:pPr>
            <w:pStyle w:val="Rodap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Data</w:t>
          </w:r>
        </w:p>
      </w:tc>
      <w:tc>
        <w:tcPr>
          <w:tcW w:w="1886" w:type="dxa"/>
          <w:vMerge w:val="restart"/>
          <w:vAlign w:val="center"/>
        </w:tcPr>
        <w:p w14:paraId="2C0AA61B" w14:textId="77777777" w:rsidR="00B549C9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  <w:r w:rsidRPr="00C0002F">
            <w:rPr>
              <w:rFonts w:ascii="Arial" w:hAnsi="Arial" w:cs="Arial"/>
              <w:i/>
              <w:sz w:val="16"/>
            </w:rPr>
            <w:t>Elaborado</w:t>
          </w:r>
          <w:r>
            <w:rPr>
              <w:rFonts w:ascii="Arial" w:hAnsi="Arial" w:cs="Arial"/>
              <w:i/>
              <w:sz w:val="16"/>
            </w:rPr>
            <w:t>:</w:t>
          </w:r>
          <w:r w:rsidR="005936D4">
            <w:rPr>
              <w:rFonts w:ascii="Arial" w:hAnsi="Arial" w:cs="Arial"/>
              <w:i/>
              <w:sz w:val="16"/>
            </w:rPr>
            <w:t xml:space="preserve"> </w:t>
          </w:r>
          <w:r w:rsidR="00E47237">
            <w:rPr>
              <w:rFonts w:ascii="Arial" w:hAnsi="Arial" w:cs="Arial"/>
              <w:i/>
              <w:sz w:val="16"/>
            </w:rPr>
            <w:t>Núcleo de investigação da ESSSM (NI3SM)</w:t>
          </w:r>
        </w:p>
        <w:p w14:paraId="2F933393" w14:textId="77777777" w:rsidR="00B549C9" w:rsidRPr="00F8674A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</w:p>
      </w:tc>
      <w:tc>
        <w:tcPr>
          <w:tcW w:w="1886" w:type="dxa"/>
          <w:vMerge w:val="restart"/>
          <w:vAlign w:val="center"/>
        </w:tcPr>
        <w:p w14:paraId="3D2E591B" w14:textId="77777777" w:rsidR="00B549C9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  <w:r w:rsidRPr="00C0002F">
            <w:rPr>
              <w:rFonts w:ascii="Arial" w:hAnsi="Arial" w:cs="Arial"/>
              <w:i/>
              <w:sz w:val="16"/>
            </w:rPr>
            <w:t>Aprovado</w:t>
          </w:r>
          <w:r>
            <w:rPr>
              <w:rFonts w:ascii="Arial" w:hAnsi="Arial" w:cs="Arial"/>
              <w:i/>
              <w:sz w:val="16"/>
            </w:rPr>
            <w:t>:</w:t>
          </w:r>
        </w:p>
        <w:p w14:paraId="361D3E52" w14:textId="77777777" w:rsidR="00B549C9" w:rsidRDefault="008B1C9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  <w:r>
            <w:rPr>
              <w:rFonts w:ascii="Arial" w:hAnsi="Arial" w:cs="Arial"/>
              <w:i/>
              <w:sz w:val="16"/>
            </w:rPr>
            <w:t>Conselho de Direção</w:t>
          </w:r>
        </w:p>
      </w:tc>
      <w:tc>
        <w:tcPr>
          <w:tcW w:w="1886" w:type="dxa"/>
          <w:vMerge w:val="restart"/>
          <w:vAlign w:val="center"/>
        </w:tcPr>
        <w:p w14:paraId="1AEC9DA4" w14:textId="77777777" w:rsidR="00B549C9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  <w:r w:rsidRPr="00255429">
            <w:rPr>
              <w:rFonts w:ascii="Arial" w:hAnsi="Arial" w:cs="Arial"/>
              <w:i/>
              <w:sz w:val="16"/>
            </w:rPr>
            <w:t>Homologa</w:t>
          </w:r>
          <w:r>
            <w:rPr>
              <w:rFonts w:ascii="Arial" w:hAnsi="Arial" w:cs="Arial"/>
              <w:i/>
              <w:sz w:val="16"/>
            </w:rPr>
            <w:t>ção</w:t>
          </w:r>
          <w:r w:rsidRPr="00255429">
            <w:rPr>
              <w:rFonts w:ascii="Arial" w:hAnsi="Arial" w:cs="Arial"/>
              <w:i/>
              <w:sz w:val="16"/>
            </w:rPr>
            <w:t>:</w:t>
          </w:r>
        </w:p>
        <w:p w14:paraId="02686BDB" w14:textId="77777777" w:rsidR="00B549C9" w:rsidRPr="00255429" w:rsidRDefault="008B1C9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  <w:r>
            <w:rPr>
              <w:rFonts w:ascii="Arial" w:hAnsi="Arial" w:cs="Arial"/>
              <w:i/>
              <w:sz w:val="16"/>
            </w:rPr>
            <w:t>Conselho de Direção</w:t>
          </w:r>
        </w:p>
      </w:tc>
      <w:tc>
        <w:tcPr>
          <w:tcW w:w="1886" w:type="dxa"/>
          <w:vMerge w:val="restart"/>
          <w:vAlign w:val="center"/>
        </w:tcPr>
        <w:p w14:paraId="7AFE6AC6" w14:textId="77777777" w:rsidR="00B549C9" w:rsidRPr="00F8674A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  <w:r w:rsidRPr="00F8674A">
            <w:rPr>
              <w:rFonts w:ascii="Arial" w:hAnsi="Arial" w:cs="Arial"/>
              <w:i/>
              <w:sz w:val="16"/>
            </w:rPr>
            <w:t xml:space="preserve">Pág.  </w:t>
          </w:r>
          <w:r w:rsidRPr="00F8674A">
            <w:rPr>
              <w:rFonts w:ascii="Arial" w:hAnsi="Arial" w:cs="Arial"/>
              <w:i/>
              <w:sz w:val="16"/>
            </w:rPr>
            <w:fldChar w:fldCharType="begin"/>
          </w:r>
          <w:r w:rsidRPr="00F8674A">
            <w:rPr>
              <w:rFonts w:ascii="Arial" w:hAnsi="Arial" w:cs="Arial"/>
              <w:i/>
              <w:sz w:val="16"/>
            </w:rPr>
            <w:instrText>PAGE  \* Arabic  \* MERGEFORMAT</w:instrText>
          </w:r>
          <w:r w:rsidRPr="00F8674A">
            <w:rPr>
              <w:rFonts w:ascii="Arial" w:hAnsi="Arial" w:cs="Arial"/>
              <w:i/>
              <w:sz w:val="16"/>
            </w:rPr>
            <w:fldChar w:fldCharType="separate"/>
          </w:r>
          <w:r w:rsidR="00113302">
            <w:rPr>
              <w:rFonts w:ascii="Arial" w:hAnsi="Arial" w:cs="Arial"/>
              <w:i/>
              <w:noProof/>
              <w:sz w:val="16"/>
            </w:rPr>
            <w:t>1</w:t>
          </w:r>
          <w:r w:rsidRPr="00F8674A">
            <w:rPr>
              <w:rFonts w:ascii="Arial" w:hAnsi="Arial" w:cs="Arial"/>
              <w:i/>
              <w:sz w:val="16"/>
            </w:rPr>
            <w:fldChar w:fldCharType="end"/>
          </w:r>
          <w:r w:rsidRPr="00F8674A">
            <w:rPr>
              <w:rFonts w:ascii="Arial" w:hAnsi="Arial" w:cs="Arial"/>
              <w:i/>
              <w:sz w:val="16"/>
            </w:rPr>
            <w:t xml:space="preserve"> de </w:t>
          </w:r>
          <w:r w:rsidRPr="00F8674A">
            <w:rPr>
              <w:rFonts w:ascii="Arial" w:hAnsi="Arial" w:cs="Arial"/>
              <w:i/>
              <w:sz w:val="16"/>
            </w:rPr>
            <w:fldChar w:fldCharType="begin"/>
          </w:r>
          <w:r w:rsidRPr="00F8674A">
            <w:rPr>
              <w:rFonts w:ascii="Arial" w:hAnsi="Arial" w:cs="Arial"/>
              <w:i/>
              <w:sz w:val="16"/>
            </w:rPr>
            <w:instrText>NUMPAGES  \* Arabic  \* MERGEFORMAT</w:instrText>
          </w:r>
          <w:r w:rsidRPr="00F8674A">
            <w:rPr>
              <w:rFonts w:ascii="Arial" w:hAnsi="Arial" w:cs="Arial"/>
              <w:i/>
              <w:sz w:val="16"/>
            </w:rPr>
            <w:fldChar w:fldCharType="separate"/>
          </w:r>
          <w:r w:rsidR="00113302">
            <w:rPr>
              <w:rFonts w:ascii="Arial" w:hAnsi="Arial" w:cs="Arial"/>
              <w:i/>
              <w:noProof/>
              <w:sz w:val="16"/>
            </w:rPr>
            <w:t>2</w:t>
          </w:r>
          <w:r w:rsidRPr="00F8674A">
            <w:rPr>
              <w:rFonts w:ascii="Arial" w:hAnsi="Arial" w:cs="Arial"/>
              <w:i/>
              <w:sz w:val="16"/>
            </w:rPr>
            <w:fldChar w:fldCharType="end"/>
          </w:r>
        </w:p>
      </w:tc>
    </w:tr>
    <w:tr w:rsidR="00B549C9" w:rsidRPr="001A10A2" w14:paraId="70303F76" w14:textId="77777777" w:rsidTr="005936D4">
      <w:trPr>
        <w:cantSplit/>
        <w:trHeight w:val="174"/>
      </w:trPr>
      <w:tc>
        <w:tcPr>
          <w:tcW w:w="943" w:type="dxa"/>
          <w:vAlign w:val="center"/>
        </w:tcPr>
        <w:p w14:paraId="4BE40E2D" w14:textId="77777777" w:rsidR="00B549C9" w:rsidRDefault="008644E4" w:rsidP="005936D4">
          <w:pPr>
            <w:pStyle w:val="Rodap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</w:t>
          </w:r>
        </w:p>
      </w:tc>
      <w:tc>
        <w:tcPr>
          <w:tcW w:w="943" w:type="dxa"/>
          <w:vAlign w:val="center"/>
        </w:tcPr>
        <w:p w14:paraId="0700C232" w14:textId="77777777" w:rsidR="00B549C9" w:rsidRDefault="00D1665D" w:rsidP="005936D4">
          <w:pPr>
            <w:pStyle w:val="Rodap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20</w:t>
          </w:r>
          <w:r w:rsidR="008B1C99">
            <w:rPr>
              <w:rFonts w:ascii="Arial" w:hAnsi="Arial" w:cs="Arial"/>
              <w:sz w:val="16"/>
            </w:rPr>
            <w:t>/</w:t>
          </w:r>
          <w:r>
            <w:rPr>
              <w:rFonts w:ascii="Arial" w:hAnsi="Arial" w:cs="Arial"/>
              <w:sz w:val="16"/>
            </w:rPr>
            <w:t>12</w:t>
          </w:r>
          <w:r w:rsidR="005936D4">
            <w:rPr>
              <w:rFonts w:ascii="Arial" w:hAnsi="Arial" w:cs="Arial"/>
              <w:sz w:val="16"/>
            </w:rPr>
            <w:t>/2018</w:t>
          </w:r>
        </w:p>
      </w:tc>
      <w:tc>
        <w:tcPr>
          <w:tcW w:w="1886" w:type="dxa"/>
          <w:vMerge/>
          <w:vAlign w:val="center"/>
        </w:tcPr>
        <w:p w14:paraId="4326B694" w14:textId="77777777" w:rsidR="00B549C9" w:rsidRPr="00C0002F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</w:p>
      </w:tc>
      <w:tc>
        <w:tcPr>
          <w:tcW w:w="1886" w:type="dxa"/>
          <w:vMerge/>
          <w:vAlign w:val="center"/>
        </w:tcPr>
        <w:p w14:paraId="3F37315E" w14:textId="77777777" w:rsidR="00B549C9" w:rsidRPr="00C0002F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</w:p>
      </w:tc>
      <w:tc>
        <w:tcPr>
          <w:tcW w:w="1886" w:type="dxa"/>
          <w:vMerge/>
          <w:vAlign w:val="center"/>
        </w:tcPr>
        <w:p w14:paraId="436DC8AD" w14:textId="77777777" w:rsidR="00B549C9" w:rsidRPr="00255429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</w:p>
      </w:tc>
      <w:tc>
        <w:tcPr>
          <w:tcW w:w="1886" w:type="dxa"/>
          <w:vMerge/>
          <w:vAlign w:val="center"/>
        </w:tcPr>
        <w:p w14:paraId="65B87368" w14:textId="77777777" w:rsidR="00B549C9" w:rsidRPr="00C0002F" w:rsidRDefault="00B549C9" w:rsidP="005936D4">
          <w:pPr>
            <w:pStyle w:val="Rodap"/>
            <w:jc w:val="center"/>
            <w:rPr>
              <w:rFonts w:ascii="Arial" w:hAnsi="Arial" w:cs="Arial"/>
              <w:b/>
              <w:i/>
              <w:sz w:val="16"/>
            </w:rPr>
          </w:pPr>
        </w:p>
      </w:tc>
    </w:tr>
  </w:tbl>
  <w:p w14:paraId="05FF742D" w14:textId="77777777" w:rsidR="007F6B19" w:rsidRDefault="007F6B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078E4" w14:textId="77777777" w:rsidR="002730E7" w:rsidRDefault="002730E7">
      <w:r>
        <w:separator/>
      </w:r>
    </w:p>
  </w:footnote>
  <w:footnote w:type="continuationSeparator" w:id="0">
    <w:p w14:paraId="2B53E095" w14:textId="77777777" w:rsidR="002730E7" w:rsidRDefault="00273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8"/>
      <w:gridCol w:w="5580"/>
      <w:gridCol w:w="1980"/>
    </w:tblGrid>
    <w:tr w:rsidR="007F6B19" w:rsidRPr="00EF7C5F" w14:paraId="1CA0A698" w14:textId="77777777" w:rsidTr="005936D4">
      <w:trPr>
        <w:trHeight w:val="1066"/>
      </w:trPr>
      <w:tc>
        <w:tcPr>
          <w:tcW w:w="1908" w:type="dxa"/>
          <w:shd w:val="clear" w:color="auto" w:fill="auto"/>
          <w:vAlign w:val="center"/>
        </w:tcPr>
        <w:p w14:paraId="1ADF181F" w14:textId="77777777" w:rsidR="007F6B19" w:rsidRPr="00EF7C5F" w:rsidRDefault="007F6B19" w:rsidP="00121705">
          <w:pPr>
            <w:pStyle w:val="Cabealho"/>
            <w:jc w:val="center"/>
            <w:rPr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lang w:eastAsia="pt-PT"/>
            </w:rPr>
            <w:drawing>
              <wp:inline distT="0" distB="0" distL="0" distR="0" wp14:anchorId="372E250C" wp14:editId="0050212B">
                <wp:extent cx="941686" cy="585073"/>
                <wp:effectExtent l="0" t="0" r="0" b="571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SM_LOGO_P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686" cy="585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  <w:shd w:val="clear" w:color="auto" w:fill="auto"/>
          <w:vAlign w:val="center"/>
        </w:tcPr>
        <w:p w14:paraId="7BAD1C59" w14:textId="77777777" w:rsidR="007F6B19" w:rsidRPr="00EF7C5F" w:rsidRDefault="007F6B19" w:rsidP="005936D4">
          <w:pPr>
            <w:pStyle w:val="Cabealh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14:paraId="3B25804A" w14:textId="77777777" w:rsidR="007F6B19" w:rsidRPr="007F6B19" w:rsidRDefault="005936D4" w:rsidP="005936D4">
          <w:pPr>
            <w:spacing w:after="200" w:line="360" w:lineRule="auto"/>
            <w:jc w:val="center"/>
            <w:rPr>
              <w:sz w:val="22"/>
              <w:szCs w:val="22"/>
            </w:rPr>
          </w:pPr>
          <w:r>
            <w:rPr>
              <w:rFonts w:ascii="Arial" w:hAnsi="Arial" w:cs="Arial"/>
              <w:b/>
            </w:rPr>
            <w:t>Requerimento para ser membro do NI3SM</w:t>
          </w:r>
        </w:p>
      </w:tc>
      <w:tc>
        <w:tcPr>
          <w:tcW w:w="1980" w:type="dxa"/>
          <w:shd w:val="clear" w:color="auto" w:fill="auto"/>
          <w:vAlign w:val="center"/>
        </w:tcPr>
        <w:p w14:paraId="28B75766" w14:textId="77777777" w:rsidR="007F6B19" w:rsidRPr="00E47237" w:rsidRDefault="005936D4" w:rsidP="005936D4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47237">
            <w:rPr>
              <w:rFonts w:ascii="Arial" w:hAnsi="Arial" w:cs="Arial"/>
              <w:b/>
              <w:sz w:val="20"/>
              <w:szCs w:val="20"/>
            </w:rPr>
            <w:t>NI3SM-RM</w:t>
          </w:r>
        </w:p>
      </w:tc>
    </w:tr>
  </w:tbl>
  <w:p w14:paraId="5A23D415" w14:textId="77777777" w:rsidR="007F6B19" w:rsidRDefault="007F6B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75E0"/>
    <w:multiLevelType w:val="hybridMultilevel"/>
    <w:tmpl w:val="D94273F8"/>
    <w:lvl w:ilvl="0" w:tplc="708037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B7E"/>
    <w:multiLevelType w:val="hybridMultilevel"/>
    <w:tmpl w:val="5C22DDF8"/>
    <w:lvl w:ilvl="0" w:tplc="0816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5099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F7482D"/>
    <w:multiLevelType w:val="hybridMultilevel"/>
    <w:tmpl w:val="24368BD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0714C"/>
    <w:multiLevelType w:val="hybridMultilevel"/>
    <w:tmpl w:val="E690E82A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22E6E"/>
    <w:multiLevelType w:val="hybridMultilevel"/>
    <w:tmpl w:val="6E86A044"/>
    <w:lvl w:ilvl="0" w:tplc="1E5893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88063D"/>
    <w:multiLevelType w:val="hybridMultilevel"/>
    <w:tmpl w:val="7366960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421C5"/>
    <w:multiLevelType w:val="hybridMultilevel"/>
    <w:tmpl w:val="DF822232"/>
    <w:lvl w:ilvl="0" w:tplc="4A40F1B4">
      <w:start w:val="1"/>
      <w:numFmt w:val="lowerLetter"/>
      <w:lvlText w:val="%1.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5759"/>
        </w:tabs>
        <w:ind w:left="575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479"/>
        </w:tabs>
        <w:ind w:left="647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7919"/>
        </w:tabs>
        <w:ind w:left="791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8639"/>
        </w:tabs>
        <w:ind w:left="863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10079"/>
        </w:tabs>
        <w:ind w:left="1007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10799"/>
        </w:tabs>
        <w:ind w:left="10799" w:hanging="180"/>
      </w:pPr>
    </w:lvl>
  </w:abstractNum>
  <w:abstractNum w:abstractNumId="8" w15:restartNumberingAfterBreak="0">
    <w:nsid w:val="1AF27906"/>
    <w:multiLevelType w:val="hybridMultilevel"/>
    <w:tmpl w:val="6E86A044"/>
    <w:lvl w:ilvl="0" w:tplc="1E5893A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1D736DE0"/>
    <w:multiLevelType w:val="hybridMultilevel"/>
    <w:tmpl w:val="77FEBE52"/>
    <w:lvl w:ilvl="0" w:tplc="23FCD842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10" w15:restartNumberingAfterBreak="0">
    <w:nsid w:val="28224F6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A32414"/>
    <w:multiLevelType w:val="multilevel"/>
    <w:tmpl w:val="501E07D8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292F3C75"/>
    <w:multiLevelType w:val="hybridMultilevel"/>
    <w:tmpl w:val="F5988F4C"/>
    <w:lvl w:ilvl="0" w:tplc="08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31E42736"/>
    <w:multiLevelType w:val="hybridMultilevel"/>
    <w:tmpl w:val="54A018E6"/>
    <w:lvl w:ilvl="0" w:tplc="23FCD842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ascii="Arial" w:hAnsi="Arial" w:hint="default"/>
      </w:rPr>
    </w:lvl>
    <w:lvl w:ilvl="1" w:tplc="0816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91AE2BC6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D687A"/>
    <w:multiLevelType w:val="hybridMultilevel"/>
    <w:tmpl w:val="67F2050E"/>
    <w:lvl w:ilvl="0" w:tplc="32626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04713F"/>
    <w:multiLevelType w:val="hybridMultilevel"/>
    <w:tmpl w:val="91F63440"/>
    <w:lvl w:ilvl="0" w:tplc="08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D54503"/>
    <w:multiLevelType w:val="hybridMultilevel"/>
    <w:tmpl w:val="A5BEF8A0"/>
    <w:lvl w:ilvl="0" w:tplc="81D2C7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B3CFD"/>
    <w:multiLevelType w:val="multilevel"/>
    <w:tmpl w:val="252667A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4B5F470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9A0632"/>
    <w:multiLevelType w:val="hybridMultilevel"/>
    <w:tmpl w:val="B958164E"/>
    <w:lvl w:ilvl="0" w:tplc="C96CE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72339"/>
    <w:multiLevelType w:val="hybridMultilevel"/>
    <w:tmpl w:val="F7AC035C"/>
    <w:lvl w:ilvl="0" w:tplc="4CA81FD4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1" w:tplc="0816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60817C81"/>
    <w:multiLevelType w:val="hybridMultilevel"/>
    <w:tmpl w:val="86C6E910"/>
    <w:lvl w:ilvl="0" w:tplc="A52E73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D691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D85395"/>
    <w:multiLevelType w:val="hybridMultilevel"/>
    <w:tmpl w:val="7000297C"/>
    <w:lvl w:ilvl="0" w:tplc="23FCD842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2C2E22"/>
    <w:multiLevelType w:val="hybridMultilevel"/>
    <w:tmpl w:val="EDE89DBA"/>
    <w:lvl w:ilvl="0" w:tplc="08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393F85"/>
    <w:multiLevelType w:val="hybridMultilevel"/>
    <w:tmpl w:val="0296B11C"/>
    <w:lvl w:ilvl="0" w:tplc="23FCD842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EF31D3"/>
    <w:multiLevelType w:val="hybridMultilevel"/>
    <w:tmpl w:val="879E351C"/>
    <w:lvl w:ilvl="0" w:tplc="4300D2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95BC1"/>
    <w:multiLevelType w:val="multilevel"/>
    <w:tmpl w:val="EA7C19A6"/>
    <w:lvl w:ilvl="0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5F52A8"/>
    <w:multiLevelType w:val="hybridMultilevel"/>
    <w:tmpl w:val="6AB86DF2"/>
    <w:lvl w:ilvl="0" w:tplc="4CA81FD4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4C9E9A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11"/>
  </w:num>
  <w:num w:numId="5">
    <w:abstractNumId w:val="9"/>
  </w:num>
  <w:num w:numId="6">
    <w:abstractNumId w:val="27"/>
  </w:num>
  <w:num w:numId="7">
    <w:abstractNumId w:val="28"/>
  </w:num>
  <w:num w:numId="8">
    <w:abstractNumId w:val="25"/>
  </w:num>
  <w:num w:numId="9">
    <w:abstractNumId w:val="13"/>
  </w:num>
  <w:num w:numId="10">
    <w:abstractNumId w:val="23"/>
  </w:num>
  <w:num w:numId="11">
    <w:abstractNumId w:val="24"/>
  </w:num>
  <w:num w:numId="12">
    <w:abstractNumId w:val="15"/>
  </w:num>
  <w:num w:numId="13">
    <w:abstractNumId w:val="7"/>
  </w:num>
  <w:num w:numId="14">
    <w:abstractNumId w:val="5"/>
  </w:num>
  <w:num w:numId="15">
    <w:abstractNumId w:val="8"/>
  </w:num>
  <w:num w:numId="16">
    <w:abstractNumId w:val="14"/>
  </w:num>
  <w:num w:numId="17">
    <w:abstractNumId w:val="1"/>
  </w:num>
  <w:num w:numId="18">
    <w:abstractNumId w:val="4"/>
  </w:num>
  <w:num w:numId="19">
    <w:abstractNumId w:val="3"/>
  </w:num>
  <w:num w:numId="20">
    <w:abstractNumId w:val="6"/>
  </w:num>
  <w:num w:numId="21">
    <w:abstractNumId w:val="22"/>
  </w:num>
  <w:num w:numId="22">
    <w:abstractNumId w:val="2"/>
  </w:num>
  <w:num w:numId="23">
    <w:abstractNumId w:val="10"/>
  </w:num>
  <w:num w:numId="24">
    <w:abstractNumId w:val="18"/>
  </w:num>
  <w:num w:numId="25">
    <w:abstractNumId w:val="19"/>
  </w:num>
  <w:num w:numId="26">
    <w:abstractNumId w:val="16"/>
  </w:num>
  <w:num w:numId="27">
    <w:abstractNumId w:val="21"/>
  </w:num>
  <w:num w:numId="28">
    <w:abstractNumId w:val="2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E7"/>
    <w:rsid w:val="00007D80"/>
    <w:rsid w:val="00017A62"/>
    <w:rsid w:val="000263A3"/>
    <w:rsid w:val="00053CC9"/>
    <w:rsid w:val="00062299"/>
    <w:rsid w:val="00066BA9"/>
    <w:rsid w:val="000711D2"/>
    <w:rsid w:val="000A4B81"/>
    <w:rsid w:val="000D1A19"/>
    <w:rsid w:val="000D23BF"/>
    <w:rsid w:val="000E217A"/>
    <w:rsid w:val="0010081A"/>
    <w:rsid w:val="00102C3E"/>
    <w:rsid w:val="00106A62"/>
    <w:rsid w:val="00107859"/>
    <w:rsid w:val="00113302"/>
    <w:rsid w:val="00121705"/>
    <w:rsid w:val="00127766"/>
    <w:rsid w:val="0015071F"/>
    <w:rsid w:val="001636AE"/>
    <w:rsid w:val="001637B1"/>
    <w:rsid w:val="001667D3"/>
    <w:rsid w:val="00184134"/>
    <w:rsid w:val="001A10A2"/>
    <w:rsid w:val="001B46B0"/>
    <w:rsid w:val="001C0D79"/>
    <w:rsid w:val="001C6AFF"/>
    <w:rsid w:val="001F3C3D"/>
    <w:rsid w:val="001F4DD8"/>
    <w:rsid w:val="002114A2"/>
    <w:rsid w:val="00255429"/>
    <w:rsid w:val="002730E7"/>
    <w:rsid w:val="00275529"/>
    <w:rsid w:val="002A07DA"/>
    <w:rsid w:val="002B2D40"/>
    <w:rsid w:val="002B6BB3"/>
    <w:rsid w:val="002C57FD"/>
    <w:rsid w:val="002D2DF0"/>
    <w:rsid w:val="003003C4"/>
    <w:rsid w:val="00301110"/>
    <w:rsid w:val="00301A19"/>
    <w:rsid w:val="00307506"/>
    <w:rsid w:val="00380EE7"/>
    <w:rsid w:val="0038122B"/>
    <w:rsid w:val="003B3139"/>
    <w:rsid w:val="003B54E0"/>
    <w:rsid w:val="003E23CF"/>
    <w:rsid w:val="003E523A"/>
    <w:rsid w:val="00403F0A"/>
    <w:rsid w:val="00406586"/>
    <w:rsid w:val="00412F9C"/>
    <w:rsid w:val="00415862"/>
    <w:rsid w:val="00433166"/>
    <w:rsid w:val="00442F32"/>
    <w:rsid w:val="0044431A"/>
    <w:rsid w:val="00446C03"/>
    <w:rsid w:val="00446DA9"/>
    <w:rsid w:val="004538CF"/>
    <w:rsid w:val="00456416"/>
    <w:rsid w:val="00465527"/>
    <w:rsid w:val="00466514"/>
    <w:rsid w:val="00471D6F"/>
    <w:rsid w:val="004C62AA"/>
    <w:rsid w:val="004E392E"/>
    <w:rsid w:val="004E5F1B"/>
    <w:rsid w:val="004F6F39"/>
    <w:rsid w:val="0054163F"/>
    <w:rsid w:val="00557BC2"/>
    <w:rsid w:val="005809B4"/>
    <w:rsid w:val="005936D4"/>
    <w:rsid w:val="005A18CA"/>
    <w:rsid w:val="00610596"/>
    <w:rsid w:val="00624932"/>
    <w:rsid w:val="00632487"/>
    <w:rsid w:val="006449D2"/>
    <w:rsid w:val="006528C2"/>
    <w:rsid w:val="0067114B"/>
    <w:rsid w:val="006905C3"/>
    <w:rsid w:val="006A6D7C"/>
    <w:rsid w:val="006D294C"/>
    <w:rsid w:val="006E1EAC"/>
    <w:rsid w:val="006E46A5"/>
    <w:rsid w:val="006F0B8F"/>
    <w:rsid w:val="006F297F"/>
    <w:rsid w:val="006F37F7"/>
    <w:rsid w:val="0070438D"/>
    <w:rsid w:val="0071776E"/>
    <w:rsid w:val="00732B48"/>
    <w:rsid w:val="00774C92"/>
    <w:rsid w:val="007A522A"/>
    <w:rsid w:val="007D2F9B"/>
    <w:rsid w:val="007D6BB8"/>
    <w:rsid w:val="007F6105"/>
    <w:rsid w:val="007F6B19"/>
    <w:rsid w:val="008644E4"/>
    <w:rsid w:val="00865A0E"/>
    <w:rsid w:val="008965CD"/>
    <w:rsid w:val="008B1C99"/>
    <w:rsid w:val="008B6D79"/>
    <w:rsid w:val="008C2B74"/>
    <w:rsid w:val="008F3660"/>
    <w:rsid w:val="00922321"/>
    <w:rsid w:val="009277CC"/>
    <w:rsid w:val="00927CF0"/>
    <w:rsid w:val="009727A4"/>
    <w:rsid w:val="009A307B"/>
    <w:rsid w:val="009D3306"/>
    <w:rsid w:val="009E30AC"/>
    <w:rsid w:val="00A26613"/>
    <w:rsid w:val="00A31819"/>
    <w:rsid w:val="00A372F1"/>
    <w:rsid w:val="00A3737D"/>
    <w:rsid w:val="00A50196"/>
    <w:rsid w:val="00A50A1C"/>
    <w:rsid w:val="00A5638C"/>
    <w:rsid w:val="00A61CD3"/>
    <w:rsid w:val="00A87BCE"/>
    <w:rsid w:val="00AF1929"/>
    <w:rsid w:val="00B16D9E"/>
    <w:rsid w:val="00B37329"/>
    <w:rsid w:val="00B549C9"/>
    <w:rsid w:val="00B77B81"/>
    <w:rsid w:val="00BA3F79"/>
    <w:rsid w:val="00BA5AC7"/>
    <w:rsid w:val="00BA603F"/>
    <w:rsid w:val="00BA70B7"/>
    <w:rsid w:val="00BE6C27"/>
    <w:rsid w:val="00C0002F"/>
    <w:rsid w:val="00C15660"/>
    <w:rsid w:val="00C232A1"/>
    <w:rsid w:val="00C319AA"/>
    <w:rsid w:val="00C6304C"/>
    <w:rsid w:val="00C82463"/>
    <w:rsid w:val="00C85B19"/>
    <w:rsid w:val="00CA03A0"/>
    <w:rsid w:val="00CB11F1"/>
    <w:rsid w:val="00CC1240"/>
    <w:rsid w:val="00CC3C21"/>
    <w:rsid w:val="00CD1BA7"/>
    <w:rsid w:val="00CE0906"/>
    <w:rsid w:val="00CF5E24"/>
    <w:rsid w:val="00CF7ED4"/>
    <w:rsid w:val="00D1665D"/>
    <w:rsid w:val="00D16BC3"/>
    <w:rsid w:val="00D263BD"/>
    <w:rsid w:val="00D438BA"/>
    <w:rsid w:val="00D45A35"/>
    <w:rsid w:val="00D46DCA"/>
    <w:rsid w:val="00D54935"/>
    <w:rsid w:val="00D72D86"/>
    <w:rsid w:val="00D90C2B"/>
    <w:rsid w:val="00D958B0"/>
    <w:rsid w:val="00DB494A"/>
    <w:rsid w:val="00E03D2B"/>
    <w:rsid w:val="00E105DB"/>
    <w:rsid w:val="00E17053"/>
    <w:rsid w:val="00E31048"/>
    <w:rsid w:val="00E332CD"/>
    <w:rsid w:val="00E47237"/>
    <w:rsid w:val="00E51E49"/>
    <w:rsid w:val="00E54255"/>
    <w:rsid w:val="00E67BF8"/>
    <w:rsid w:val="00E9164E"/>
    <w:rsid w:val="00EC5F06"/>
    <w:rsid w:val="00EF69FE"/>
    <w:rsid w:val="00EF6A05"/>
    <w:rsid w:val="00EF7C5F"/>
    <w:rsid w:val="00F36887"/>
    <w:rsid w:val="00F432C8"/>
    <w:rsid w:val="00F664B8"/>
    <w:rsid w:val="00F72753"/>
    <w:rsid w:val="00F80F30"/>
    <w:rsid w:val="00F8674A"/>
    <w:rsid w:val="00FA1177"/>
    <w:rsid w:val="00FA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796E60"/>
  <w15:docId w15:val="{04ECB2D1-8167-42FA-B4DC-60D2F7EE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36D4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ter"/>
    <w:qFormat/>
    <w:rsid w:val="00A61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E46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4E5F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4E5F1B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4E5F1B"/>
  </w:style>
  <w:style w:type="table" w:styleId="TabelacomGrelha">
    <w:name w:val="Table Grid"/>
    <w:basedOn w:val="Tabelanormal"/>
    <w:uiPriority w:val="39"/>
    <w:rsid w:val="004E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uiPriority w:val="99"/>
    <w:rsid w:val="006F297F"/>
    <w:rPr>
      <w:sz w:val="24"/>
      <w:szCs w:val="24"/>
    </w:rPr>
  </w:style>
  <w:style w:type="character" w:customStyle="1" w:styleId="RodapCarter">
    <w:name w:val="Rodapé Caráter"/>
    <w:link w:val="Rodap"/>
    <w:uiPriority w:val="99"/>
    <w:rsid w:val="006F297F"/>
    <w:rPr>
      <w:sz w:val="24"/>
      <w:szCs w:val="24"/>
    </w:rPr>
  </w:style>
  <w:style w:type="paragraph" w:styleId="Textodebalo">
    <w:name w:val="Balloon Text"/>
    <w:basedOn w:val="Normal"/>
    <w:link w:val="TextodebaloCarter"/>
    <w:rsid w:val="00CE090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CE0906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ter"/>
    <w:qFormat/>
    <w:rsid w:val="00A61C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rsid w:val="00A61CD3"/>
    <w:rPr>
      <w:rFonts w:ascii="Arial" w:hAnsi="Arial" w:cs="Arial"/>
      <w:b/>
      <w:bCs/>
      <w:kern w:val="28"/>
      <w:sz w:val="32"/>
      <w:szCs w:val="32"/>
    </w:rPr>
  </w:style>
  <w:style w:type="character" w:customStyle="1" w:styleId="Ttulo1Carter">
    <w:name w:val="Título 1 Caráter"/>
    <w:basedOn w:val="Tipodeletrapredefinidodopargrafo"/>
    <w:link w:val="Ttulo1"/>
    <w:rsid w:val="00A61CD3"/>
    <w:rPr>
      <w:rFonts w:ascii="Arial" w:hAnsi="Arial" w:cs="Arial"/>
      <w:b/>
      <w:bCs/>
      <w:kern w:val="32"/>
      <w:sz w:val="32"/>
      <w:szCs w:val="32"/>
    </w:rPr>
  </w:style>
  <w:style w:type="paragraph" w:styleId="Inciodecarta">
    <w:name w:val="Salutation"/>
    <w:basedOn w:val="Normal"/>
    <w:next w:val="Normal"/>
    <w:link w:val="InciodecartaCarter"/>
    <w:rsid w:val="00A61CD3"/>
  </w:style>
  <w:style w:type="character" w:customStyle="1" w:styleId="InciodecartaCarter">
    <w:name w:val="Início de carta Caráter"/>
    <w:basedOn w:val="Tipodeletrapredefinidodopargrafo"/>
    <w:link w:val="Inciodecarta"/>
    <w:rsid w:val="00A61CD3"/>
    <w:rPr>
      <w:sz w:val="24"/>
      <w:szCs w:val="24"/>
    </w:rPr>
  </w:style>
  <w:style w:type="paragraph" w:styleId="Corpodetexto">
    <w:name w:val="Body Text"/>
    <w:basedOn w:val="Normal"/>
    <w:link w:val="CorpodetextoCarter"/>
    <w:rsid w:val="00A61CD3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A61CD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F6B19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3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ssm-nas\SIGQ\Modelos\Obsoletos\Comiss&#227;o%20de%20&#201;tica%20e%20N&#250;cleo%20de%20Investiga&#231;&#227;o\Requerimento%20membro%20NI3SM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34E72-4C04-41F9-BF3A-57D10560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 membro NI3SM.dotx</Template>
  <TotalTime>1</TotalTime>
  <Pages>2</Pages>
  <Words>186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I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I</dc:title>
  <dc:subject/>
  <dc:creator>Silvia Cardoso</dc:creator>
  <cp:keywords/>
  <dc:description/>
  <cp:lastModifiedBy>Silvia Cardoso</cp:lastModifiedBy>
  <cp:revision>1</cp:revision>
  <cp:lastPrinted>2009-10-28T11:01:00Z</cp:lastPrinted>
  <dcterms:created xsi:type="dcterms:W3CDTF">2021-04-26T08:51:00Z</dcterms:created>
  <dcterms:modified xsi:type="dcterms:W3CDTF">2021-04-26T08:52:00Z</dcterms:modified>
</cp:coreProperties>
</file>