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415"/>
        <w:gridCol w:w="1414"/>
        <w:gridCol w:w="1415"/>
        <w:gridCol w:w="1415"/>
      </w:tblGrid>
      <w:tr w:rsidR="00243DA4" w:rsidRPr="005F0AF3" w:rsidTr="00F1601E">
        <w:tc>
          <w:tcPr>
            <w:tcW w:w="4244" w:type="dxa"/>
            <w:gridSpan w:val="2"/>
            <w:tcBorders>
              <w:right w:val="nil"/>
            </w:tcBorders>
          </w:tcPr>
          <w:p w:rsidR="00243DA4" w:rsidRPr="005F0AF3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Comissão de Ética</w:t>
            </w:r>
          </w:p>
        </w:tc>
        <w:tc>
          <w:tcPr>
            <w:tcW w:w="4244" w:type="dxa"/>
            <w:gridSpan w:val="3"/>
            <w:tcBorders>
              <w:left w:val="nil"/>
            </w:tcBorders>
          </w:tcPr>
          <w:p w:rsidR="00243DA4" w:rsidRPr="005F0AF3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Coordenação do Núcleo de Investigação</w:t>
            </w:r>
          </w:p>
        </w:tc>
      </w:tr>
      <w:tr w:rsidR="00243DA4" w:rsidRPr="001A45B0" w:rsidTr="00F1601E">
        <w:tc>
          <w:tcPr>
            <w:tcW w:w="8488" w:type="dxa"/>
            <w:gridSpan w:val="5"/>
            <w:tcBorders>
              <w:bottom w:val="single" w:sz="4" w:space="0" w:color="auto"/>
            </w:tcBorders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3DA4" w:rsidRPr="00777DE0" w:rsidTr="00F1601E"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A4" w:rsidRPr="001A45B0" w:rsidTr="00F1601E">
        <w:tc>
          <w:tcPr>
            <w:tcW w:w="8488" w:type="dxa"/>
            <w:gridSpan w:val="5"/>
            <w:tcBorders>
              <w:top w:val="single" w:sz="4" w:space="0" w:color="auto"/>
            </w:tcBorders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45B0">
              <w:rPr>
                <w:rFonts w:ascii="Arial" w:hAnsi="Arial" w:cs="Arial"/>
                <w:sz w:val="16"/>
                <w:szCs w:val="16"/>
              </w:rPr>
              <w:t>Título do estudo de investigação</w:t>
            </w: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Ex.m</w:t>
            </w:r>
            <w:r>
              <w:rPr>
                <w:rFonts w:ascii="Arial" w:hAnsi="Arial" w:cs="Arial"/>
                <w:sz w:val="20"/>
                <w:szCs w:val="20"/>
              </w:rPr>
              <w:t>o(</w:t>
            </w:r>
            <w:r w:rsidRPr="001A45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 Sr.(a),</w:t>
            </w:r>
          </w:p>
          <w:p w:rsidR="00243DA4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Coordenador(a) do Núcleo de Investigação da Escola Superior de Saúde de Santa Maria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3DA4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e/ ou </w:t>
            </w:r>
            <w:r w:rsidRPr="006C0338">
              <w:rPr>
                <w:rFonts w:ascii="Arial" w:hAnsi="Arial" w:cs="Arial"/>
                <w:sz w:val="16"/>
                <w:szCs w:val="20"/>
              </w:rPr>
              <w:t>(se aplicável)</w:t>
            </w:r>
          </w:p>
          <w:p w:rsidR="00243DA4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Ex.m</w:t>
            </w:r>
            <w:r>
              <w:rPr>
                <w:rFonts w:ascii="Arial" w:hAnsi="Arial" w:cs="Arial"/>
                <w:sz w:val="20"/>
                <w:szCs w:val="20"/>
              </w:rPr>
              <w:t>o(</w:t>
            </w:r>
            <w:r w:rsidRPr="001A45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A45B0">
              <w:rPr>
                <w:rFonts w:ascii="Arial" w:hAnsi="Arial" w:cs="Arial"/>
                <w:sz w:val="20"/>
                <w:szCs w:val="20"/>
              </w:rPr>
              <w:t xml:space="preserve"> Sr.(a),</w:t>
            </w:r>
          </w:p>
          <w:p w:rsidR="00243DA4" w:rsidRPr="001A45B0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Presidente da Comissão de Ética da Escola Superior de Saúde de Santa Maria,</w:t>
            </w:r>
          </w:p>
        </w:tc>
      </w:tr>
      <w:tr w:rsidR="00243DA4" w:rsidRPr="008F086F" w:rsidTr="00F1601E">
        <w:tc>
          <w:tcPr>
            <w:tcW w:w="8488" w:type="dxa"/>
            <w:gridSpan w:val="5"/>
          </w:tcPr>
          <w:p w:rsidR="00243DA4" w:rsidRPr="008F086F" w:rsidRDefault="00243DA4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Pr="001A45B0" w:rsidRDefault="00243DA4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5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Pr="001A45B0">
              <w:rPr>
                <w:rFonts w:ascii="Arial" w:hAnsi="Arial" w:cs="Arial"/>
                <w:sz w:val="20"/>
                <w:szCs w:val="20"/>
              </w:rPr>
              <w:t>), na qualidade de Investigador Principal, venho por este meio solicitar a V. Ex.a apreciação e emissão do respetivo parecer sobre o estudo de investigação acima mencionado, de acordo com o programa de trabalhos e os meios apresentados. Para o efeito anexa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A45B0">
              <w:rPr>
                <w:rFonts w:ascii="Arial" w:hAnsi="Arial" w:cs="Arial"/>
                <w:sz w:val="20"/>
                <w:szCs w:val="20"/>
              </w:rPr>
              <w:t>-se os seguintes documentos:</w:t>
            </w:r>
          </w:p>
        </w:tc>
      </w:tr>
      <w:tr w:rsidR="00243DA4" w:rsidRPr="008F086F" w:rsidTr="00F1601E">
        <w:tc>
          <w:tcPr>
            <w:tcW w:w="8488" w:type="dxa"/>
            <w:gridSpan w:val="5"/>
            <w:tcBorders>
              <w:bottom w:val="nil"/>
            </w:tcBorders>
          </w:tcPr>
          <w:p w:rsidR="00243DA4" w:rsidRPr="008F086F" w:rsidRDefault="00243DA4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t>Folha de rosto do estudo de investigação</w:t>
            </w:r>
          </w:p>
          <w:p w:rsidR="00243DA4" w:rsidRPr="006C0338" w:rsidRDefault="00243DA4" w:rsidP="00F1601E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Pr="00777DE0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t>Declaração de responsabilidade do investigador principal e dos colaboradores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Pr="00777DE0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t>Súmula curricular do investigador principal e dos colaboradores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</w:t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de consentimento informado</w:t>
            </w:r>
          </w:p>
          <w:p w:rsidR="00243DA4" w:rsidRPr="006C0338" w:rsidRDefault="00243DA4" w:rsidP="00F1601E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Pr="00777DE0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</w:t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de autorização local (aplicável para recolha de dados noutra instituição)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Pr="00777DE0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t>Protocolo(s) entre instituições (aplicável se envolvidas diferentes instituições em parceria)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777DE0" w:rsidTr="00F1601E">
        <w:tc>
          <w:tcPr>
            <w:tcW w:w="5658" w:type="dxa"/>
            <w:gridSpan w:val="3"/>
            <w:tcBorders>
              <w:right w:val="nil"/>
            </w:tcBorders>
          </w:tcPr>
          <w:p w:rsidR="00243DA4" w:rsidRPr="00777DE0" w:rsidRDefault="00243DA4" w:rsidP="00243DA4">
            <w:pPr>
              <w:pStyle w:val="PargrafodaLista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t>Pedido de autorização à ESSSM (aplicável para estudos de investigação na ESSSM)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415" w:type="dxa"/>
            <w:tcBorders>
              <w:left w:val="nil"/>
            </w:tcBorders>
          </w:tcPr>
          <w:p w:rsidR="00243DA4" w:rsidRPr="00777DE0" w:rsidRDefault="00243DA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4BCE">
              <w:rPr>
                <w:rFonts w:ascii="Arial" w:hAnsi="Arial" w:cs="Arial"/>
                <w:sz w:val="20"/>
                <w:szCs w:val="20"/>
              </w:rPr>
            </w:r>
            <w:r w:rsidR="00604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3DA4" w:rsidRPr="00777DE0" w:rsidTr="00F1601E">
        <w:tc>
          <w:tcPr>
            <w:tcW w:w="2829" w:type="dxa"/>
          </w:tcPr>
          <w:p w:rsidR="00243DA4" w:rsidRPr="00777DE0" w:rsidRDefault="00243DA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gridSpan w:val="4"/>
          </w:tcPr>
          <w:p w:rsidR="00243DA4" w:rsidRPr="00777DE0" w:rsidRDefault="00243DA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43DA4" w:rsidRPr="00777DE0" w:rsidTr="00F1601E">
        <w:tc>
          <w:tcPr>
            <w:tcW w:w="2829" w:type="dxa"/>
          </w:tcPr>
          <w:p w:rsidR="00243DA4" w:rsidRPr="00777DE0" w:rsidRDefault="00243DA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gridSpan w:val="4"/>
          </w:tcPr>
          <w:p w:rsidR="00243DA4" w:rsidRPr="00777DE0" w:rsidRDefault="00243DA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243DA4" w:rsidRPr="001A45B0" w:rsidTr="00F1601E">
        <w:tc>
          <w:tcPr>
            <w:tcW w:w="8488" w:type="dxa"/>
            <w:gridSpan w:val="5"/>
          </w:tcPr>
          <w:p w:rsidR="00243DA4" w:rsidRPr="001A45B0" w:rsidRDefault="00243DA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CE" w:rsidRDefault="00604BCE">
      <w:r>
        <w:separator/>
      </w:r>
    </w:p>
  </w:endnote>
  <w:endnote w:type="continuationSeparator" w:id="0">
    <w:p w:rsidR="00604BCE" w:rsidRDefault="0060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1" w:rsidRDefault="004173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615DA4">
            <w:rPr>
              <w:rFonts w:ascii="Arial" w:hAnsi="Arial" w:cs="Arial"/>
              <w:i/>
              <w:sz w:val="16"/>
            </w:rPr>
            <w:t>Comissão de Ética e 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D14C8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D14C8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417381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417381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1B7AA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254C70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D14C87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1" w:rsidRDefault="004173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CE" w:rsidRDefault="00604BCE">
      <w:r>
        <w:separator/>
      </w:r>
    </w:p>
  </w:footnote>
  <w:footnote w:type="continuationSeparator" w:id="0">
    <w:p w:rsidR="00604BCE" w:rsidRDefault="0060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1" w:rsidRDefault="004173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243DA4" w:rsidP="00030A5B">
          <w:pPr>
            <w:spacing w:after="200" w:line="360" w:lineRule="auto"/>
            <w:jc w:val="center"/>
            <w:rPr>
              <w:sz w:val="22"/>
              <w:szCs w:val="22"/>
            </w:rPr>
          </w:pPr>
          <w:bookmarkStart w:id="0" w:name="_GoBack"/>
          <w:r w:rsidRPr="001A45B0">
            <w:rPr>
              <w:rFonts w:ascii="Arial" w:hAnsi="Arial" w:cs="Arial"/>
              <w:b/>
            </w:rPr>
            <w:t>Pedido</w:t>
          </w:r>
          <w:r>
            <w:rPr>
              <w:rFonts w:ascii="Arial" w:hAnsi="Arial" w:cs="Arial"/>
              <w:b/>
            </w:rPr>
            <w:t>s</w:t>
          </w:r>
          <w:r w:rsidRPr="001A45B0"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t>p</w:t>
          </w:r>
          <w:r w:rsidRPr="001A45B0">
            <w:rPr>
              <w:rFonts w:ascii="Arial" w:hAnsi="Arial" w:cs="Arial"/>
              <w:b/>
            </w:rPr>
            <w:t>arecer à Comissão de Ética</w:t>
          </w:r>
          <w:r>
            <w:rPr>
              <w:rFonts w:ascii="Arial" w:hAnsi="Arial" w:cs="Arial"/>
              <w:b/>
            </w:rPr>
            <w:t xml:space="preserve"> </w:t>
          </w:r>
          <w:bookmarkEnd w:id="0"/>
          <w:r>
            <w:rPr>
              <w:rFonts w:ascii="Arial" w:hAnsi="Arial" w:cs="Arial"/>
              <w:b/>
            </w:rPr>
            <w:t xml:space="preserve">e/ou à Coordenação do Núcleo de Investigação da ESSSM </w:t>
          </w:r>
          <w:r w:rsidRPr="006C0338">
            <w:rPr>
              <w:rFonts w:ascii="Arial" w:hAnsi="Arial" w:cs="Arial"/>
              <w:b/>
              <w:sz w:val="20"/>
              <w:szCs w:val="20"/>
            </w:rPr>
            <w:t xml:space="preserve">(conforme </w:t>
          </w:r>
          <w:r>
            <w:rPr>
              <w:rFonts w:ascii="Arial" w:hAnsi="Arial" w:cs="Arial"/>
              <w:b/>
              <w:sz w:val="20"/>
              <w:szCs w:val="20"/>
            </w:rPr>
            <w:t>o caso</w:t>
          </w:r>
          <w:r w:rsidRPr="006C0338">
            <w:rPr>
              <w:rFonts w:ascii="Arial" w:hAnsi="Arial" w:cs="Arial"/>
              <w:b/>
              <w:sz w:val="20"/>
              <w:szCs w:val="20"/>
            </w:rPr>
            <w:t>)</w:t>
          </w:r>
        </w:p>
      </w:tc>
      <w:tc>
        <w:tcPr>
          <w:tcW w:w="1980" w:type="dxa"/>
          <w:shd w:val="clear" w:color="auto" w:fill="auto"/>
          <w:vAlign w:val="center"/>
        </w:tcPr>
        <w:p w:rsidR="007F6B19" w:rsidRDefault="00E66330" w:rsidP="00243DA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</w:t>
          </w:r>
          <w:r w:rsidR="00243DA4">
            <w:rPr>
              <w:rFonts w:ascii="Arial" w:hAnsi="Arial" w:cs="Arial"/>
              <w:b/>
              <w:sz w:val="20"/>
              <w:szCs w:val="20"/>
            </w:rPr>
            <w:t>P</w:t>
          </w:r>
          <w:r w:rsidR="00030A5B">
            <w:rPr>
              <w:rFonts w:ascii="Arial" w:hAnsi="Arial" w:cs="Arial"/>
              <w:b/>
              <w:sz w:val="20"/>
              <w:szCs w:val="20"/>
            </w:rPr>
            <w:t>-</w:t>
          </w:r>
          <w:r w:rsidR="00243DA4">
            <w:rPr>
              <w:rFonts w:ascii="Arial" w:hAnsi="Arial" w:cs="Arial"/>
              <w:b/>
              <w:sz w:val="20"/>
              <w:szCs w:val="20"/>
            </w:rPr>
            <w:t>CE</w:t>
          </w:r>
        </w:p>
        <w:p w:rsidR="00243DA4" w:rsidRPr="00666FA2" w:rsidRDefault="00243DA4" w:rsidP="00243DA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PP-NI3SM</w:t>
          </w:r>
        </w:p>
      </w:tc>
    </w:tr>
  </w:tbl>
  <w:p w:rsidR="007F6B19" w:rsidRDefault="007F6B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81" w:rsidRDefault="00417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9B2"/>
    <w:multiLevelType w:val="hybridMultilevel"/>
    <w:tmpl w:val="9644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2"/>
  </w:num>
  <w:num w:numId="5">
    <w:abstractNumId w:val="10"/>
  </w:num>
  <w:num w:numId="6">
    <w:abstractNumId w:val="28"/>
  </w:num>
  <w:num w:numId="7">
    <w:abstractNumId w:val="29"/>
  </w:num>
  <w:num w:numId="8">
    <w:abstractNumId w:val="26"/>
  </w:num>
  <w:num w:numId="9">
    <w:abstractNumId w:val="14"/>
  </w:num>
  <w:num w:numId="10">
    <w:abstractNumId w:val="24"/>
  </w:num>
  <w:num w:numId="11">
    <w:abstractNumId w:val="25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9"/>
  </w:num>
  <w:num w:numId="25">
    <w:abstractNumId w:val="20"/>
  </w:num>
  <w:num w:numId="26">
    <w:abstractNumId w:val="17"/>
  </w:num>
  <w:num w:numId="27">
    <w:abstractNumId w:val="22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8"/>
    <w:rsid w:val="00007D80"/>
    <w:rsid w:val="00017A62"/>
    <w:rsid w:val="000263A3"/>
    <w:rsid w:val="00030A5B"/>
    <w:rsid w:val="00053CC9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11E39"/>
    <w:rsid w:val="00121705"/>
    <w:rsid w:val="00127766"/>
    <w:rsid w:val="0015071F"/>
    <w:rsid w:val="001636AE"/>
    <w:rsid w:val="001637B1"/>
    <w:rsid w:val="001667D3"/>
    <w:rsid w:val="00184134"/>
    <w:rsid w:val="001A10A2"/>
    <w:rsid w:val="001B1538"/>
    <w:rsid w:val="001B46B0"/>
    <w:rsid w:val="001B7AA9"/>
    <w:rsid w:val="001C6AFF"/>
    <w:rsid w:val="001F4DD8"/>
    <w:rsid w:val="002114A2"/>
    <w:rsid w:val="00243DA4"/>
    <w:rsid w:val="00254C70"/>
    <w:rsid w:val="00255429"/>
    <w:rsid w:val="00273410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17381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4163F"/>
    <w:rsid w:val="00557BC2"/>
    <w:rsid w:val="005809B4"/>
    <w:rsid w:val="005936D4"/>
    <w:rsid w:val="005A18CA"/>
    <w:rsid w:val="00604BCE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F3660"/>
    <w:rsid w:val="00922321"/>
    <w:rsid w:val="009277CC"/>
    <w:rsid w:val="00927CF0"/>
    <w:rsid w:val="009727A4"/>
    <w:rsid w:val="009D3306"/>
    <w:rsid w:val="009E30AC"/>
    <w:rsid w:val="00A021FF"/>
    <w:rsid w:val="00A26613"/>
    <w:rsid w:val="00A31171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74F"/>
    <w:rsid w:val="00BE6C27"/>
    <w:rsid w:val="00C0002F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4C87"/>
    <w:rsid w:val="00D16BC3"/>
    <w:rsid w:val="00D263BD"/>
    <w:rsid w:val="00D338B8"/>
    <w:rsid w:val="00D438BA"/>
    <w:rsid w:val="00D45A35"/>
    <w:rsid w:val="00D46DCA"/>
    <w:rsid w:val="00D54935"/>
    <w:rsid w:val="00D72D86"/>
    <w:rsid w:val="00D90C2B"/>
    <w:rsid w:val="00D958B0"/>
    <w:rsid w:val="00DB494A"/>
    <w:rsid w:val="00DF75C2"/>
    <w:rsid w:val="00E03D2B"/>
    <w:rsid w:val="00E105DB"/>
    <w:rsid w:val="00E17053"/>
    <w:rsid w:val="00E31048"/>
    <w:rsid w:val="00E332CD"/>
    <w:rsid w:val="00E435A6"/>
    <w:rsid w:val="00E51E49"/>
    <w:rsid w:val="00E54255"/>
    <w:rsid w:val="00E66330"/>
    <w:rsid w:val="00E67BF8"/>
    <w:rsid w:val="00E9164E"/>
    <w:rsid w:val="00EC5F06"/>
    <w:rsid w:val="00ED339D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C5225-009B-4E82-AF9D-6575DD6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Pedido%20de%20Parecer%20&#224;%20Comiss&#227;o%20de%20&#201;t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6A4A-8548-4999-A23C-F76DB87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Parecer à Comissão de Ética.dotx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2</cp:revision>
  <cp:lastPrinted>2009-10-28T11:01:00Z</cp:lastPrinted>
  <dcterms:created xsi:type="dcterms:W3CDTF">2019-06-14T13:55:00Z</dcterms:created>
  <dcterms:modified xsi:type="dcterms:W3CDTF">2019-06-14T13:55:00Z</dcterms:modified>
</cp:coreProperties>
</file>