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06" w:rsidRPr="00F8674A" w:rsidRDefault="00CE0906" w:rsidP="0046552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24"/>
        <w:gridCol w:w="849"/>
        <w:gridCol w:w="849"/>
        <w:gridCol w:w="848"/>
        <w:gridCol w:w="849"/>
        <w:gridCol w:w="425"/>
        <w:gridCol w:w="424"/>
        <w:gridCol w:w="849"/>
        <w:gridCol w:w="849"/>
      </w:tblGrid>
      <w:tr w:rsidR="00E66330" w:rsidRPr="005F0AF3" w:rsidTr="00F1601E">
        <w:tc>
          <w:tcPr>
            <w:tcW w:w="8488" w:type="dxa"/>
            <w:gridSpan w:val="10"/>
            <w:tcBorders>
              <w:bottom w:val="nil"/>
            </w:tcBorders>
          </w:tcPr>
          <w:p w:rsidR="00E66330" w:rsidRPr="005F0AF3" w:rsidRDefault="00E66330" w:rsidP="00F1601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0AF3">
              <w:rPr>
                <w:rFonts w:ascii="Arial" w:hAnsi="Arial" w:cs="Arial"/>
                <w:b/>
                <w:sz w:val="20"/>
                <w:szCs w:val="20"/>
              </w:rPr>
              <w:t>Versão</w:t>
            </w:r>
          </w:p>
        </w:tc>
      </w:tr>
      <w:tr w:rsidR="00E66330" w:rsidRPr="00EA55D2" w:rsidTr="00F1601E">
        <w:tc>
          <w:tcPr>
            <w:tcW w:w="8488" w:type="dxa"/>
            <w:gridSpan w:val="10"/>
          </w:tcPr>
          <w:p w:rsidR="00E66330" w:rsidRPr="00EA55D2" w:rsidRDefault="00E66330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66330" w:rsidRPr="005F0AF3" w:rsidTr="00F1601E">
        <w:tc>
          <w:tcPr>
            <w:tcW w:w="2122" w:type="dxa"/>
            <w:tcBorders>
              <w:right w:val="nil"/>
            </w:tcBorders>
          </w:tcPr>
          <w:p w:rsidR="00E66330" w:rsidRPr="005F0AF3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7D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737">
              <w:rPr>
                <w:rFonts w:ascii="Arial" w:hAnsi="Arial" w:cs="Arial"/>
                <w:sz w:val="20"/>
                <w:szCs w:val="20"/>
              </w:rPr>
            </w:r>
            <w:r w:rsidR="00C06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D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7D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Novo</w:t>
            </w:r>
          </w:p>
        </w:tc>
        <w:tc>
          <w:tcPr>
            <w:tcW w:w="6366" w:type="dxa"/>
            <w:gridSpan w:val="9"/>
            <w:tcBorders>
              <w:left w:val="nil"/>
            </w:tcBorders>
          </w:tcPr>
          <w:p w:rsidR="00E66330" w:rsidRPr="005F0AF3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7D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737">
              <w:rPr>
                <w:rFonts w:ascii="Arial" w:hAnsi="Arial" w:cs="Arial"/>
                <w:sz w:val="20"/>
                <w:szCs w:val="20"/>
              </w:rPr>
            </w:r>
            <w:r w:rsidR="00C06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D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7D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Alteração/ adenda</w:t>
            </w:r>
          </w:p>
        </w:tc>
      </w:tr>
      <w:tr w:rsidR="00E66330" w:rsidRPr="009E0D70" w:rsidTr="00F1601E">
        <w:tc>
          <w:tcPr>
            <w:tcW w:w="8488" w:type="dxa"/>
            <w:gridSpan w:val="10"/>
          </w:tcPr>
          <w:p w:rsidR="00E66330" w:rsidRPr="009E0D70" w:rsidRDefault="00E66330" w:rsidP="00F1601E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</w:tc>
      </w:tr>
      <w:tr w:rsidR="00E66330" w:rsidRPr="005F0AF3" w:rsidTr="00F1601E">
        <w:tc>
          <w:tcPr>
            <w:tcW w:w="8488" w:type="dxa"/>
            <w:gridSpan w:val="10"/>
            <w:tcBorders>
              <w:bottom w:val="nil"/>
            </w:tcBorders>
          </w:tcPr>
          <w:p w:rsidR="00E66330" w:rsidRPr="005F0AF3" w:rsidRDefault="00E66330" w:rsidP="00F1601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 do estudo de investigação</w:t>
            </w:r>
          </w:p>
        </w:tc>
      </w:tr>
      <w:tr w:rsidR="00E66330" w:rsidRPr="00EA55D2" w:rsidTr="00F1601E">
        <w:tc>
          <w:tcPr>
            <w:tcW w:w="8488" w:type="dxa"/>
            <w:gridSpan w:val="10"/>
          </w:tcPr>
          <w:p w:rsidR="00E66330" w:rsidRPr="00EA55D2" w:rsidRDefault="00E66330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66330" w:rsidRPr="00777DE0" w:rsidTr="00F1601E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0" w:rsidRPr="00777DE0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330" w:rsidRPr="009E0D70" w:rsidTr="00F1601E">
        <w:tc>
          <w:tcPr>
            <w:tcW w:w="8488" w:type="dxa"/>
            <w:gridSpan w:val="10"/>
          </w:tcPr>
          <w:p w:rsidR="00E66330" w:rsidRPr="009E0D70" w:rsidRDefault="00E66330" w:rsidP="00F1601E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</w:tc>
      </w:tr>
      <w:tr w:rsidR="00E66330" w:rsidRPr="005F0AF3" w:rsidTr="00F1601E">
        <w:tc>
          <w:tcPr>
            <w:tcW w:w="8488" w:type="dxa"/>
            <w:gridSpan w:val="10"/>
            <w:tcBorders>
              <w:bottom w:val="nil"/>
            </w:tcBorders>
          </w:tcPr>
          <w:p w:rsidR="00E66330" w:rsidRPr="005F0AF3" w:rsidRDefault="00E66330" w:rsidP="00F1601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Âmbito do estudo de investigação</w:t>
            </w:r>
          </w:p>
        </w:tc>
      </w:tr>
      <w:tr w:rsidR="00E66330" w:rsidRPr="00EA55D2" w:rsidTr="00F1601E">
        <w:tc>
          <w:tcPr>
            <w:tcW w:w="8488" w:type="dxa"/>
            <w:gridSpan w:val="10"/>
          </w:tcPr>
          <w:p w:rsidR="00E66330" w:rsidRPr="00EA55D2" w:rsidRDefault="00E66330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66330" w:rsidRPr="005F0AF3" w:rsidTr="00F1601E">
        <w:tc>
          <w:tcPr>
            <w:tcW w:w="8488" w:type="dxa"/>
            <w:gridSpan w:val="10"/>
          </w:tcPr>
          <w:p w:rsidR="00E66330" w:rsidRPr="005F0AF3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7D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737">
              <w:rPr>
                <w:rFonts w:ascii="Arial" w:hAnsi="Arial" w:cs="Arial"/>
                <w:sz w:val="20"/>
                <w:szCs w:val="20"/>
              </w:rPr>
            </w:r>
            <w:r w:rsidR="00C06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D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7D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Trabalho de investigação</w:t>
            </w:r>
          </w:p>
        </w:tc>
      </w:tr>
      <w:tr w:rsidR="00E66330" w:rsidRPr="00EA55D2" w:rsidTr="00F1601E">
        <w:tc>
          <w:tcPr>
            <w:tcW w:w="8488" w:type="dxa"/>
            <w:gridSpan w:val="10"/>
          </w:tcPr>
          <w:p w:rsidR="00E66330" w:rsidRPr="00EA55D2" w:rsidRDefault="00E66330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66330" w:rsidRPr="005F0AF3" w:rsidTr="00F1601E">
        <w:tc>
          <w:tcPr>
            <w:tcW w:w="8488" w:type="dxa"/>
            <w:gridSpan w:val="10"/>
          </w:tcPr>
          <w:p w:rsidR="00E66330" w:rsidRPr="005F0AF3" w:rsidRDefault="00E66330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0AF3">
              <w:rPr>
                <w:rFonts w:ascii="Arial" w:hAnsi="Arial" w:cs="Arial"/>
                <w:sz w:val="16"/>
                <w:szCs w:val="16"/>
              </w:rPr>
              <w:t>Se sim, identifique se é conferidor de grau</w:t>
            </w:r>
          </w:p>
        </w:tc>
      </w:tr>
      <w:tr w:rsidR="00E66330" w:rsidRPr="005F0AF3" w:rsidTr="00F1601E">
        <w:tc>
          <w:tcPr>
            <w:tcW w:w="2122" w:type="dxa"/>
            <w:tcBorders>
              <w:right w:val="nil"/>
            </w:tcBorders>
          </w:tcPr>
          <w:p w:rsidR="00E66330" w:rsidRPr="005F0AF3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7D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737">
              <w:rPr>
                <w:rFonts w:ascii="Arial" w:hAnsi="Arial" w:cs="Arial"/>
                <w:sz w:val="20"/>
                <w:szCs w:val="20"/>
              </w:rPr>
            </w:r>
            <w:r w:rsidR="00C06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DE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Não conferidor de grau</w:t>
            </w:r>
          </w:p>
        </w:tc>
        <w:tc>
          <w:tcPr>
            <w:tcW w:w="2122" w:type="dxa"/>
            <w:gridSpan w:val="3"/>
            <w:tcBorders>
              <w:left w:val="nil"/>
              <w:right w:val="nil"/>
            </w:tcBorders>
          </w:tcPr>
          <w:p w:rsidR="00E66330" w:rsidRPr="005F0AF3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7D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737">
              <w:rPr>
                <w:rFonts w:ascii="Arial" w:hAnsi="Arial" w:cs="Arial"/>
                <w:sz w:val="20"/>
                <w:szCs w:val="20"/>
              </w:rPr>
            </w:r>
            <w:r w:rsidR="00C06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DE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Conferidor de grau</w:t>
            </w:r>
          </w:p>
        </w:tc>
        <w:tc>
          <w:tcPr>
            <w:tcW w:w="2122" w:type="dxa"/>
            <w:gridSpan w:val="3"/>
            <w:tcBorders>
              <w:left w:val="nil"/>
              <w:right w:val="nil"/>
            </w:tcBorders>
          </w:tcPr>
          <w:p w:rsidR="00E66330" w:rsidRPr="005F0AF3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left w:val="nil"/>
            </w:tcBorders>
          </w:tcPr>
          <w:p w:rsidR="00E66330" w:rsidRPr="005F0AF3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330" w:rsidRPr="00EA55D2" w:rsidTr="00F1601E">
        <w:tc>
          <w:tcPr>
            <w:tcW w:w="8488" w:type="dxa"/>
            <w:gridSpan w:val="10"/>
          </w:tcPr>
          <w:p w:rsidR="00E66330" w:rsidRPr="00EA55D2" w:rsidRDefault="00E66330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66330" w:rsidRPr="005F0AF3" w:rsidTr="00F1601E">
        <w:tc>
          <w:tcPr>
            <w:tcW w:w="2122" w:type="dxa"/>
            <w:tcBorders>
              <w:right w:val="nil"/>
            </w:tcBorders>
          </w:tcPr>
          <w:p w:rsidR="00E66330" w:rsidRPr="005F0AF3" w:rsidRDefault="00E66330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6" w:type="dxa"/>
            <w:gridSpan w:val="9"/>
            <w:tcBorders>
              <w:left w:val="nil"/>
            </w:tcBorders>
          </w:tcPr>
          <w:p w:rsidR="00E66330" w:rsidRPr="005F0AF3" w:rsidRDefault="00E66330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sim, identifique o grau académico.</w:t>
            </w:r>
          </w:p>
        </w:tc>
      </w:tr>
      <w:tr w:rsidR="00E66330" w:rsidRPr="005F0AF3" w:rsidTr="00F1601E">
        <w:tc>
          <w:tcPr>
            <w:tcW w:w="2122" w:type="dxa"/>
            <w:tcBorders>
              <w:right w:val="nil"/>
            </w:tcBorders>
          </w:tcPr>
          <w:p w:rsidR="00E66330" w:rsidRPr="005F0AF3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left w:val="nil"/>
              <w:right w:val="nil"/>
            </w:tcBorders>
          </w:tcPr>
          <w:p w:rsidR="00E66330" w:rsidRPr="005F0AF3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7D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737">
              <w:rPr>
                <w:rFonts w:ascii="Arial" w:hAnsi="Arial" w:cs="Arial"/>
                <w:sz w:val="20"/>
                <w:szCs w:val="20"/>
              </w:rPr>
            </w:r>
            <w:r w:rsidR="00C06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DE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Licenciatura</w:t>
            </w:r>
          </w:p>
        </w:tc>
        <w:tc>
          <w:tcPr>
            <w:tcW w:w="2122" w:type="dxa"/>
            <w:gridSpan w:val="3"/>
            <w:tcBorders>
              <w:left w:val="nil"/>
              <w:right w:val="nil"/>
            </w:tcBorders>
          </w:tcPr>
          <w:p w:rsidR="00E66330" w:rsidRPr="005F0AF3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7D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737">
              <w:rPr>
                <w:rFonts w:ascii="Arial" w:hAnsi="Arial" w:cs="Arial"/>
                <w:sz w:val="20"/>
                <w:szCs w:val="20"/>
              </w:rPr>
            </w:r>
            <w:r w:rsidR="00C06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DE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Mestrado</w:t>
            </w:r>
          </w:p>
        </w:tc>
        <w:tc>
          <w:tcPr>
            <w:tcW w:w="2122" w:type="dxa"/>
            <w:gridSpan w:val="3"/>
            <w:tcBorders>
              <w:left w:val="nil"/>
            </w:tcBorders>
          </w:tcPr>
          <w:p w:rsidR="00E66330" w:rsidRPr="005F0AF3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7D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737">
              <w:rPr>
                <w:rFonts w:ascii="Arial" w:hAnsi="Arial" w:cs="Arial"/>
                <w:sz w:val="20"/>
                <w:szCs w:val="20"/>
              </w:rPr>
            </w:r>
            <w:r w:rsidR="00C06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DE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Doutoramento</w:t>
            </w:r>
          </w:p>
        </w:tc>
      </w:tr>
      <w:tr w:rsidR="00E66330" w:rsidRPr="00EA55D2" w:rsidTr="00F1601E">
        <w:tc>
          <w:tcPr>
            <w:tcW w:w="8488" w:type="dxa"/>
            <w:gridSpan w:val="10"/>
          </w:tcPr>
          <w:p w:rsidR="00E66330" w:rsidRPr="00EA55D2" w:rsidRDefault="00E66330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66330" w:rsidRPr="005F0AF3" w:rsidTr="00F1601E">
        <w:tc>
          <w:tcPr>
            <w:tcW w:w="8488" w:type="dxa"/>
            <w:gridSpan w:val="10"/>
          </w:tcPr>
          <w:p w:rsidR="00E66330" w:rsidRPr="005F0AF3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7D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737">
              <w:rPr>
                <w:rFonts w:ascii="Arial" w:hAnsi="Arial" w:cs="Arial"/>
                <w:sz w:val="20"/>
                <w:szCs w:val="20"/>
              </w:rPr>
            </w:r>
            <w:r w:rsidR="00C06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D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7D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Projeto de investigação</w:t>
            </w:r>
          </w:p>
        </w:tc>
      </w:tr>
      <w:tr w:rsidR="00E66330" w:rsidRPr="009E0D70" w:rsidTr="00F1601E">
        <w:tc>
          <w:tcPr>
            <w:tcW w:w="8488" w:type="dxa"/>
            <w:gridSpan w:val="10"/>
          </w:tcPr>
          <w:p w:rsidR="00E66330" w:rsidRPr="009E0D70" w:rsidRDefault="00E66330" w:rsidP="00F1601E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</w:tc>
      </w:tr>
      <w:tr w:rsidR="00E66330" w:rsidRPr="005F0AF3" w:rsidTr="00F1601E">
        <w:tc>
          <w:tcPr>
            <w:tcW w:w="8488" w:type="dxa"/>
            <w:gridSpan w:val="10"/>
            <w:tcBorders>
              <w:bottom w:val="nil"/>
            </w:tcBorders>
          </w:tcPr>
          <w:p w:rsidR="00E66330" w:rsidRPr="005F0AF3" w:rsidRDefault="00E66330" w:rsidP="00F1601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Calendarização</w:t>
            </w:r>
          </w:p>
        </w:tc>
      </w:tr>
      <w:tr w:rsidR="00E66330" w:rsidRPr="00EA55D2" w:rsidTr="00F1601E">
        <w:tc>
          <w:tcPr>
            <w:tcW w:w="8488" w:type="dxa"/>
            <w:gridSpan w:val="10"/>
          </w:tcPr>
          <w:p w:rsidR="00E66330" w:rsidRPr="00EA55D2" w:rsidRDefault="00E66330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66330" w:rsidRPr="005F0AF3" w:rsidTr="00F1601E">
        <w:tc>
          <w:tcPr>
            <w:tcW w:w="2122" w:type="dxa"/>
            <w:tcBorders>
              <w:right w:val="nil"/>
            </w:tcBorders>
          </w:tcPr>
          <w:p w:rsidR="00E66330" w:rsidRPr="005F0AF3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início</w:t>
            </w:r>
          </w:p>
        </w:tc>
        <w:tc>
          <w:tcPr>
            <w:tcW w:w="2122" w:type="dxa"/>
            <w:gridSpan w:val="3"/>
            <w:tcBorders>
              <w:left w:val="nil"/>
              <w:right w:val="nil"/>
            </w:tcBorders>
          </w:tcPr>
          <w:p w:rsidR="00E66330" w:rsidRPr="005F0AF3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/ ___ / _____</w:t>
            </w:r>
          </w:p>
        </w:tc>
        <w:tc>
          <w:tcPr>
            <w:tcW w:w="2122" w:type="dxa"/>
            <w:gridSpan w:val="3"/>
            <w:tcBorders>
              <w:left w:val="nil"/>
              <w:right w:val="nil"/>
            </w:tcBorders>
          </w:tcPr>
          <w:p w:rsidR="00E66330" w:rsidRPr="005F0AF3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conclusão (prevista)</w:t>
            </w:r>
          </w:p>
        </w:tc>
        <w:tc>
          <w:tcPr>
            <w:tcW w:w="2122" w:type="dxa"/>
            <w:gridSpan w:val="3"/>
            <w:tcBorders>
              <w:left w:val="nil"/>
            </w:tcBorders>
          </w:tcPr>
          <w:p w:rsidR="00E66330" w:rsidRPr="005F0AF3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/ ___ / _____</w:t>
            </w:r>
          </w:p>
        </w:tc>
      </w:tr>
      <w:tr w:rsidR="00E66330" w:rsidRPr="009E0D70" w:rsidTr="00F1601E">
        <w:tc>
          <w:tcPr>
            <w:tcW w:w="8488" w:type="dxa"/>
            <w:gridSpan w:val="10"/>
            <w:tcBorders>
              <w:bottom w:val="nil"/>
            </w:tcBorders>
          </w:tcPr>
          <w:p w:rsidR="00E66330" w:rsidRPr="009E0D70" w:rsidRDefault="00E66330" w:rsidP="00F1601E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</w:tc>
      </w:tr>
      <w:tr w:rsidR="00E66330" w:rsidRPr="005F0AF3" w:rsidTr="00F1601E">
        <w:tc>
          <w:tcPr>
            <w:tcW w:w="8488" w:type="dxa"/>
            <w:gridSpan w:val="10"/>
            <w:tcBorders>
              <w:bottom w:val="nil"/>
            </w:tcBorders>
          </w:tcPr>
          <w:p w:rsidR="00E66330" w:rsidRPr="005F0AF3" w:rsidRDefault="00E66330" w:rsidP="00F1601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Investigador(es)</w:t>
            </w:r>
          </w:p>
        </w:tc>
      </w:tr>
      <w:tr w:rsidR="00E66330" w:rsidRPr="00EA55D2" w:rsidTr="00F1601E">
        <w:tc>
          <w:tcPr>
            <w:tcW w:w="8488" w:type="dxa"/>
            <w:gridSpan w:val="10"/>
          </w:tcPr>
          <w:p w:rsidR="00E66330" w:rsidRPr="00EA55D2" w:rsidRDefault="00E66330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66330" w:rsidRPr="005F0AF3" w:rsidTr="00F1601E">
        <w:tc>
          <w:tcPr>
            <w:tcW w:w="8488" w:type="dxa"/>
            <w:gridSpan w:val="10"/>
            <w:tcBorders>
              <w:bottom w:val="single" w:sz="4" w:space="0" w:color="auto"/>
            </w:tcBorders>
          </w:tcPr>
          <w:p w:rsidR="00E66330" w:rsidRPr="005F0AF3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Investigador principal</w:t>
            </w:r>
          </w:p>
        </w:tc>
      </w:tr>
      <w:tr w:rsidR="00E66330" w:rsidRPr="00BA0759" w:rsidTr="00F1601E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0" w:rsidRPr="00BA0759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330" w:rsidRPr="00BA0759" w:rsidTr="00F1601E">
        <w:tc>
          <w:tcPr>
            <w:tcW w:w="8488" w:type="dxa"/>
            <w:gridSpan w:val="10"/>
            <w:tcBorders>
              <w:top w:val="single" w:sz="4" w:space="0" w:color="auto"/>
            </w:tcBorders>
          </w:tcPr>
          <w:p w:rsidR="00E66330" w:rsidRPr="00BA0759" w:rsidRDefault="00E66330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</w:tr>
      <w:tr w:rsidR="00E66330" w:rsidRPr="00EA55D2" w:rsidTr="00F1601E">
        <w:tc>
          <w:tcPr>
            <w:tcW w:w="8488" w:type="dxa"/>
            <w:gridSpan w:val="10"/>
          </w:tcPr>
          <w:p w:rsidR="00E66330" w:rsidRPr="00EA55D2" w:rsidRDefault="00E66330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66330" w:rsidRPr="00BA0759" w:rsidTr="00F1601E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0" w:rsidRPr="00BA0759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330" w:rsidRPr="00BA0759" w:rsidTr="00F1601E">
        <w:tc>
          <w:tcPr>
            <w:tcW w:w="8488" w:type="dxa"/>
            <w:gridSpan w:val="10"/>
            <w:tcBorders>
              <w:top w:val="single" w:sz="4" w:space="0" w:color="auto"/>
            </w:tcBorders>
          </w:tcPr>
          <w:p w:rsidR="00E66330" w:rsidRPr="00BA0759" w:rsidRDefault="00E66330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A0759">
              <w:rPr>
                <w:rFonts w:ascii="Arial" w:hAnsi="Arial" w:cs="Arial"/>
                <w:sz w:val="16"/>
                <w:szCs w:val="16"/>
              </w:rPr>
              <w:t xml:space="preserve">Instituição, Departamento/ Serviço, </w:t>
            </w:r>
            <w:r>
              <w:rPr>
                <w:rFonts w:ascii="Arial" w:hAnsi="Arial" w:cs="Arial"/>
                <w:sz w:val="16"/>
                <w:szCs w:val="16"/>
              </w:rPr>
              <w:t>Categoria</w:t>
            </w:r>
            <w:r w:rsidRPr="00BA0759">
              <w:rPr>
                <w:rFonts w:ascii="Arial" w:hAnsi="Arial" w:cs="Arial"/>
                <w:sz w:val="16"/>
                <w:szCs w:val="16"/>
              </w:rPr>
              <w:t xml:space="preserve"> profissional (ex.: ESSSM, Fisioterapia, Professor Adjunto)</w:t>
            </w:r>
          </w:p>
        </w:tc>
      </w:tr>
      <w:tr w:rsidR="00E66330" w:rsidRPr="00EA55D2" w:rsidTr="00F1601E">
        <w:tc>
          <w:tcPr>
            <w:tcW w:w="8488" w:type="dxa"/>
            <w:gridSpan w:val="10"/>
          </w:tcPr>
          <w:p w:rsidR="00E66330" w:rsidRPr="00EA55D2" w:rsidRDefault="00E66330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66330" w:rsidRPr="00BA0759" w:rsidTr="00F1601E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0" w:rsidRPr="00BA0759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330" w:rsidRPr="00BA0759" w:rsidTr="00F1601E">
        <w:tc>
          <w:tcPr>
            <w:tcW w:w="8488" w:type="dxa"/>
            <w:gridSpan w:val="10"/>
            <w:tcBorders>
              <w:top w:val="single" w:sz="4" w:space="0" w:color="auto"/>
            </w:tcBorders>
          </w:tcPr>
          <w:p w:rsidR="00E66330" w:rsidRPr="00BA0759" w:rsidRDefault="00E66330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E-mail, Telemóvel</w:t>
            </w:r>
          </w:p>
        </w:tc>
      </w:tr>
      <w:tr w:rsidR="00E66330" w:rsidRPr="001A45B0" w:rsidTr="00F1601E">
        <w:tc>
          <w:tcPr>
            <w:tcW w:w="8488" w:type="dxa"/>
            <w:gridSpan w:val="10"/>
            <w:tcBorders>
              <w:bottom w:val="nil"/>
            </w:tcBorders>
          </w:tcPr>
          <w:p w:rsidR="00E66330" w:rsidRPr="001A45B0" w:rsidRDefault="00E66330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66330" w:rsidRPr="005F0AF3" w:rsidTr="00F1601E">
        <w:tc>
          <w:tcPr>
            <w:tcW w:w="8488" w:type="dxa"/>
            <w:gridSpan w:val="10"/>
            <w:tcBorders>
              <w:bottom w:val="single" w:sz="4" w:space="0" w:color="auto"/>
            </w:tcBorders>
          </w:tcPr>
          <w:p w:rsidR="00E66330" w:rsidRPr="005F0AF3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 (se aplicável)</w:t>
            </w:r>
          </w:p>
        </w:tc>
      </w:tr>
      <w:tr w:rsidR="00E66330" w:rsidRPr="00BA0759" w:rsidTr="00F1601E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0" w:rsidRPr="00BA0759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330" w:rsidRPr="00BA0759" w:rsidTr="00F1601E">
        <w:tc>
          <w:tcPr>
            <w:tcW w:w="8488" w:type="dxa"/>
            <w:gridSpan w:val="10"/>
            <w:tcBorders>
              <w:top w:val="single" w:sz="4" w:space="0" w:color="auto"/>
            </w:tcBorders>
          </w:tcPr>
          <w:p w:rsidR="00E66330" w:rsidRPr="00BA0759" w:rsidRDefault="00E66330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</w:tr>
      <w:tr w:rsidR="00E66330" w:rsidRPr="00EA55D2" w:rsidTr="00F1601E">
        <w:tc>
          <w:tcPr>
            <w:tcW w:w="8488" w:type="dxa"/>
            <w:gridSpan w:val="10"/>
          </w:tcPr>
          <w:p w:rsidR="00E66330" w:rsidRPr="00EA55D2" w:rsidRDefault="00E66330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66330" w:rsidRPr="00BA0759" w:rsidTr="00F1601E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0" w:rsidRPr="00BA0759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330" w:rsidRPr="00BA0759" w:rsidTr="00F1601E">
        <w:tc>
          <w:tcPr>
            <w:tcW w:w="8488" w:type="dxa"/>
            <w:gridSpan w:val="10"/>
            <w:tcBorders>
              <w:top w:val="single" w:sz="4" w:space="0" w:color="auto"/>
            </w:tcBorders>
          </w:tcPr>
          <w:p w:rsidR="00E66330" w:rsidRPr="00BA0759" w:rsidRDefault="00E66330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A0759">
              <w:rPr>
                <w:rFonts w:ascii="Arial" w:hAnsi="Arial" w:cs="Arial"/>
                <w:sz w:val="16"/>
                <w:szCs w:val="16"/>
              </w:rPr>
              <w:t xml:space="preserve">Instituição, Departamento/ Serviço, </w:t>
            </w:r>
            <w:r>
              <w:rPr>
                <w:rFonts w:ascii="Arial" w:hAnsi="Arial" w:cs="Arial"/>
                <w:sz w:val="16"/>
                <w:szCs w:val="16"/>
              </w:rPr>
              <w:t>Categoria</w:t>
            </w:r>
            <w:r w:rsidRPr="00BA0759">
              <w:rPr>
                <w:rFonts w:ascii="Arial" w:hAnsi="Arial" w:cs="Arial"/>
                <w:sz w:val="16"/>
                <w:szCs w:val="16"/>
              </w:rPr>
              <w:t xml:space="preserve"> profissional (ex.: ESSSM, Fisioterapia, Professor Adjunto)</w:t>
            </w:r>
          </w:p>
        </w:tc>
      </w:tr>
      <w:tr w:rsidR="00E66330" w:rsidRPr="00EA55D2" w:rsidTr="00F1601E">
        <w:tc>
          <w:tcPr>
            <w:tcW w:w="8488" w:type="dxa"/>
            <w:gridSpan w:val="10"/>
          </w:tcPr>
          <w:p w:rsidR="00E66330" w:rsidRPr="00EA55D2" w:rsidRDefault="00E66330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66330" w:rsidRPr="00BA0759" w:rsidTr="00F1601E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0" w:rsidRPr="00BA0759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330" w:rsidRPr="00BA0759" w:rsidTr="00F1601E">
        <w:tc>
          <w:tcPr>
            <w:tcW w:w="8488" w:type="dxa"/>
            <w:gridSpan w:val="10"/>
            <w:tcBorders>
              <w:top w:val="single" w:sz="4" w:space="0" w:color="auto"/>
            </w:tcBorders>
          </w:tcPr>
          <w:p w:rsidR="00E66330" w:rsidRPr="00BA0759" w:rsidRDefault="00E66330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E-mail, Telemóvel</w:t>
            </w:r>
          </w:p>
        </w:tc>
      </w:tr>
      <w:tr w:rsidR="00E66330" w:rsidRPr="001A45B0" w:rsidTr="00F1601E">
        <w:tc>
          <w:tcPr>
            <w:tcW w:w="8488" w:type="dxa"/>
            <w:gridSpan w:val="10"/>
            <w:tcBorders>
              <w:bottom w:val="nil"/>
            </w:tcBorders>
          </w:tcPr>
          <w:p w:rsidR="00E66330" w:rsidRPr="001A45B0" w:rsidRDefault="00E66330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66330" w:rsidRPr="005F0AF3" w:rsidTr="00F1601E">
        <w:tc>
          <w:tcPr>
            <w:tcW w:w="8488" w:type="dxa"/>
            <w:gridSpan w:val="10"/>
            <w:tcBorders>
              <w:bottom w:val="single" w:sz="4" w:space="0" w:color="auto"/>
            </w:tcBorders>
          </w:tcPr>
          <w:p w:rsidR="00E66330" w:rsidRPr="005F0AF3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Colaborador(es)</w:t>
            </w:r>
          </w:p>
        </w:tc>
      </w:tr>
      <w:tr w:rsidR="00E66330" w:rsidRPr="00BA0759" w:rsidTr="00F1601E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0" w:rsidRPr="00BA0759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330" w:rsidRPr="00BA0759" w:rsidTr="00F1601E">
        <w:tc>
          <w:tcPr>
            <w:tcW w:w="8488" w:type="dxa"/>
            <w:gridSpan w:val="10"/>
            <w:tcBorders>
              <w:top w:val="single" w:sz="4" w:space="0" w:color="auto"/>
            </w:tcBorders>
          </w:tcPr>
          <w:p w:rsidR="00E66330" w:rsidRPr="00BA0759" w:rsidRDefault="00E66330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</w:tr>
      <w:tr w:rsidR="00E66330" w:rsidRPr="00EA55D2" w:rsidTr="00F1601E">
        <w:tc>
          <w:tcPr>
            <w:tcW w:w="8488" w:type="dxa"/>
            <w:gridSpan w:val="10"/>
          </w:tcPr>
          <w:p w:rsidR="00E66330" w:rsidRPr="00EA55D2" w:rsidRDefault="00E66330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66330" w:rsidRPr="00BA0759" w:rsidTr="00F1601E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0" w:rsidRPr="00BA0759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330" w:rsidRPr="00BA0759" w:rsidTr="00F1601E">
        <w:tc>
          <w:tcPr>
            <w:tcW w:w="8488" w:type="dxa"/>
            <w:gridSpan w:val="10"/>
            <w:tcBorders>
              <w:top w:val="single" w:sz="4" w:space="0" w:color="auto"/>
            </w:tcBorders>
          </w:tcPr>
          <w:p w:rsidR="00E66330" w:rsidRPr="00BA0759" w:rsidRDefault="00E66330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A0759">
              <w:rPr>
                <w:rFonts w:ascii="Arial" w:hAnsi="Arial" w:cs="Arial"/>
                <w:sz w:val="16"/>
                <w:szCs w:val="16"/>
              </w:rPr>
              <w:t xml:space="preserve">Instituição, Departamento/ Serviço, </w:t>
            </w:r>
            <w:r>
              <w:rPr>
                <w:rFonts w:ascii="Arial" w:hAnsi="Arial" w:cs="Arial"/>
                <w:sz w:val="16"/>
                <w:szCs w:val="16"/>
              </w:rPr>
              <w:t>Categoria</w:t>
            </w:r>
            <w:r w:rsidRPr="00BA0759">
              <w:rPr>
                <w:rFonts w:ascii="Arial" w:hAnsi="Arial" w:cs="Arial"/>
                <w:sz w:val="16"/>
                <w:szCs w:val="16"/>
              </w:rPr>
              <w:t xml:space="preserve"> profissional (ex.: ESSSM, Fisioterapia, Professor Adjunto)</w:t>
            </w:r>
          </w:p>
        </w:tc>
      </w:tr>
      <w:tr w:rsidR="00E66330" w:rsidRPr="00EA55D2" w:rsidTr="00F1601E">
        <w:tc>
          <w:tcPr>
            <w:tcW w:w="8488" w:type="dxa"/>
            <w:gridSpan w:val="10"/>
          </w:tcPr>
          <w:p w:rsidR="00E66330" w:rsidRPr="00EA55D2" w:rsidRDefault="00E66330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66330" w:rsidRPr="00BA0759" w:rsidTr="00F1601E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0" w:rsidRPr="00BA0759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330" w:rsidRPr="00BA0759" w:rsidTr="00F1601E">
        <w:tc>
          <w:tcPr>
            <w:tcW w:w="8488" w:type="dxa"/>
            <w:gridSpan w:val="10"/>
            <w:tcBorders>
              <w:top w:val="single" w:sz="4" w:space="0" w:color="auto"/>
            </w:tcBorders>
          </w:tcPr>
          <w:p w:rsidR="00E66330" w:rsidRPr="00BA0759" w:rsidRDefault="00E66330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E-mail, Telemóvel</w:t>
            </w:r>
          </w:p>
        </w:tc>
      </w:tr>
      <w:tr w:rsidR="00E66330" w:rsidRPr="001A45B0" w:rsidTr="00F1601E">
        <w:tc>
          <w:tcPr>
            <w:tcW w:w="8488" w:type="dxa"/>
            <w:gridSpan w:val="10"/>
            <w:tcBorders>
              <w:bottom w:val="nil"/>
            </w:tcBorders>
          </w:tcPr>
          <w:p w:rsidR="00E66330" w:rsidRPr="001A45B0" w:rsidRDefault="00E66330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66330" w:rsidRPr="005F0AF3" w:rsidTr="00F1601E">
        <w:tc>
          <w:tcPr>
            <w:tcW w:w="8488" w:type="dxa"/>
            <w:gridSpan w:val="10"/>
            <w:tcBorders>
              <w:bottom w:val="single" w:sz="4" w:space="0" w:color="auto"/>
            </w:tcBorders>
          </w:tcPr>
          <w:p w:rsidR="00E66330" w:rsidRPr="005F0AF3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 de ligação à ESSSM</w:t>
            </w:r>
          </w:p>
        </w:tc>
      </w:tr>
      <w:tr w:rsidR="00E66330" w:rsidRPr="00BA0759" w:rsidTr="00F1601E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0" w:rsidRPr="00BA0759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330" w:rsidRPr="00BA0759" w:rsidTr="00F1601E">
        <w:tc>
          <w:tcPr>
            <w:tcW w:w="8488" w:type="dxa"/>
            <w:gridSpan w:val="10"/>
            <w:tcBorders>
              <w:top w:val="single" w:sz="4" w:space="0" w:color="auto"/>
            </w:tcBorders>
          </w:tcPr>
          <w:p w:rsidR="00E66330" w:rsidRPr="00BA0759" w:rsidRDefault="00E66330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</w:tr>
      <w:tr w:rsidR="00E66330" w:rsidRPr="00EA55D2" w:rsidTr="00F1601E">
        <w:tc>
          <w:tcPr>
            <w:tcW w:w="8488" w:type="dxa"/>
            <w:gridSpan w:val="10"/>
          </w:tcPr>
          <w:p w:rsidR="00E66330" w:rsidRPr="00EA55D2" w:rsidRDefault="00E66330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66330" w:rsidRPr="00BA0759" w:rsidTr="00F1601E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0" w:rsidRPr="00BA0759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330" w:rsidRPr="00BA0759" w:rsidTr="00F1601E">
        <w:tc>
          <w:tcPr>
            <w:tcW w:w="8488" w:type="dxa"/>
            <w:gridSpan w:val="10"/>
            <w:tcBorders>
              <w:top w:val="single" w:sz="4" w:space="0" w:color="auto"/>
            </w:tcBorders>
          </w:tcPr>
          <w:p w:rsidR="00E66330" w:rsidRPr="00BA0759" w:rsidRDefault="00E66330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A0759">
              <w:rPr>
                <w:rFonts w:ascii="Arial" w:hAnsi="Arial" w:cs="Arial"/>
                <w:sz w:val="16"/>
                <w:szCs w:val="16"/>
              </w:rPr>
              <w:t xml:space="preserve">Instituição, Departamento/ Serviço, </w:t>
            </w:r>
            <w:r>
              <w:rPr>
                <w:rFonts w:ascii="Arial" w:hAnsi="Arial" w:cs="Arial"/>
                <w:sz w:val="16"/>
                <w:szCs w:val="16"/>
              </w:rPr>
              <w:t>Categoria</w:t>
            </w:r>
            <w:r w:rsidRPr="00BA0759">
              <w:rPr>
                <w:rFonts w:ascii="Arial" w:hAnsi="Arial" w:cs="Arial"/>
                <w:sz w:val="16"/>
                <w:szCs w:val="16"/>
              </w:rPr>
              <w:t xml:space="preserve"> profissional (ex.: ESSSM, Fisioterapia, Professor Adjunto)</w:t>
            </w:r>
          </w:p>
        </w:tc>
      </w:tr>
      <w:tr w:rsidR="00E66330" w:rsidRPr="00EA55D2" w:rsidTr="00F1601E">
        <w:tc>
          <w:tcPr>
            <w:tcW w:w="8488" w:type="dxa"/>
            <w:gridSpan w:val="10"/>
          </w:tcPr>
          <w:p w:rsidR="00E66330" w:rsidRPr="00EA55D2" w:rsidRDefault="00E66330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66330" w:rsidRPr="00BA0759" w:rsidTr="00F1601E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0" w:rsidRPr="00BA0759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330" w:rsidRPr="00BA0759" w:rsidTr="00F1601E">
        <w:tc>
          <w:tcPr>
            <w:tcW w:w="8488" w:type="dxa"/>
            <w:gridSpan w:val="10"/>
            <w:tcBorders>
              <w:top w:val="single" w:sz="4" w:space="0" w:color="auto"/>
            </w:tcBorders>
          </w:tcPr>
          <w:p w:rsidR="00E66330" w:rsidRPr="00BA0759" w:rsidRDefault="00E66330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E-mail, Telemóvel</w:t>
            </w:r>
          </w:p>
        </w:tc>
      </w:tr>
      <w:tr w:rsidR="00E66330" w:rsidRPr="009E0D70" w:rsidTr="00F1601E">
        <w:tc>
          <w:tcPr>
            <w:tcW w:w="8488" w:type="dxa"/>
            <w:gridSpan w:val="10"/>
          </w:tcPr>
          <w:p w:rsidR="00E66330" w:rsidRPr="009E0D70" w:rsidRDefault="00E66330" w:rsidP="00F1601E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</w:tc>
      </w:tr>
      <w:tr w:rsidR="00E66330" w:rsidRPr="005F0AF3" w:rsidTr="00F1601E">
        <w:tc>
          <w:tcPr>
            <w:tcW w:w="8488" w:type="dxa"/>
            <w:gridSpan w:val="10"/>
            <w:tcBorders>
              <w:bottom w:val="nil"/>
            </w:tcBorders>
          </w:tcPr>
          <w:p w:rsidR="00E66330" w:rsidRPr="005F0AF3" w:rsidRDefault="00E66330" w:rsidP="00F1601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Caracterização</w:t>
            </w:r>
          </w:p>
        </w:tc>
      </w:tr>
      <w:tr w:rsidR="00E66330" w:rsidRPr="00EA55D2" w:rsidTr="00F1601E">
        <w:tc>
          <w:tcPr>
            <w:tcW w:w="8488" w:type="dxa"/>
            <w:gridSpan w:val="10"/>
          </w:tcPr>
          <w:p w:rsidR="00E66330" w:rsidRPr="00EA55D2" w:rsidRDefault="00E66330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66330" w:rsidRPr="00EA55D2" w:rsidTr="00F1601E">
        <w:tc>
          <w:tcPr>
            <w:tcW w:w="8488" w:type="dxa"/>
            <w:gridSpan w:val="10"/>
          </w:tcPr>
          <w:p w:rsidR="00E66330" w:rsidRPr="00EA55D2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55D2">
              <w:rPr>
                <w:rFonts w:ascii="Arial" w:hAnsi="Arial" w:cs="Arial"/>
                <w:sz w:val="20"/>
                <w:szCs w:val="20"/>
              </w:rPr>
              <w:t xml:space="preserve">Fundamentação teórica e pertinência (no máximo </w:t>
            </w:r>
            <w:r>
              <w:rPr>
                <w:rFonts w:ascii="Arial" w:hAnsi="Arial" w:cs="Arial"/>
                <w:sz w:val="20"/>
                <w:szCs w:val="20"/>
              </w:rPr>
              <w:t>750 palavras</w:t>
            </w:r>
            <w:r w:rsidRPr="00EA55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66330" w:rsidRPr="00BA0759" w:rsidTr="00F1601E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0" w:rsidRPr="00BA0759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330" w:rsidRPr="00EA55D2" w:rsidTr="00F1601E">
        <w:tc>
          <w:tcPr>
            <w:tcW w:w="8488" w:type="dxa"/>
            <w:gridSpan w:val="10"/>
          </w:tcPr>
          <w:p w:rsidR="00E66330" w:rsidRPr="00EA55D2" w:rsidRDefault="00E66330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66330" w:rsidRPr="00EA55D2" w:rsidTr="00F1601E">
        <w:tc>
          <w:tcPr>
            <w:tcW w:w="8488" w:type="dxa"/>
            <w:gridSpan w:val="10"/>
          </w:tcPr>
          <w:p w:rsidR="00E66330" w:rsidRPr="00EA55D2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Objetivo(s) (no máximo 25</w:t>
            </w:r>
            <w:r w:rsidRPr="00A77187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palavras</w:t>
            </w:r>
            <w:r w:rsidRPr="00A771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66330" w:rsidRPr="00BA0759" w:rsidTr="00F1601E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0" w:rsidRPr="00BA0759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330" w:rsidRPr="00EA55D2" w:rsidTr="00F1601E">
        <w:tc>
          <w:tcPr>
            <w:tcW w:w="8488" w:type="dxa"/>
            <w:gridSpan w:val="10"/>
          </w:tcPr>
          <w:p w:rsidR="00E66330" w:rsidRPr="00EA55D2" w:rsidRDefault="00E66330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66330" w:rsidRPr="00EA55D2" w:rsidTr="00F1601E">
        <w:tc>
          <w:tcPr>
            <w:tcW w:w="8488" w:type="dxa"/>
            <w:gridSpan w:val="10"/>
          </w:tcPr>
          <w:p w:rsidR="00E66330" w:rsidRPr="00EA55D2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7187">
              <w:rPr>
                <w:rFonts w:ascii="Arial" w:hAnsi="Arial" w:cs="Arial"/>
                <w:sz w:val="20"/>
                <w:szCs w:val="20"/>
              </w:rPr>
              <w:t xml:space="preserve">Tipo de estudo de investigação (no máximo </w:t>
            </w:r>
            <w:r>
              <w:rPr>
                <w:rFonts w:ascii="Arial" w:hAnsi="Arial" w:cs="Arial"/>
                <w:sz w:val="20"/>
                <w:szCs w:val="20"/>
              </w:rPr>
              <w:t>125 palavras</w:t>
            </w:r>
            <w:r w:rsidRPr="00A771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66330" w:rsidRPr="00BA0759" w:rsidTr="00F1601E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0" w:rsidRPr="00BA0759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330" w:rsidRPr="00EA55D2" w:rsidTr="00F1601E">
        <w:tc>
          <w:tcPr>
            <w:tcW w:w="8488" w:type="dxa"/>
            <w:gridSpan w:val="10"/>
          </w:tcPr>
          <w:p w:rsidR="00E66330" w:rsidRPr="00EA55D2" w:rsidRDefault="00E66330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66330" w:rsidRPr="00EA55D2" w:rsidTr="00F1601E">
        <w:tc>
          <w:tcPr>
            <w:tcW w:w="8488" w:type="dxa"/>
            <w:gridSpan w:val="10"/>
          </w:tcPr>
          <w:p w:rsidR="00E66330" w:rsidRPr="00EA55D2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7187">
              <w:rPr>
                <w:rFonts w:ascii="Arial" w:hAnsi="Arial" w:cs="Arial"/>
                <w:sz w:val="20"/>
                <w:szCs w:val="20"/>
              </w:rPr>
              <w:t xml:space="preserve">População-alvo, amostra e respetivos critérios de seleção (no máximo </w:t>
            </w:r>
            <w:r>
              <w:rPr>
                <w:rFonts w:ascii="Arial" w:hAnsi="Arial" w:cs="Arial"/>
                <w:sz w:val="20"/>
                <w:szCs w:val="20"/>
              </w:rPr>
              <w:t>250 palavras</w:t>
            </w:r>
            <w:r w:rsidRPr="00A771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66330" w:rsidRPr="00BA0759" w:rsidTr="00F1601E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0" w:rsidRPr="00BA0759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330" w:rsidRPr="00EA55D2" w:rsidTr="00F1601E">
        <w:tc>
          <w:tcPr>
            <w:tcW w:w="8488" w:type="dxa"/>
            <w:gridSpan w:val="10"/>
          </w:tcPr>
          <w:p w:rsidR="00E66330" w:rsidRPr="00EA55D2" w:rsidRDefault="00E66330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66330" w:rsidRPr="00EA55D2" w:rsidTr="00F1601E">
        <w:tc>
          <w:tcPr>
            <w:tcW w:w="8488" w:type="dxa"/>
            <w:gridSpan w:val="10"/>
          </w:tcPr>
          <w:p w:rsidR="00E66330" w:rsidRPr="00EA55D2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7187">
              <w:rPr>
                <w:rFonts w:ascii="Arial" w:hAnsi="Arial" w:cs="Arial"/>
                <w:sz w:val="20"/>
                <w:szCs w:val="20"/>
              </w:rPr>
              <w:t xml:space="preserve">Considerações éticas (no máximo </w:t>
            </w:r>
            <w:r>
              <w:rPr>
                <w:rFonts w:ascii="Arial" w:hAnsi="Arial" w:cs="Arial"/>
                <w:sz w:val="20"/>
                <w:szCs w:val="20"/>
              </w:rPr>
              <w:t>250 palavras</w:t>
            </w:r>
            <w:r w:rsidRPr="00A771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66330" w:rsidRPr="00BA0759" w:rsidTr="00F1601E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0" w:rsidRPr="00BA0759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330" w:rsidRPr="00EA55D2" w:rsidTr="00F1601E">
        <w:tc>
          <w:tcPr>
            <w:tcW w:w="8488" w:type="dxa"/>
            <w:gridSpan w:val="10"/>
          </w:tcPr>
          <w:p w:rsidR="00E66330" w:rsidRPr="00EA55D2" w:rsidRDefault="00E66330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66330" w:rsidRPr="00EA55D2" w:rsidTr="00F1601E">
        <w:tc>
          <w:tcPr>
            <w:tcW w:w="8488" w:type="dxa"/>
            <w:gridSpan w:val="10"/>
          </w:tcPr>
          <w:p w:rsidR="00E66330" w:rsidRPr="00EA55D2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7187">
              <w:rPr>
                <w:rFonts w:ascii="Arial" w:hAnsi="Arial" w:cs="Arial"/>
                <w:sz w:val="20"/>
                <w:szCs w:val="20"/>
              </w:rPr>
              <w:t xml:space="preserve">Instrumentos de recolha de dados (indique o instrumento e respetivo objetivo) (no máximo </w:t>
            </w:r>
            <w:r>
              <w:rPr>
                <w:rFonts w:ascii="Arial" w:hAnsi="Arial" w:cs="Arial"/>
                <w:sz w:val="20"/>
                <w:szCs w:val="20"/>
              </w:rPr>
              <w:t>250 palavras</w:t>
            </w:r>
            <w:r w:rsidRPr="00A771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66330" w:rsidRPr="00BA0759" w:rsidTr="00F1601E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0" w:rsidRPr="00BA0759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330" w:rsidRPr="00EA55D2" w:rsidTr="00F1601E">
        <w:tc>
          <w:tcPr>
            <w:tcW w:w="8488" w:type="dxa"/>
            <w:gridSpan w:val="10"/>
          </w:tcPr>
          <w:p w:rsidR="00E66330" w:rsidRPr="00EA55D2" w:rsidRDefault="00E66330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66330" w:rsidRPr="00EA55D2" w:rsidTr="00F1601E">
        <w:tc>
          <w:tcPr>
            <w:tcW w:w="8488" w:type="dxa"/>
            <w:gridSpan w:val="10"/>
          </w:tcPr>
          <w:p w:rsidR="00E66330" w:rsidRPr="00EA55D2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7187">
              <w:rPr>
                <w:rFonts w:ascii="Arial" w:hAnsi="Arial" w:cs="Arial"/>
                <w:sz w:val="20"/>
                <w:szCs w:val="20"/>
              </w:rPr>
              <w:t xml:space="preserve">Procedimentos de recolha de dados (no máximo </w:t>
            </w:r>
            <w:r>
              <w:rPr>
                <w:rFonts w:ascii="Arial" w:hAnsi="Arial" w:cs="Arial"/>
                <w:sz w:val="20"/>
                <w:szCs w:val="20"/>
              </w:rPr>
              <w:t>1000 palavras</w:t>
            </w:r>
            <w:r w:rsidRPr="00A771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66330" w:rsidRPr="00BA0759" w:rsidTr="00F1601E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0" w:rsidRPr="00BA0759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330" w:rsidRPr="00EA55D2" w:rsidTr="00F1601E">
        <w:tc>
          <w:tcPr>
            <w:tcW w:w="8488" w:type="dxa"/>
            <w:gridSpan w:val="10"/>
          </w:tcPr>
          <w:p w:rsidR="00E66330" w:rsidRPr="00EA55D2" w:rsidRDefault="00E66330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66330" w:rsidRPr="005F0AF3" w:rsidTr="00F1601E">
        <w:tc>
          <w:tcPr>
            <w:tcW w:w="4244" w:type="dxa"/>
            <w:gridSpan w:val="4"/>
            <w:tcBorders>
              <w:right w:val="nil"/>
            </w:tcBorders>
          </w:tcPr>
          <w:p w:rsidR="00E66330" w:rsidRPr="005F0AF3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Riscos inerentes ao estudo de investigação:</w:t>
            </w:r>
          </w:p>
        </w:tc>
        <w:tc>
          <w:tcPr>
            <w:tcW w:w="2122" w:type="dxa"/>
            <w:gridSpan w:val="3"/>
            <w:tcBorders>
              <w:left w:val="nil"/>
              <w:right w:val="nil"/>
            </w:tcBorders>
          </w:tcPr>
          <w:p w:rsidR="00E66330" w:rsidRPr="005F0AF3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7D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737">
              <w:rPr>
                <w:rFonts w:ascii="Arial" w:hAnsi="Arial" w:cs="Arial"/>
                <w:sz w:val="20"/>
                <w:szCs w:val="20"/>
              </w:rPr>
            </w:r>
            <w:r w:rsidR="00C06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DE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Sim</w:t>
            </w:r>
          </w:p>
        </w:tc>
        <w:tc>
          <w:tcPr>
            <w:tcW w:w="2122" w:type="dxa"/>
            <w:gridSpan w:val="3"/>
            <w:tcBorders>
              <w:left w:val="nil"/>
            </w:tcBorders>
          </w:tcPr>
          <w:p w:rsidR="00E66330" w:rsidRPr="005F0AF3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7D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737">
              <w:rPr>
                <w:rFonts w:ascii="Arial" w:hAnsi="Arial" w:cs="Arial"/>
                <w:sz w:val="20"/>
                <w:szCs w:val="20"/>
              </w:rPr>
            </w:r>
            <w:r w:rsidR="00C06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DE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  <w:tr w:rsidR="00E66330" w:rsidRPr="00EA55D2" w:rsidTr="00F1601E">
        <w:tc>
          <w:tcPr>
            <w:tcW w:w="8488" w:type="dxa"/>
            <w:gridSpan w:val="10"/>
          </w:tcPr>
          <w:p w:rsidR="00E66330" w:rsidRPr="00EA55D2" w:rsidRDefault="00E66330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66330" w:rsidRPr="00EA55D2" w:rsidTr="00F1601E">
        <w:tc>
          <w:tcPr>
            <w:tcW w:w="8488" w:type="dxa"/>
            <w:gridSpan w:val="10"/>
          </w:tcPr>
          <w:p w:rsidR="00E66330" w:rsidRPr="00EA55D2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sim, especifique:</w:t>
            </w:r>
          </w:p>
        </w:tc>
      </w:tr>
      <w:tr w:rsidR="00E66330" w:rsidRPr="00BA0759" w:rsidTr="00F1601E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0" w:rsidRPr="00BA0759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330" w:rsidRPr="00EA55D2" w:rsidTr="00F1601E">
        <w:tc>
          <w:tcPr>
            <w:tcW w:w="8488" w:type="dxa"/>
            <w:gridSpan w:val="10"/>
          </w:tcPr>
          <w:p w:rsidR="00E66330" w:rsidRPr="00EA55D2" w:rsidRDefault="00E66330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66330" w:rsidRPr="00EA55D2" w:rsidTr="00F1601E">
        <w:tc>
          <w:tcPr>
            <w:tcW w:w="8488" w:type="dxa"/>
            <w:gridSpan w:val="10"/>
          </w:tcPr>
          <w:p w:rsidR="00E66330" w:rsidRPr="00EA55D2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7187">
              <w:rPr>
                <w:rFonts w:ascii="Arial" w:hAnsi="Arial" w:cs="Arial"/>
                <w:sz w:val="20"/>
                <w:szCs w:val="20"/>
              </w:rPr>
              <w:t>Divulgação de resultados (</w:t>
            </w:r>
            <w:r>
              <w:rPr>
                <w:rFonts w:ascii="Arial" w:hAnsi="Arial" w:cs="Arial"/>
                <w:sz w:val="20"/>
                <w:szCs w:val="20"/>
              </w:rPr>
              <w:t xml:space="preserve">indique que forma está prevista a divulgação dos resultados, </w:t>
            </w:r>
            <w:r w:rsidRPr="00A77187">
              <w:rPr>
                <w:rFonts w:ascii="Arial" w:hAnsi="Arial" w:cs="Arial"/>
                <w:sz w:val="20"/>
                <w:szCs w:val="20"/>
              </w:rPr>
              <w:t xml:space="preserve">no máximo </w:t>
            </w:r>
            <w:r>
              <w:rPr>
                <w:rFonts w:ascii="Arial" w:hAnsi="Arial" w:cs="Arial"/>
                <w:sz w:val="20"/>
                <w:szCs w:val="20"/>
              </w:rPr>
              <w:t>125 palavras</w:t>
            </w:r>
            <w:r w:rsidRPr="00A771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66330" w:rsidRPr="00BA0759" w:rsidTr="00F1601E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0" w:rsidRPr="00BA0759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330" w:rsidRPr="009E0D70" w:rsidTr="00F1601E">
        <w:tc>
          <w:tcPr>
            <w:tcW w:w="8488" w:type="dxa"/>
            <w:gridSpan w:val="10"/>
          </w:tcPr>
          <w:p w:rsidR="00E66330" w:rsidRPr="009E0D70" w:rsidRDefault="00E66330" w:rsidP="00F1601E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</w:tc>
      </w:tr>
      <w:tr w:rsidR="00E66330" w:rsidRPr="005F0AF3" w:rsidTr="00F1601E">
        <w:tc>
          <w:tcPr>
            <w:tcW w:w="8488" w:type="dxa"/>
            <w:gridSpan w:val="10"/>
            <w:tcBorders>
              <w:bottom w:val="nil"/>
            </w:tcBorders>
          </w:tcPr>
          <w:p w:rsidR="00E66330" w:rsidRPr="005F0AF3" w:rsidRDefault="00E66330" w:rsidP="00F1601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Apoio ao financiamento</w:t>
            </w:r>
          </w:p>
        </w:tc>
      </w:tr>
      <w:tr w:rsidR="00E66330" w:rsidRPr="00EA55D2" w:rsidTr="00F1601E">
        <w:tc>
          <w:tcPr>
            <w:tcW w:w="8488" w:type="dxa"/>
            <w:gridSpan w:val="10"/>
          </w:tcPr>
          <w:p w:rsidR="00E66330" w:rsidRPr="00EA55D2" w:rsidRDefault="00E66330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66330" w:rsidRPr="005F0AF3" w:rsidTr="00F1601E">
        <w:trPr>
          <w:trHeight w:val="302"/>
        </w:trPr>
        <w:tc>
          <w:tcPr>
            <w:tcW w:w="2122" w:type="dxa"/>
            <w:tcBorders>
              <w:right w:val="nil"/>
            </w:tcBorders>
          </w:tcPr>
          <w:p w:rsidR="00E66330" w:rsidRPr="005F0AF3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7D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737">
              <w:rPr>
                <w:rFonts w:ascii="Arial" w:hAnsi="Arial" w:cs="Arial"/>
                <w:sz w:val="20"/>
                <w:szCs w:val="20"/>
              </w:rPr>
            </w:r>
            <w:r w:rsidR="00C06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DE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Sim</w:t>
            </w:r>
          </w:p>
        </w:tc>
        <w:tc>
          <w:tcPr>
            <w:tcW w:w="2122" w:type="dxa"/>
            <w:gridSpan w:val="3"/>
            <w:tcBorders>
              <w:left w:val="nil"/>
              <w:right w:val="nil"/>
            </w:tcBorders>
          </w:tcPr>
          <w:p w:rsidR="00E66330" w:rsidRPr="005F0AF3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7D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6737">
              <w:rPr>
                <w:rFonts w:ascii="Arial" w:hAnsi="Arial" w:cs="Arial"/>
                <w:sz w:val="20"/>
                <w:szCs w:val="20"/>
              </w:rPr>
            </w:r>
            <w:r w:rsidR="00C067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DE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  <w:tc>
          <w:tcPr>
            <w:tcW w:w="2122" w:type="dxa"/>
            <w:gridSpan w:val="3"/>
            <w:tcBorders>
              <w:left w:val="nil"/>
              <w:right w:val="nil"/>
            </w:tcBorders>
          </w:tcPr>
          <w:p w:rsidR="00E66330" w:rsidRPr="005F0AF3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left w:val="nil"/>
            </w:tcBorders>
          </w:tcPr>
          <w:p w:rsidR="00E66330" w:rsidRPr="005F0AF3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330" w:rsidRPr="00EA55D2" w:rsidTr="00F1601E">
        <w:tc>
          <w:tcPr>
            <w:tcW w:w="8488" w:type="dxa"/>
            <w:gridSpan w:val="10"/>
          </w:tcPr>
          <w:p w:rsidR="00E66330" w:rsidRPr="00EA55D2" w:rsidRDefault="00E66330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66330" w:rsidRPr="00EA55D2" w:rsidTr="00F1601E">
        <w:tc>
          <w:tcPr>
            <w:tcW w:w="8488" w:type="dxa"/>
            <w:gridSpan w:val="10"/>
          </w:tcPr>
          <w:p w:rsidR="00E66330" w:rsidRPr="00EA55D2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sim, especifique:</w:t>
            </w:r>
          </w:p>
        </w:tc>
      </w:tr>
      <w:tr w:rsidR="00E66330" w:rsidRPr="00BA0759" w:rsidTr="00F1601E"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0" w:rsidRPr="00BA0759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330" w:rsidRPr="009E0D70" w:rsidTr="00F1601E">
        <w:tc>
          <w:tcPr>
            <w:tcW w:w="8488" w:type="dxa"/>
            <w:gridSpan w:val="10"/>
            <w:tcBorders>
              <w:bottom w:val="nil"/>
            </w:tcBorders>
          </w:tcPr>
          <w:p w:rsidR="00E66330" w:rsidRPr="009E0D70" w:rsidRDefault="00E66330" w:rsidP="00F1601E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</w:tc>
      </w:tr>
      <w:tr w:rsidR="00E66330" w:rsidRPr="005F0AF3" w:rsidTr="00F1601E">
        <w:tc>
          <w:tcPr>
            <w:tcW w:w="8488" w:type="dxa"/>
            <w:gridSpan w:val="10"/>
            <w:tcBorders>
              <w:bottom w:val="nil"/>
            </w:tcBorders>
          </w:tcPr>
          <w:p w:rsidR="00E66330" w:rsidRPr="005F0AF3" w:rsidRDefault="00E66330" w:rsidP="00F1601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Cronograma</w:t>
            </w:r>
          </w:p>
        </w:tc>
      </w:tr>
      <w:tr w:rsidR="00E66330" w:rsidRPr="00EA55D2" w:rsidTr="00F1601E">
        <w:tc>
          <w:tcPr>
            <w:tcW w:w="8488" w:type="dxa"/>
            <w:gridSpan w:val="10"/>
            <w:tcBorders>
              <w:top w:val="nil"/>
            </w:tcBorders>
          </w:tcPr>
          <w:p w:rsidR="00E66330" w:rsidRPr="00EA55D2" w:rsidRDefault="00E66330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66330" w:rsidRPr="00A77187" w:rsidTr="00F1601E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E66330" w:rsidRPr="00A77187" w:rsidRDefault="00E66330" w:rsidP="00F1601E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77187">
              <w:rPr>
                <w:rFonts w:ascii="Arial" w:hAnsi="Arial" w:cs="Arial"/>
                <w:b/>
                <w:sz w:val="20"/>
                <w:szCs w:val="20"/>
              </w:rPr>
              <w:t>Mês</w:t>
            </w:r>
          </w:p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7187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7187">
              <w:rPr>
                <w:rFonts w:ascii="Arial" w:hAnsi="Arial" w:cs="Arial"/>
                <w:b/>
                <w:sz w:val="20"/>
                <w:szCs w:val="20"/>
              </w:rPr>
              <w:t>Mês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7187">
              <w:rPr>
                <w:rFonts w:ascii="Arial" w:hAnsi="Arial" w:cs="Arial"/>
                <w:b/>
                <w:sz w:val="20"/>
                <w:szCs w:val="20"/>
              </w:rPr>
              <w:t>Mês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7187">
              <w:rPr>
                <w:rFonts w:ascii="Arial" w:hAnsi="Arial" w:cs="Arial"/>
                <w:b/>
                <w:sz w:val="20"/>
                <w:szCs w:val="20"/>
              </w:rPr>
              <w:t>Mês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7187">
              <w:rPr>
                <w:rFonts w:ascii="Arial" w:hAnsi="Arial" w:cs="Arial"/>
                <w:b/>
                <w:sz w:val="20"/>
                <w:szCs w:val="20"/>
              </w:rPr>
              <w:t>Mês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7187">
              <w:rPr>
                <w:rFonts w:ascii="Arial" w:hAnsi="Arial" w:cs="Arial"/>
                <w:b/>
                <w:sz w:val="20"/>
                <w:szCs w:val="20"/>
              </w:rPr>
              <w:t>Mês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7187">
              <w:rPr>
                <w:rFonts w:ascii="Arial" w:hAnsi="Arial" w:cs="Arial"/>
                <w:b/>
                <w:sz w:val="20"/>
                <w:szCs w:val="20"/>
              </w:rPr>
              <w:t>Mês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7187">
              <w:rPr>
                <w:rFonts w:ascii="Arial" w:hAnsi="Arial" w:cs="Arial"/>
                <w:b/>
                <w:sz w:val="20"/>
                <w:szCs w:val="20"/>
              </w:rPr>
              <w:t>Mês</w:t>
            </w:r>
          </w:p>
        </w:tc>
      </w:tr>
      <w:tr w:rsidR="00E66330" w:rsidRPr="00A77187" w:rsidTr="00F1601E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330" w:rsidRPr="00A77187" w:rsidTr="00F1601E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330" w:rsidRPr="00A77187" w:rsidTr="00F1601E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330" w:rsidRPr="00A77187" w:rsidTr="00F1601E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330" w:rsidRPr="00A77187" w:rsidTr="00F1601E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6330" w:rsidRPr="00A77187" w:rsidRDefault="00E66330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330" w:rsidRPr="009E0D70" w:rsidTr="00F1601E">
        <w:tc>
          <w:tcPr>
            <w:tcW w:w="8488" w:type="dxa"/>
            <w:gridSpan w:val="10"/>
            <w:tcBorders>
              <w:bottom w:val="nil"/>
            </w:tcBorders>
          </w:tcPr>
          <w:p w:rsidR="00E66330" w:rsidRPr="009E0D70" w:rsidRDefault="00E66330" w:rsidP="00F1601E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</w:tc>
      </w:tr>
    </w:tbl>
    <w:p w:rsidR="007F6B19" w:rsidRDefault="007F6B19" w:rsidP="005936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936D4" w:rsidRPr="005936D4" w:rsidRDefault="005936D4" w:rsidP="005936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5936D4" w:rsidRPr="005936D4" w:rsidSect="00CE0906">
      <w:headerReference w:type="default" r:id="rId8"/>
      <w:footerReference w:type="default" r:id="rId9"/>
      <w:pgSz w:w="11906" w:h="16838"/>
      <w:pgMar w:top="1797" w:right="926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737" w:rsidRDefault="00C06737">
      <w:r>
        <w:separator/>
      </w:r>
    </w:p>
  </w:endnote>
  <w:endnote w:type="continuationSeparator" w:id="0">
    <w:p w:rsidR="00C06737" w:rsidRDefault="00C0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3"/>
      <w:gridCol w:w="943"/>
      <w:gridCol w:w="1886"/>
      <w:gridCol w:w="1886"/>
      <w:gridCol w:w="1886"/>
      <w:gridCol w:w="1886"/>
    </w:tblGrid>
    <w:tr w:rsidR="00B549C9" w:rsidRPr="001A10A2" w:rsidTr="005936D4">
      <w:trPr>
        <w:cantSplit/>
        <w:trHeight w:val="174"/>
      </w:trPr>
      <w:tc>
        <w:tcPr>
          <w:tcW w:w="943" w:type="dxa"/>
          <w:vAlign w:val="center"/>
        </w:tcPr>
        <w:p w:rsidR="00B549C9" w:rsidRPr="00C0002F" w:rsidRDefault="00B549C9" w:rsidP="005936D4">
          <w:pPr>
            <w:pStyle w:val="Rodap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Revisão</w:t>
          </w:r>
        </w:p>
      </w:tc>
      <w:tc>
        <w:tcPr>
          <w:tcW w:w="943" w:type="dxa"/>
          <w:vAlign w:val="center"/>
        </w:tcPr>
        <w:p w:rsidR="00B549C9" w:rsidRPr="00C0002F" w:rsidRDefault="00B549C9" w:rsidP="005936D4">
          <w:pPr>
            <w:pStyle w:val="Rodap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Data</w:t>
          </w:r>
        </w:p>
      </w:tc>
      <w:tc>
        <w:tcPr>
          <w:tcW w:w="1886" w:type="dxa"/>
          <w:vMerge w:val="restart"/>
          <w:vAlign w:val="center"/>
        </w:tcPr>
        <w:p w:rsidR="00B549C9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  <w:r w:rsidRPr="00C0002F">
            <w:rPr>
              <w:rFonts w:ascii="Arial" w:hAnsi="Arial" w:cs="Arial"/>
              <w:i/>
              <w:sz w:val="16"/>
            </w:rPr>
            <w:t>Elaborado</w:t>
          </w:r>
          <w:r>
            <w:rPr>
              <w:rFonts w:ascii="Arial" w:hAnsi="Arial" w:cs="Arial"/>
              <w:i/>
              <w:sz w:val="16"/>
            </w:rPr>
            <w:t>:</w:t>
          </w:r>
          <w:r w:rsidR="005936D4">
            <w:rPr>
              <w:rFonts w:ascii="Arial" w:hAnsi="Arial" w:cs="Arial"/>
              <w:i/>
              <w:sz w:val="16"/>
            </w:rPr>
            <w:t xml:space="preserve"> </w:t>
          </w:r>
          <w:r w:rsidR="00615DA4">
            <w:rPr>
              <w:rFonts w:ascii="Arial" w:hAnsi="Arial" w:cs="Arial"/>
              <w:i/>
              <w:sz w:val="16"/>
            </w:rPr>
            <w:t>Comissão de Ética e Núcleo de Investigação da ESSSM</w:t>
          </w:r>
        </w:p>
        <w:p w:rsidR="00B549C9" w:rsidRPr="00F8674A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</w:p>
      </w:tc>
      <w:tc>
        <w:tcPr>
          <w:tcW w:w="1886" w:type="dxa"/>
          <w:vMerge w:val="restart"/>
          <w:vAlign w:val="center"/>
        </w:tcPr>
        <w:p w:rsidR="00B549C9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  <w:r w:rsidRPr="00C0002F">
            <w:rPr>
              <w:rFonts w:ascii="Arial" w:hAnsi="Arial" w:cs="Arial"/>
              <w:i/>
              <w:sz w:val="16"/>
            </w:rPr>
            <w:t>Aprovado</w:t>
          </w:r>
          <w:r>
            <w:rPr>
              <w:rFonts w:ascii="Arial" w:hAnsi="Arial" w:cs="Arial"/>
              <w:i/>
              <w:sz w:val="16"/>
            </w:rPr>
            <w:t>:</w:t>
          </w:r>
        </w:p>
        <w:p w:rsidR="00B549C9" w:rsidRDefault="004D3D7B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  <w:r>
            <w:rPr>
              <w:rFonts w:ascii="Arial" w:hAnsi="Arial" w:cs="Arial"/>
              <w:i/>
              <w:sz w:val="16"/>
            </w:rPr>
            <w:t>Conselho de Direção</w:t>
          </w:r>
        </w:p>
      </w:tc>
      <w:tc>
        <w:tcPr>
          <w:tcW w:w="1886" w:type="dxa"/>
          <w:vMerge w:val="restart"/>
          <w:vAlign w:val="center"/>
        </w:tcPr>
        <w:p w:rsidR="00B549C9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  <w:r w:rsidRPr="00255429">
            <w:rPr>
              <w:rFonts w:ascii="Arial" w:hAnsi="Arial" w:cs="Arial"/>
              <w:i/>
              <w:sz w:val="16"/>
            </w:rPr>
            <w:t>Homologa</w:t>
          </w:r>
          <w:r>
            <w:rPr>
              <w:rFonts w:ascii="Arial" w:hAnsi="Arial" w:cs="Arial"/>
              <w:i/>
              <w:sz w:val="16"/>
            </w:rPr>
            <w:t>ção</w:t>
          </w:r>
          <w:r w:rsidRPr="00255429">
            <w:rPr>
              <w:rFonts w:ascii="Arial" w:hAnsi="Arial" w:cs="Arial"/>
              <w:i/>
              <w:sz w:val="16"/>
            </w:rPr>
            <w:t>:</w:t>
          </w:r>
        </w:p>
        <w:p w:rsidR="00B549C9" w:rsidRPr="00255429" w:rsidRDefault="004D3D7B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  <w:r>
            <w:rPr>
              <w:rFonts w:ascii="Arial" w:hAnsi="Arial" w:cs="Arial"/>
              <w:i/>
              <w:sz w:val="16"/>
            </w:rPr>
            <w:t>Conselho de Direção</w:t>
          </w:r>
        </w:p>
      </w:tc>
      <w:tc>
        <w:tcPr>
          <w:tcW w:w="1886" w:type="dxa"/>
          <w:vMerge w:val="restart"/>
          <w:vAlign w:val="center"/>
        </w:tcPr>
        <w:p w:rsidR="00B549C9" w:rsidRPr="00F8674A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  <w:r w:rsidRPr="00F8674A">
            <w:rPr>
              <w:rFonts w:ascii="Arial" w:hAnsi="Arial" w:cs="Arial"/>
              <w:i/>
              <w:sz w:val="16"/>
            </w:rPr>
            <w:t xml:space="preserve">Pág.  </w:t>
          </w:r>
          <w:r w:rsidRPr="00F8674A">
            <w:rPr>
              <w:rFonts w:ascii="Arial" w:hAnsi="Arial" w:cs="Arial"/>
              <w:i/>
              <w:sz w:val="16"/>
            </w:rPr>
            <w:fldChar w:fldCharType="begin"/>
          </w:r>
          <w:r w:rsidRPr="00F8674A">
            <w:rPr>
              <w:rFonts w:ascii="Arial" w:hAnsi="Arial" w:cs="Arial"/>
              <w:i/>
              <w:sz w:val="16"/>
            </w:rPr>
            <w:instrText>PAGE  \* Arabic  \* MERGEFORMAT</w:instrText>
          </w:r>
          <w:r w:rsidRPr="00F8674A">
            <w:rPr>
              <w:rFonts w:ascii="Arial" w:hAnsi="Arial" w:cs="Arial"/>
              <w:i/>
              <w:sz w:val="16"/>
            </w:rPr>
            <w:fldChar w:fldCharType="separate"/>
          </w:r>
          <w:r w:rsidR="00062745">
            <w:rPr>
              <w:rFonts w:ascii="Arial" w:hAnsi="Arial" w:cs="Arial"/>
              <w:i/>
              <w:noProof/>
              <w:sz w:val="16"/>
            </w:rPr>
            <w:t>2</w:t>
          </w:r>
          <w:r w:rsidRPr="00F8674A">
            <w:rPr>
              <w:rFonts w:ascii="Arial" w:hAnsi="Arial" w:cs="Arial"/>
              <w:i/>
              <w:sz w:val="16"/>
            </w:rPr>
            <w:fldChar w:fldCharType="end"/>
          </w:r>
          <w:r w:rsidRPr="00F8674A">
            <w:rPr>
              <w:rFonts w:ascii="Arial" w:hAnsi="Arial" w:cs="Arial"/>
              <w:i/>
              <w:sz w:val="16"/>
            </w:rPr>
            <w:t xml:space="preserve"> de </w:t>
          </w:r>
          <w:r w:rsidRPr="00F8674A">
            <w:rPr>
              <w:rFonts w:ascii="Arial" w:hAnsi="Arial" w:cs="Arial"/>
              <w:i/>
              <w:sz w:val="16"/>
            </w:rPr>
            <w:fldChar w:fldCharType="begin"/>
          </w:r>
          <w:r w:rsidRPr="00F8674A">
            <w:rPr>
              <w:rFonts w:ascii="Arial" w:hAnsi="Arial" w:cs="Arial"/>
              <w:i/>
              <w:sz w:val="16"/>
            </w:rPr>
            <w:instrText>NUMPAGES  \* Arabic  \* MERGEFORMAT</w:instrText>
          </w:r>
          <w:r w:rsidRPr="00F8674A">
            <w:rPr>
              <w:rFonts w:ascii="Arial" w:hAnsi="Arial" w:cs="Arial"/>
              <w:i/>
              <w:sz w:val="16"/>
            </w:rPr>
            <w:fldChar w:fldCharType="separate"/>
          </w:r>
          <w:r w:rsidR="00062745">
            <w:rPr>
              <w:rFonts w:ascii="Arial" w:hAnsi="Arial" w:cs="Arial"/>
              <w:i/>
              <w:noProof/>
              <w:sz w:val="16"/>
            </w:rPr>
            <w:t>3</w:t>
          </w:r>
          <w:r w:rsidRPr="00F8674A">
            <w:rPr>
              <w:rFonts w:ascii="Arial" w:hAnsi="Arial" w:cs="Arial"/>
              <w:i/>
              <w:sz w:val="16"/>
            </w:rPr>
            <w:fldChar w:fldCharType="end"/>
          </w:r>
        </w:p>
      </w:tc>
    </w:tr>
    <w:tr w:rsidR="00B549C9" w:rsidRPr="001A10A2" w:rsidTr="005936D4">
      <w:trPr>
        <w:cantSplit/>
        <w:trHeight w:val="174"/>
      </w:trPr>
      <w:tc>
        <w:tcPr>
          <w:tcW w:w="943" w:type="dxa"/>
          <w:vAlign w:val="center"/>
        </w:tcPr>
        <w:p w:rsidR="00B549C9" w:rsidRDefault="001D43A3" w:rsidP="005936D4">
          <w:pPr>
            <w:pStyle w:val="Rodap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</w:t>
          </w:r>
        </w:p>
      </w:tc>
      <w:tc>
        <w:tcPr>
          <w:tcW w:w="943" w:type="dxa"/>
          <w:vAlign w:val="center"/>
        </w:tcPr>
        <w:p w:rsidR="00B549C9" w:rsidRDefault="00E9165A" w:rsidP="004D3D7B">
          <w:pPr>
            <w:pStyle w:val="Rodap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20</w:t>
          </w:r>
          <w:r w:rsidR="004D3D7B">
            <w:rPr>
              <w:rFonts w:ascii="Arial" w:hAnsi="Arial" w:cs="Arial"/>
              <w:sz w:val="16"/>
            </w:rPr>
            <w:t>/</w:t>
          </w:r>
          <w:r>
            <w:rPr>
              <w:rFonts w:ascii="Arial" w:hAnsi="Arial" w:cs="Arial"/>
              <w:sz w:val="16"/>
            </w:rPr>
            <w:t>12</w:t>
          </w:r>
          <w:r w:rsidR="005936D4">
            <w:rPr>
              <w:rFonts w:ascii="Arial" w:hAnsi="Arial" w:cs="Arial"/>
              <w:sz w:val="16"/>
            </w:rPr>
            <w:t>/2018</w:t>
          </w:r>
        </w:p>
      </w:tc>
      <w:tc>
        <w:tcPr>
          <w:tcW w:w="1886" w:type="dxa"/>
          <w:vMerge/>
          <w:vAlign w:val="center"/>
        </w:tcPr>
        <w:p w:rsidR="00B549C9" w:rsidRPr="00C0002F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</w:p>
      </w:tc>
      <w:tc>
        <w:tcPr>
          <w:tcW w:w="1886" w:type="dxa"/>
          <w:vMerge/>
          <w:vAlign w:val="center"/>
        </w:tcPr>
        <w:p w:rsidR="00B549C9" w:rsidRPr="00C0002F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</w:p>
      </w:tc>
      <w:tc>
        <w:tcPr>
          <w:tcW w:w="1886" w:type="dxa"/>
          <w:vMerge/>
          <w:vAlign w:val="center"/>
        </w:tcPr>
        <w:p w:rsidR="00B549C9" w:rsidRPr="00255429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</w:p>
      </w:tc>
      <w:tc>
        <w:tcPr>
          <w:tcW w:w="1886" w:type="dxa"/>
          <w:vMerge/>
          <w:vAlign w:val="center"/>
        </w:tcPr>
        <w:p w:rsidR="00B549C9" w:rsidRPr="00C0002F" w:rsidRDefault="00B549C9" w:rsidP="005936D4">
          <w:pPr>
            <w:pStyle w:val="Rodap"/>
            <w:jc w:val="center"/>
            <w:rPr>
              <w:rFonts w:ascii="Arial" w:hAnsi="Arial" w:cs="Arial"/>
              <w:b/>
              <w:i/>
              <w:sz w:val="16"/>
            </w:rPr>
          </w:pPr>
        </w:p>
      </w:tc>
    </w:tr>
  </w:tbl>
  <w:p w:rsidR="007F6B19" w:rsidRDefault="007F6B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737" w:rsidRDefault="00C06737">
      <w:r>
        <w:separator/>
      </w:r>
    </w:p>
  </w:footnote>
  <w:footnote w:type="continuationSeparator" w:id="0">
    <w:p w:rsidR="00C06737" w:rsidRDefault="00C06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8"/>
      <w:gridCol w:w="5580"/>
      <w:gridCol w:w="1980"/>
    </w:tblGrid>
    <w:tr w:rsidR="007F6B19" w:rsidRPr="00EF7C5F" w:rsidTr="005936D4">
      <w:trPr>
        <w:trHeight w:val="1066"/>
      </w:trPr>
      <w:tc>
        <w:tcPr>
          <w:tcW w:w="1908" w:type="dxa"/>
          <w:shd w:val="clear" w:color="auto" w:fill="auto"/>
          <w:vAlign w:val="center"/>
        </w:tcPr>
        <w:p w:rsidR="007F6B19" w:rsidRPr="00EF7C5F" w:rsidRDefault="007F6B19" w:rsidP="00121705">
          <w:pPr>
            <w:pStyle w:val="Cabealho"/>
            <w:jc w:val="center"/>
            <w:rPr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lang w:eastAsia="pt-PT"/>
            </w:rPr>
            <w:drawing>
              <wp:inline distT="0" distB="0" distL="0" distR="0" wp14:anchorId="25209AF3" wp14:editId="6EE51B97">
                <wp:extent cx="941686" cy="585073"/>
                <wp:effectExtent l="0" t="0" r="0" b="571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SM_LOGO_P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686" cy="585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  <w:shd w:val="clear" w:color="auto" w:fill="auto"/>
          <w:vAlign w:val="center"/>
        </w:tcPr>
        <w:p w:rsidR="007F6B19" w:rsidRPr="00EF7C5F" w:rsidRDefault="007F6B19" w:rsidP="005936D4">
          <w:pPr>
            <w:pStyle w:val="Cabealh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7F6B19" w:rsidRPr="007F6B19" w:rsidRDefault="00E66330" w:rsidP="005936D4">
          <w:pPr>
            <w:spacing w:after="200" w:line="360" w:lineRule="auto"/>
            <w:jc w:val="center"/>
            <w:rPr>
              <w:sz w:val="22"/>
              <w:szCs w:val="22"/>
            </w:rPr>
          </w:pPr>
          <w:r>
            <w:rPr>
              <w:rFonts w:ascii="Arial" w:hAnsi="Arial" w:cs="Arial"/>
              <w:b/>
            </w:rPr>
            <w:t>Projeto de investigação</w:t>
          </w:r>
        </w:p>
      </w:tc>
      <w:tc>
        <w:tcPr>
          <w:tcW w:w="1980" w:type="dxa"/>
          <w:shd w:val="clear" w:color="auto" w:fill="auto"/>
          <w:vAlign w:val="center"/>
        </w:tcPr>
        <w:p w:rsidR="007F6B19" w:rsidRPr="00666FA2" w:rsidRDefault="00E66330" w:rsidP="005936D4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PI</w:t>
          </w:r>
        </w:p>
      </w:tc>
    </w:tr>
  </w:tbl>
  <w:p w:rsidR="007F6B19" w:rsidRDefault="007F6B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5E0"/>
    <w:multiLevelType w:val="hybridMultilevel"/>
    <w:tmpl w:val="D94273F8"/>
    <w:lvl w:ilvl="0" w:tplc="708037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B7E"/>
    <w:multiLevelType w:val="hybridMultilevel"/>
    <w:tmpl w:val="5C22DDF8"/>
    <w:lvl w:ilvl="0" w:tplc="0816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5099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F7482D"/>
    <w:multiLevelType w:val="hybridMultilevel"/>
    <w:tmpl w:val="24368BD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0714C"/>
    <w:multiLevelType w:val="hybridMultilevel"/>
    <w:tmpl w:val="E690E82A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22E6E"/>
    <w:multiLevelType w:val="hybridMultilevel"/>
    <w:tmpl w:val="6E86A044"/>
    <w:lvl w:ilvl="0" w:tplc="1E5893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88063D"/>
    <w:multiLevelType w:val="hybridMultilevel"/>
    <w:tmpl w:val="7366960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421C5"/>
    <w:multiLevelType w:val="hybridMultilevel"/>
    <w:tmpl w:val="DF822232"/>
    <w:lvl w:ilvl="0" w:tplc="4A40F1B4">
      <w:start w:val="1"/>
      <w:numFmt w:val="lowerLetter"/>
      <w:lvlText w:val="%1.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5759"/>
        </w:tabs>
        <w:ind w:left="575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479"/>
        </w:tabs>
        <w:ind w:left="647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7919"/>
        </w:tabs>
        <w:ind w:left="791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8639"/>
        </w:tabs>
        <w:ind w:left="863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10079"/>
        </w:tabs>
        <w:ind w:left="1007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10799"/>
        </w:tabs>
        <w:ind w:left="10799" w:hanging="180"/>
      </w:pPr>
    </w:lvl>
  </w:abstractNum>
  <w:abstractNum w:abstractNumId="8" w15:restartNumberingAfterBreak="0">
    <w:nsid w:val="1AF27906"/>
    <w:multiLevelType w:val="hybridMultilevel"/>
    <w:tmpl w:val="6E86A044"/>
    <w:lvl w:ilvl="0" w:tplc="1E5893A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1D736DE0"/>
    <w:multiLevelType w:val="hybridMultilevel"/>
    <w:tmpl w:val="77FEBE52"/>
    <w:lvl w:ilvl="0" w:tplc="23FCD842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10" w15:restartNumberingAfterBreak="0">
    <w:nsid w:val="28224F6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A32414"/>
    <w:multiLevelType w:val="multilevel"/>
    <w:tmpl w:val="501E07D8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292F3C75"/>
    <w:multiLevelType w:val="hybridMultilevel"/>
    <w:tmpl w:val="F5988F4C"/>
    <w:lvl w:ilvl="0" w:tplc="08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31E42736"/>
    <w:multiLevelType w:val="hybridMultilevel"/>
    <w:tmpl w:val="54A018E6"/>
    <w:lvl w:ilvl="0" w:tplc="23FCD842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ascii="Arial" w:hAnsi="Arial" w:hint="default"/>
      </w:rPr>
    </w:lvl>
    <w:lvl w:ilvl="1" w:tplc="0816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91AE2BC6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D687A"/>
    <w:multiLevelType w:val="hybridMultilevel"/>
    <w:tmpl w:val="67F2050E"/>
    <w:lvl w:ilvl="0" w:tplc="326267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04713F"/>
    <w:multiLevelType w:val="hybridMultilevel"/>
    <w:tmpl w:val="91F63440"/>
    <w:lvl w:ilvl="0" w:tplc="08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D54503"/>
    <w:multiLevelType w:val="hybridMultilevel"/>
    <w:tmpl w:val="A5BEF8A0"/>
    <w:lvl w:ilvl="0" w:tplc="81D2C7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B3CFD"/>
    <w:multiLevelType w:val="multilevel"/>
    <w:tmpl w:val="252667A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4B5F470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9A0632"/>
    <w:multiLevelType w:val="hybridMultilevel"/>
    <w:tmpl w:val="B958164E"/>
    <w:lvl w:ilvl="0" w:tplc="C96CE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72339"/>
    <w:multiLevelType w:val="hybridMultilevel"/>
    <w:tmpl w:val="F7AC035C"/>
    <w:lvl w:ilvl="0" w:tplc="4CA81FD4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1" w:tplc="0816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60817C81"/>
    <w:multiLevelType w:val="hybridMultilevel"/>
    <w:tmpl w:val="86C6E910"/>
    <w:lvl w:ilvl="0" w:tplc="A52E73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D691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D85395"/>
    <w:multiLevelType w:val="hybridMultilevel"/>
    <w:tmpl w:val="7000297C"/>
    <w:lvl w:ilvl="0" w:tplc="23FCD842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ascii="Arial" w:hAnsi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2C2E22"/>
    <w:multiLevelType w:val="hybridMultilevel"/>
    <w:tmpl w:val="EDE89DBA"/>
    <w:lvl w:ilvl="0" w:tplc="08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393F85"/>
    <w:multiLevelType w:val="hybridMultilevel"/>
    <w:tmpl w:val="0296B11C"/>
    <w:lvl w:ilvl="0" w:tplc="23FCD842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ascii="Arial" w:hAnsi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EF31D3"/>
    <w:multiLevelType w:val="hybridMultilevel"/>
    <w:tmpl w:val="879E351C"/>
    <w:lvl w:ilvl="0" w:tplc="4300D2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95BC1"/>
    <w:multiLevelType w:val="multilevel"/>
    <w:tmpl w:val="EA7C19A6"/>
    <w:lvl w:ilvl="0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5F52A8"/>
    <w:multiLevelType w:val="hybridMultilevel"/>
    <w:tmpl w:val="6AB86DF2"/>
    <w:lvl w:ilvl="0" w:tplc="4CA81FD4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4C9E9A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11"/>
  </w:num>
  <w:num w:numId="5">
    <w:abstractNumId w:val="9"/>
  </w:num>
  <w:num w:numId="6">
    <w:abstractNumId w:val="27"/>
  </w:num>
  <w:num w:numId="7">
    <w:abstractNumId w:val="28"/>
  </w:num>
  <w:num w:numId="8">
    <w:abstractNumId w:val="25"/>
  </w:num>
  <w:num w:numId="9">
    <w:abstractNumId w:val="13"/>
  </w:num>
  <w:num w:numId="10">
    <w:abstractNumId w:val="23"/>
  </w:num>
  <w:num w:numId="11">
    <w:abstractNumId w:val="24"/>
  </w:num>
  <w:num w:numId="12">
    <w:abstractNumId w:val="15"/>
  </w:num>
  <w:num w:numId="13">
    <w:abstractNumId w:val="7"/>
  </w:num>
  <w:num w:numId="14">
    <w:abstractNumId w:val="5"/>
  </w:num>
  <w:num w:numId="15">
    <w:abstractNumId w:val="8"/>
  </w:num>
  <w:num w:numId="16">
    <w:abstractNumId w:val="14"/>
  </w:num>
  <w:num w:numId="17">
    <w:abstractNumId w:val="1"/>
  </w:num>
  <w:num w:numId="18">
    <w:abstractNumId w:val="4"/>
  </w:num>
  <w:num w:numId="19">
    <w:abstractNumId w:val="3"/>
  </w:num>
  <w:num w:numId="20">
    <w:abstractNumId w:val="6"/>
  </w:num>
  <w:num w:numId="21">
    <w:abstractNumId w:val="22"/>
  </w:num>
  <w:num w:numId="22">
    <w:abstractNumId w:val="2"/>
  </w:num>
  <w:num w:numId="23">
    <w:abstractNumId w:val="10"/>
  </w:num>
  <w:num w:numId="24">
    <w:abstractNumId w:val="18"/>
  </w:num>
  <w:num w:numId="25">
    <w:abstractNumId w:val="19"/>
  </w:num>
  <w:num w:numId="26">
    <w:abstractNumId w:val="16"/>
  </w:num>
  <w:num w:numId="27">
    <w:abstractNumId w:val="21"/>
  </w:num>
  <w:num w:numId="28">
    <w:abstractNumId w:val="2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45"/>
    <w:rsid w:val="00007D80"/>
    <w:rsid w:val="00017A62"/>
    <w:rsid w:val="000263A3"/>
    <w:rsid w:val="00045275"/>
    <w:rsid w:val="00053CC9"/>
    <w:rsid w:val="00062299"/>
    <w:rsid w:val="00062745"/>
    <w:rsid w:val="00066BA9"/>
    <w:rsid w:val="000711D2"/>
    <w:rsid w:val="000A4B81"/>
    <w:rsid w:val="000D1A19"/>
    <w:rsid w:val="000D23BF"/>
    <w:rsid w:val="000E217A"/>
    <w:rsid w:val="0010081A"/>
    <w:rsid w:val="00102C3E"/>
    <w:rsid w:val="00107859"/>
    <w:rsid w:val="00121705"/>
    <w:rsid w:val="00127766"/>
    <w:rsid w:val="0015071F"/>
    <w:rsid w:val="001636AE"/>
    <w:rsid w:val="001637B1"/>
    <w:rsid w:val="001667D3"/>
    <w:rsid w:val="00184134"/>
    <w:rsid w:val="001A10A2"/>
    <w:rsid w:val="001B46B0"/>
    <w:rsid w:val="001C6AFF"/>
    <w:rsid w:val="001D43A3"/>
    <w:rsid w:val="001F4DD8"/>
    <w:rsid w:val="002114A2"/>
    <w:rsid w:val="00255429"/>
    <w:rsid w:val="00275529"/>
    <w:rsid w:val="002A07DA"/>
    <w:rsid w:val="002B2D40"/>
    <w:rsid w:val="002B6BB3"/>
    <w:rsid w:val="002C57FD"/>
    <w:rsid w:val="002D1E46"/>
    <w:rsid w:val="002D2DF0"/>
    <w:rsid w:val="003003C4"/>
    <w:rsid w:val="00301110"/>
    <w:rsid w:val="00301A19"/>
    <w:rsid w:val="00307506"/>
    <w:rsid w:val="00380EE7"/>
    <w:rsid w:val="0038122B"/>
    <w:rsid w:val="003B3139"/>
    <w:rsid w:val="003B54E0"/>
    <w:rsid w:val="003E23CF"/>
    <w:rsid w:val="003E523A"/>
    <w:rsid w:val="00406586"/>
    <w:rsid w:val="00412F9C"/>
    <w:rsid w:val="00415862"/>
    <w:rsid w:val="00425B56"/>
    <w:rsid w:val="00433166"/>
    <w:rsid w:val="00442F32"/>
    <w:rsid w:val="0044431A"/>
    <w:rsid w:val="00446C03"/>
    <w:rsid w:val="00446DA9"/>
    <w:rsid w:val="004538CF"/>
    <w:rsid w:val="00456416"/>
    <w:rsid w:val="00465527"/>
    <w:rsid w:val="00466514"/>
    <w:rsid w:val="00471D6F"/>
    <w:rsid w:val="004C62AA"/>
    <w:rsid w:val="004D3D7B"/>
    <w:rsid w:val="004E392E"/>
    <w:rsid w:val="004E5F1B"/>
    <w:rsid w:val="004F6F39"/>
    <w:rsid w:val="0054163F"/>
    <w:rsid w:val="00557BC2"/>
    <w:rsid w:val="005809B4"/>
    <w:rsid w:val="005936D4"/>
    <w:rsid w:val="005A18CA"/>
    <w:rsid w:val="005C6B8C"/>
    <w:rsid w:val="00610596"/>
    <w:rsid w:val="00615DA4"/>
    <w:rsid w:val="00624932"/>
    <w:rsid w:val="00632487"/>
    <w:rsid w:val="006449D2"/>
    <w:rsid w:val="006528C2"/>
    <w:rsid w:val="00666FA2"/>
    <w:rsid w:val="0067114B"/>
    <w:rsid w:val="006905C3"/>
    <w:rsid w:val="006A6D7C"/>
    <w:rsid w:val="006D294C"/>
    <w:rsid w:val="006E1EAC"/>
    <w:rsid w:val="006E46A5"/>
    <w:rsid w:val="006F0B8F"/>
    <w:rsid w:val="006F297F"/>
    <w:rsid w:val="006F37F7"/>
    <w:rsid w:val="0070438D"/>
    <w:rsid w:val="0071776E"/>
    <w:rsid w:val="00732B48"/>
    <w:rsid w:val="007A522A"/>
    <w:rsid w:val="007D2F9B"/>
    <w:rsid w:val="007D6BB8"/>
    <w:rsid w:val="007F6105"/>
    <w:rsid w:val="007F6B19"/>
    <w:rsid w:val="00865A0E"/>
    <w:rsid w:val="008965CD"/>
    <w:rsid w:val="008B6D79"/>
    <w:rsid w:val="008C2B74"/>
    <w:rsid w:val="008F3660"/>
    <w:rsid w:val="00922321"/>
    <w:rsid w:val="009277CC"/>
    <w:rsid w:val="00927CF0"/>
    <w:rsid w:val="009727A4"/>
    <w:rsid w:val="009D3306"/>
    <w:rsid w:val="009E30AC"/>
    <w:rsid w:val="00A26613"/>
    <w:rsid w:val="00A31819"/>
    <w:rsid w:val="00A372F1"/>
    <w:rsid w:val="00A3737D"/>
    <w:rsid w:val="00A50196"/>
    <w:rsid w:val="00A50A1C"/>
    <w:rsid w:val="00A5638C"/>
    <w:rsid w:val="00A61CD3"/>
    <w:rsid w:val="00A87BCE"/>
    <w:rsid w:val="00AF1929"/>
    <w:rsid w:val="00B16D9E"/>
    <w:rsid w:val="00B37329"/>
    <w:rsid w:val="00B549C9"/>
    <w:rsid w:val="00B77B81"/>
    <w:rsid w:val="00BA3F79"/>
    <w:rsid w:val="00BA5AC7"/>
    <w:rsid w:val="00BA603F"/>
    <w:rsid w:val="00BA70B7"/>
    <w:rsid w:val="00BE6C27"/>
    <w:rsid w:val="00C0002F"/>
    <w:rsid w:val="00C06737"/>
    <w:rsid w:val="00C232A1"/>
    <w:rsid w:val="00C319AA"/>
    <w:rsid w:val="00C57230"/>
    <w:rsid w:val="00C61217"/>
    <w:rsid w:val="00C6304C"/>
    <w:rsid w:val="00C82463"/>
    <w:rsid w:val="00C85B19"/>
    <w:rsid w:val="00CA03A0"/>
    <w:rsid w:val="00CB11F1"/>
    <w:rsid w:val="00CC1240"/>
    <w:rsid w:val="00CC3C21"/>
    <w:rsid w:val="00CD1BA7"/>
    <w:rsid w:val="00CE0906"/>
    <w:rsid w:val="00CF5E24"/>
    <w:rsid w:val="00CF7ED4"/>
    <w:rsid w:val="00D16BC3"/>
    <w:rsid w:val="00D263BD"/>
    <w:rsid w:val="00D438BA"/>
    <w:rsid w:val="00D45A35"/>
    <w:rsid w:val="00D46DCA"/>
    <w:rsid w:val="00D54935"/>
    <w:rsid w:val="00D57E83"/>
    <w:rsid w:val="00D72D86"/>
    <w:rsid w:val="00D90C2B"/>
    <w:rsid w:val="00D958B0"/>
    <w:rsid w:val="00DB494A"/>
    <w:rsid w:val="00E03D2B"/>
    <w:rsid w:val="00E105DB"/>
    <w:rsid w:val="00E17053"/>
    <w:rsid w:val="00E31048"/>
    <w:rsid w:val="00E332CD"/>
    <w:rsid w:val="00E51E49"/>
    <w:rsid w:val="00E54255"/>
    <w:rsid w:val="00E66330"/>
    <w:rsid w:val="00E67BF8"/>
    <w:rsid w:val="00E9164E"/>
    <w:rsid w:val="00E9165A"/>
    <w:rsid w:val="00EC5F06"/>
    <w:rsid w:val="00ED339D"/>
    <w:rsid w:val="00EF69FE"/>
    <w:rsid w:val="00EF6A05"/>
    <w:rsid w:val="00EF7C5F"/>
    <w:rsid w:val="00F36887"/>
    <w:rsid w:val="00F432C8"/>
    <w:rsid w:val="00F664B8"/>
    <w:rsid w:val="00F72753"/>
    <w:rsid w:val="00F80F30"/>
    <w:rsid w:val="00F8674A"/>
    <w:rsid w:val="00FA1177"/>
    <w:rsid w:val="00FA568C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D2C906-C507-4D01-9F86-26A92759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6D4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A61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E46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4E5F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4E5F1B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4E5F1B"/>
  </w:style>
  <w:style w:type="table" w:styleId="Tabelacomgrelha">
    <w:name w:val="Table Grid"/>
    <w:basedOn w:val="Tabelanormal"/>
    <w:uiPriority w:val="39"/>
    <w:rsid w:val="004E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uiPriority w:val="99"/>
    <w:rsid w:val="006F297F"/>
    <w:rPr>
      <w:sz w:val="24"/>
      <w:szCs w:val="24"/>
    </w:rPr>
  </w:style>
  <w:style w:type="character" w:customStyle="1" w:styleId="RodapCarter">
    <w:name w:val="Rodapé Caráter"/>
    <w:link w:val="Rodap"/>
    <w:uiPriority w:val="99"/>
    <w:rsid w:val="006F297F"/>
    <w:rPr>
      <w:sz w:val="24"/>
      <w:szCs w:val="24"/>
    </w:rPr>
  </w:style>
  <w:style w:type="paragraph" w:styleId="Textodebalo">
    <w:name w:val="Balloon Text"/>
    <w:basedOn w:val="Normal"/>
    <w:link w:val="TextodebaloCarter"/>
    <w:rsid w:val="00CE090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CE0906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ter"/>
    <w:qFormat/>
    <w:rsid w:val="00A61C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rsid w:val="00A61CD3"/>
    <w:rPr>
      <w:rFonts w:ascii="Arial" w:hAnsi="Arial" w:cs="Arial"/>
      <w:b/>
      <w:bCs/>
      <w:kern w:val="28"/>
      <w:sz w:val="32"/>
      <w:szCs w:val="32"/>
    </w:rPr>
  </w:style>
  <w:style w:type="character" w:customStyle="1" w:styleId="Cabealho1Carter">
    <w:name w:val="Cabeçalho 1 Caráter"/>
    <w:basedOn w:val="Tipodeletrapredefinidodopargrafo"/>
    <w:link w:val="Cabealho1"/>
    <w:rsid w:val="00A61CD3"/>
    <w:rPr>
      <w:rFonts w:ascii="Arial" w:hAnsi="Arial" w:cs="Arial"/>
      <w:b/>
      <w:bCs/>
      <w:kern w:val="32"/>
      <w:sz w:val="32"/>
      <w:szCs w:val="32"/>
    </w:rPr>
  </w:style>
  <w:style w:type="paragraph" w:styleId="Inciodecarta">
    <w:name w:val="Salutation"/>
    <w:basedOn w:val="Normal"/>
    <w:next w:val="Normal"/>
    <w:link w:val="InciodecartaCarter"/>
    <w:rsid w:val="00A61CD3"/>
  </w:style>
  <w:style w:type="character" w:customStyle="1" w:styleId="InciodecartaCarter">
    <w:name w:val="Início de carta Caráter"/>
    <w:basedOn w:val="Tipodeletrapredefinidodopargrafo"/>
    <w:link w:val="Inciodecarta"/>
    <w:rsid w:val="00A61CD3"/>
    <w:rPr>
      <w:sz w:val="24"/>
      <w:szCs w:val="24"/>
    </w:rPr>
  </w:style>
  <w:style w:type="paragraph" w:styleId="Corpodetexto">
    <w:name w:val="Body Text"/>
    <w:basedOn w:val="Normal"/>
    <w:link w:val="CorpodetextoCarter"/>
    <w:rsid w:val="00A61CD3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A61CD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F6B19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.cardoso\Downloads\Folha%20de%20Rosto%20do%20Projeto%20de%20Investig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FD2D1-E743-4BEB-A3E3-8C75CCF1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de Rosto do Projeto de Investigação.dotx</Template>
  <TotalTime>0</TotalTime>
  <Pages>3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I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I</dc:title>
  <dc:subject/>
  <dc:creator>Silvia Cardoso</dc:creator>
  <cp:keywords/>
  <dc:description/>
  <cp:lastModifiedBy>Silvia Cardoso</cp:lastModifiedBy>
  <cp:revision>1</cp:revision>
  <cp:lastPrinted>2009-10-28T11:01:00Z</cp:lastPrinted>
  <dcterms:created xsi:type="dcterms:W3CDTF">2019-06-14T13:56:00Z</dcterms:created>
  <dcterms:modified xsi:type="dcterms:W3CDTF">2019-06-14T13:56:00Z</dcterms:modified>
</cp:coreProperties>
</file>