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06" w:rsidRPr="00F8674A" w:rsidRDefault="00CE0906" w:rsidP="0046552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F6B19" w:rsidRDefault="007F6B19" w:rsidP="005936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5659"/>
      </w:tblGrid>
      <w:tr w:rsidR="00383D4E" w:rsidRPr="00777DE0" w:rsidTr="00383D4E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4E" w:rsidRPr="00777DE0" w:rsidRDefault="00383D4E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D4E" w:rsidRPr="001A45B0" w:rsidTr="00383D4E">
        <w:tc>
          <w:tcPr>
            <w:tcW w:w="8488" w:type="dxa"/>
            <w:gridSpan w:val="2"/>
            <w:tcBorders>
              <w:top w:val="single" w:sz="4" w:space="0" w:color="auto"/>
            </w:tcBorders>
          </w:tcPr>
          <w:p w:rsidR="00383D4E" w:rsidRPr="001A45B0" w:rsidRDefault="00383D4E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A45B0">
              <w:rPr>
                <w:rFonts w:ascii="Arial" w:hAnsi="Arial" w:cs="Arial"/>
                <w:sz w:val="16"/>
                <w:szCs w:val="16"/>
              </w:rPr>
              <w:t>Título do estudo de investigação</w:t>
            </w:r>
          </w:p>
        </w:tc>
      </w:tr>
      <w:tr w:rsidR="00383D4E" w:rsidRPr="001A45B0" w:rsidTr="00383D4E">
        <w:tc>
          <w:tcPr>
            <w:tcW w:w="8488" w:type="dxa"/>
            <w:gridSpan w:val="2"/>
          </w:tcPr>
          <w:p w:rsidR="00383D4E" w:rsidRPr="001A45B0" w:rsidRDefault="00383D4E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83D4E" w:rsidRPr="00134447" w:rsidTr="00383D4E">
        <w:tc>
          <w:tcPr>
            <w:tcW w:w="8488" w:type="dxa"/>
            <w:gridSpan w:val="2"/>
          </w:tcPr>
          <w:p w:rsidR="00383D4E" w:rsidRPr="00134447" w:rsidRDefault="00383D4E" w:rsidP="00F160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4447">
              <w:rPr>
                <w:rFonts w:ascii="Arial" w:hAnsi="Arial" w:cs="Arial"/>
                <w:b/>
                <w:sz w:val="20"/>
                <w:szCs w:val="20"/>
              </w:rPr>
              <w:t xml:space="preserve">Investigador Principal e restantes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134447">
              <w:rPr>
                <w:rFonts w:ascii="Arial" w:hAnsi="Arial" w:cs="Arial"/>
                <w:b/>
                <w:sz w:val="20"/>
                <w:szCs w:val="20"/>
              </w:rPr>
              <w:t>olaborador(es) (se aplicável)</w:t>
            </w:r>
          </w:p>
        </w:tc>
      </w:tr>
      <w:tr w:rsidR="00383D4E" w:rsidRPr="00EB680C" w:rsidTr="00383D4E">
        <w:tc>
          <w:tcPr>
            <w:tcW w:w="8488" w:type="dxa"/>
            <w:gridSpan w:val="2"/>
          </w:tcPr>
          <w:p w:rsidR="00383D4E" w:rsidRPr="00EB680C" w:rsidRDefault="00383D4E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3D4E" w:rsidRPr="001A45B0" w:rsidTr="00383D4E">
        <w:tc>
          <w:tcPr>
            <w:tcW w:w="8488" w:type="dxa"/>
            <w:gridSpan w:val="2"/>
          </w:tcPr>
          <w:p w:rsidR="00383D4E" w:rsidRPr="001A45B0" w:rsidRDefault="00383D4E" w:rsidP="00F160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447">
              <w:rPr>
                <w:rFonts w:ascii="Arial" w:hAnsi="Arial" w:cs="Arial"/>
                <w:sz w:val="20"/>
                <w:szCs w:val="20"/>
              </w:rPr>
              <w:t xml:space="preserve">Na qualidade de Investigador Principal/ Colaborador, declaro que me comprometo a respeitar a integridade científica na recolha de dados e na elaboração do trabalho de investigação, de acordo com o programa de trabalhos e meios apresentados, bem como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34447">
              <w:rPr>
                <w:rFonts w:ascii="Arial" w:hAnsi="Arial" w:cs="Arial"/>
                <w:sz w:val="20"/>
                <w:szCs w:val="20"/>
              </w:rPr>
              <w:t xml:space="preserve"> zelar pelo respeito dos princípios éticos e deontológicos, obtendo a declaração de consentimento informado dos participantes do estudo.</w:t>
            </w:r>
          </w:p>
        </w:tc>
      </w:tr>
      <w:tr w:rsidR="00383D4E" w:rsidRPr="001A45B0" w:rsidTr="00383D4E">
        <w:tc>
          <w:tcPr>
            <w:tcW w:w="8488" w:type="dxa"/>
            <w:gridSpan w:val="2"/>
          </w:tcPr>
          <w:p w:rsidR="00383D4E" w:rsidRPr="001A45B0" w:rsidRDefault="00383D4E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83D4E" w:rsidRPr="00134447" w:rsidTr="00383D4E">
        <w:tc>
          <w:tcPr>
            <w:tcW w:w="8488" w:type="dxa"/>
            <w:gridSpan w:val="2"/>
          </w:tcPr>
          <w:p w:rsidR="00383D4E" w:rsidRPr="00134447" w:rsidRDefault="00383D4E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134447">
              <w:rPr>
                <w:rFonts w:ascii="Arial" w:hAnsi="Arial" w:cs="Arial"/>
                <w:sz w:val="16"/>
                <w:szCs w:val="16"/>
              </w:rPr>
              <w:t>Investigador Principal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83D4E" w:rsidRPr="00EB680C" w:rsidTr="00383D4E">
        <w:tc>
          <w:tcPr>
            <w:tcW w:w="8488" w:type="dxa"/>
            <w:gridSpan w:val="2"/>
          </w:tcPr>
          <w:p w:rsidR="00383D4E" w:rsidRPr="00EB680C" w:rsidRDefault="00383D4E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3D4E" w:rsidRPr="00777DE0" w:rsidTr="00383D4E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4E" w:rsidRPr="00777DE0" w:rsidRDefault="00383D4E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D4E" w:rsidRPr="00134447" w:rsidTr="00383D4E">
        <w:tc>
          <w:tcPr>
            <w:tcW w:w="8488" w:type="dxa"/>
            <w:gridSpan w:val="2"/>
          </w:tcPr>
          <w:p w:rsidR="00383D4E" w:rsidRPr="00134447" w:rsidRDefault="00383D4E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</w:tr>
      <w:tr w:rsidR="00383D4E" w:rsidRPr="00EB680C" w:rsidTr="00383D4E">
        <w:tc>
          <w:tcPr>
            <w:tcW w:w="8488" w:type="dxa"/>
            <w:gridSpan w:val="2"/>
            <w:tcBorders>
              <w:bottom w:val="nil"/>
            </w:tcBorders>
          </w:tcPr>
          <w:p w:rsidR="00383D4E" w:rsidRPr="00EB680C" w:rsidRDefault="00383D4E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3D4E" w:rsidRPr="00777DE0" w:rsidTr="00383D4E">
        <w:tc>
          <w:tcPr>
            <w:tcW w:w="2829" w:type="dxa"/>
            <w:tcBorders>
              <w:right w:val="nil"/>
            </w:tcBorders>
          </w:tcPr>
          <w:p w:rsidR="00383D4E" w:rsidRPr="00777DE0" w:rsidRDefault="00383D4E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/ ___ / _____</w:t>
            </w:r>
          </w:p>
        </w:tc>
        <w:tc>
          <w:tcPr>
            <w:tcW w:w="5659" w:type="dxa"/>
            <w:tcBorders>
              <w:left w:val="nil"/>
            </w:tcBorders>
          </w:tcPr>
          <w:p w:rsidR="00383D4E" w:rsidRPr="00777DE0" w:rsidRDefault="00383D4E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383D4E" w:rsidRPr="00777DE0" w:rsidTr="00383D4E">
        <w:tc>
          <w:tcPr>
            <w:tcW w:w="2829" w:type="dxa"/>
            <w:tcBorders>
              <w:right w:val="nil"/>
            </w:tcBorders>
          </w:tcPr>
          <w:p w:rsidR="00383D4E" w:rsidRPr="00777DE0" w:rsidRDefault="00383D4E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5659" w:type="dxa"/>
            <w:tcBorders>
              <w:left w:val="nil"/>
            </w:tcBorders>
          </w:tcPr>
          <w:p w:rsidR="00383D4E" w:rsidRPr="00777DE0" w:rsidRDefault="00383D4E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</w:tr>
      <w:tr w:rsidR="00383D4E" w:rsidRPr="001A45B0" w:rsidTr="00383D4E">
        <w:tc>
          <w:tcPr>
            <w:tcW w:w="8488" w:type="dxa"/>
            <w:gridSpan w:val="2"/>
          </w:tcPr>
          <w:p w:rsidR="00383D4E" w:rsidRPr="001A45B0" w:rsidRDefault="00383D4E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83D4E" w:rsidRPr="00134447" w:rsidTr="00383D4E">
        <w:tc>
          <w:tcPr>
            <w:tcW w:w="8488" w:type="dxa"/>
            <w:gridSpan w:val="2"/>
          </w:tcPr>
          <w:p w:rsidR="00383D4E" w:rsidRPr="00134447" w:rsidRDefault="00383D4E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O(s) </w:t>
            </w:r>
            <w:r w:rsidRPr="00134447">
              <w:rPr>
                <w:rFonts w:ascii="Arial" w:hAnsi="Arial" w:cs="Arial"/>
                <w:sz w:val="16"/>
                <w:szCs w:val="16"/>
              </w:rPr>
              <w:t>Colaborador(es)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83D4E" w:rsidRPr="00EB680C" w:rsidTr="00383D4E">
        <w:tc>
          <w:tcPr>
            <w:tcW w:w="8488" w:type="dxa"/>
            <w:gridSpan w:val="2"/>
          </w:tcPr>
          <w:p w:rsidR="00383D4E" w:rsidRPr="00EB680C" w:rsidRDefault="00383D4E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3D4E" w:rsidRPr="00777DE0" w:rsidTr="00383D4E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4E" w:rsidRPr="00777DE0" w:rsidRDefault="00383D4E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D4E" w:rsidRPr="00134447" w:rsidTr="00383D4E">
        <w:tc>
          <w:tcPr>
            <w:tcW w:w="8488" w:type="dxa"/>
            <w:gridSpan w:val="2"/>
          </w:tcPr>
          <w:p w:rsidR="00383D4E" w:rsidRPr="00134447" w:rsidRDefault="00383D4E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</w:tr>
      <w:tr w:rsidR="00383D4E" w:rsidRPr="00EB680C" w:rsidTr="00383D4E">
        <w:tc>
          <w:tcPr>
            <w:tcW w:w="8488" w:type="dxa"/>
            <w:gridSpan w:val="2"/>
            <w:tcBorders>
              <w:bottom w:val="nil"/>
            </w:tcBorders>
          </w:tcPr>
          <w:p w:rsidR="00383D4E" w:rsidRPr="00EB680C" w:rsidRDefault="00383D4E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3D4E" w:rsidRPr="00777DE0" w:rsidTr="00383D4E">
        <w:tc>
          <w:tcPr>
            <w:tcW w:w="2829" w:type="dxa"/>
            <w:tcBorders>
              <w:right w:val="nil"/>
            </w:tcBorders>
          </w:tcPr>
          <w:p w:rsidR="00383D4E" w:rsidRPr="00777DE0" w:rsidRDefault="00383D4E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/ ___ / _____</w:t>
            </w:r>
          </w:p>
        </w:tc>
        <w:tc>
          <w:tcPr>
            <w:tcW w:w="5659" w:type="dxa"/>
            <w:tcBorders>
              <w:left w:val="nil"/>
            </w:tcBorders>
          </w:tcPr>
          <w:p w:rsidR="00383D4E" w:rsidRPr="00777DE0" w:rsidRDefault="00383D4E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383D4E" w:rsidRPr="00777DE0" w:rsidTr="00383D4E">
        <w:tc>
          <w:tcPr>
            <w:tcW w:w="2829" w:type="dxa"/>
            <w:tcBorders>
              <w:right w:val="nil"/>
            </w:tcBorders>
          </w:tcPr>
          <w:p w:rsidR="00383D4E" w:rsidRPr="00777DE0" w:rsidRDefault="00383D4E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5659" w:type="dxa"/>
            <w:tcBorders>
              <w:left w:val="nil"/>
            </w:tcBorders>
          </w:tcPr>
          <w:p w:rsidR="00383D4E" w:rsidRPr="00777DE0" w:rsidRDefault="00383D4E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</w:tr>
      <w:tr w:rsidR="00383D4E" w:rsidRPr="00EB680C" w:rsidTr="00383D4E">
        <w:tc>
          <w:tcPr>
            <w:tcW w:w="8488" w:type="dxa"/>
            <w:gridSpan w:val="2"/>
          </w:tcPr>
          <w:p w:rsidR="00383D4E" w:rsidRPr="00EB680C" w:rsidRDefault="00383D4E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3D4E" w:rsidRPr="00777DE0" w:rsidTr="00383D4E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4E" w:rsidRPr="00777DE0" w:rsidRDefault="00383D4E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D4E" w:rsidRPr="00134447" w:rsidTr="00383D4E">
        <w:tc>
          <w:tcPr>
            <w:tcW w:w="8488" w:type="dxa"/>
            <w:gridSpan w:val="2"/>
          </w:tcPr>
          <w:p w:rsidR="00383D4E" w:rsidRPr="00134447" w:rsidRDefault="00383D4E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</w:tr>
      <w:tr w:rsidR="00383D4E" w:rsidRPr="00EB680C" w:rsidTr="00383D4E">
        <w:tc>
          <w:tcPr>
            <w:tcW w:w="8488" w:type="dxa"/>
            <w:gridSpan w:val="2"/>
            <w:tcBorders>
              <w:bottom w:val="nil"/>
            </w:tcBorders>
          </w:tcPr>
          <w:p w:rsidR="00383D4E" w:rsidRPr="00EB680C" w:rsidRDefault="00383D4E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3D4E" w:rsidRPr="00777DE0" w:rsidTr="00383D4E">
        <w:tc>
          <w:tcPr>
            <w:tcW w:w="2829" w:type="dxa"/>
            <w:tcBorders>
              <w:right w:val="nil"/>
            </w:tcBorders>
          </w:tcPr>
          <w:p w:rsidR="00383D4E" w:rsidRPr="00777DE0" w:rsidRDefault="00383D4E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/ ___ / _____</w:t>
            </w:r>
          </w:p>
        </w:tc>
        <w:tc>
          <w:tcPr>
            <w:tcW w:w="5659" w:type="dxa"/>
            <w:tcBorders>
              <w:left w:val="nil"/>
            </w:tcBorders>
          </w:tcPr>
          <w:p w:rsidR="00383D4E" w:rsidRPr="00777DE0" w:rsidRDefault="00383D4E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383D4E" w:rsidRPr="00777DE0" w:rsidTr="00383D4E">
        <w:tc>
          <w:tcPr>
            <w:tcW w:w="2829" w:type="dxa"/>
            <w:tcBorders>
              <w:right w:val="nil"/>
            </w:tcBorders>
          </w:tcPr>
          <w:p w:rsidR="00383D4E" w:rsidRPr="00777DE0" w:rsidRDefault="00383D4E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5659" w:type="dxa"/>
            <w:tcBorders>
              <w:left w:val="nil"/>
            </w:tcBorders>
          </w:tcPr>
          <w:p w:rsidR="00383D4E" w:rsidRPr="00777DE0" w:rsidRDefault="00383D4E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</w:tr>
      <w:tr w:rsidR="00383D4E" w:rsidRPr="00EB680C" w:rsidTr="00383D4E">
        <w:tc>
          <w:tcPr>
            <w:tcW w:w="8488" w:type="dxa"/>
            <w:gridSpan w:val="2"/>
          </w:tcPr>
          <w:p w:rsidR="00383D4E" w:rsidRPr="00EB680C" w:rsidRDefault="00383D4E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3D4E" w:rsidRPr="00777DE0" w:rsidTr="00383D4E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4E" w:rsidRPr="00777DE0" w:rsidRDefault="00383D4E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D4E" w:rsidRPr="00134447" w:rsidTr="00383D4E">
        <w:tc>
          <w:tcPr>
            <w:tcW w:w="8488" w:type="dxa"/>
            <w:gridSpan w:val="2"/>
          </w:tcPr>
          <w:p w:rsidR="00383D4E" w:rsidRPr="00134447" w:rsidRDefault="00383D4E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</w:tr>
      <w:tr w:rsidR="00383D4E" w:rsidRPr="00EB680C" w:rsidTr="00383D4E">
        <w:tc>
          <w:tcPr>
            <w:tcW w:w="8488" w:type="dxa"/>
            <w:gridSpan w:val="2"/>
            <w:tcBorders>
              <w:bottom w:val="nil"/>
            </w:tcBorders>
          </w:tcPr>
          <w:p w:rsidR="00383D4E" w:rsidRPr="00EB680C" w:rsidRDefault="00383D4E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3D4E" w:rsidRPr="00777DE0" w:rsidTr="00383D4E">
        <w:tc>
          <w:tcPr>
            <w:tcW w:w="2829" w:type="dxa"/>
            <w:tcBorders>
              <w:right w:val="nil"/>
            </w:tcBorders>
          </w:tcPr>
          <w:p w:rsidR="00383D4E" w:rsidRPr="00777DE0" w:rsidRDefault="00383D4E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/ ___ / _____</w:t>
            </w:r>
          </w:p>
        </w:tc>
        <w:tc>
          <w:tcPr>
            <w:tcW w:w="5659" w:type="dxa"/>
            <w:tcBorders>
              <w:left w:val="nil"/>
            </w:tcBorders>
          </w:tcPr>
          <w:p w:rsidR="00383D4E" w:rsidRPr="00777DE0" w:rsidRDefault="00383D4E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383D4E" w:rsidRPr="00777DE0" w:rsidTr="00383D4E">
        <w:tc>
          <w:tcPr>
            <w:tcW w:w="2829" w:type="dxa"/>
            <w:tcBorders>
              <w:right w:val="nil"/>
            </w:tcBorders>
          </w:tcPr>
          <w:p w:rsidR="00383D4E" w:rsidRPr="00777DE0" w:rsidRDefault="00383D4E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5659" w:type="dxa"/>
            <w:tcBorders>
              <w:left w:val="nil"/>
            </w:tcBorders>
          </w:tcPr>
          <w:p w:rsidR="00383D4E" w:rsidRPr="00777DE0" w:rsidRDefault="00383D4E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</w:tr>
      <w:tr w:rsidR="00383D4E" w:rsidRPr="00EB680C" w:rsidTr="00383D4E">
        <w:tc>
          <w:tcPr>
            <w:tcW w:w="8488" w:type="dxa"/>
            <w:gridSpan w:val="2"/>
          </w:tcPr>
          <w:p w:rsidR="00383D4E" w:rsidRPr="00EB680C" w:rsidRDefault="00383D4E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3D4E" w:rsidRPr="00777DE0" w:rsidTr="00383D4E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4E" w:rsidRPr="00777DE0" w:rsidRDefault="00383D4E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D4E" w:rsidRPr="00134447" w:rsidTr="00383D4E">
        <w:tc>
          <w:tcPr>
            <w:tcW w:w="8488" w:type="dxa"/>
            <w:gridSpan w:val="2"/>
          </w:tcPr>
          <w:p w:rsidR="00383D4E" w:rsidRPr="00134447" w:rsidRDefault="00383D4E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</w:tr>
      <w:tr w:rsidR="00383D4E" w:rsidRPr="00EB680C" w:rsidTr="00383D4E">
        <w:tc>
          <w:tcPr>
            <w:tcW w:w="8488" w:type="dxa"/>
            <w:gridSpan w:val="2"/>
            <w:tcBorders>
              <w:bottom w:val="nil"/>
            </w:tcBorders>
          </w:tcPr>
          <w:p w:rsidR="00383D4E" w:rsidRPr="00EB680C" w:rsidRDefault="00383D4E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3D4E" w:rsidRPr="00777DE0" w:rsidTr="00383D4E">
        <w:tc>
          <w:tcPr>
            <w:tcW w:w="2829" w:type="dxa"/>
            <w:tcBorders>
              <w:right w:val="nil"/>
            </w:tcBorders>
          </w:tcPr>
          <w:p w:rsidR="00383D4E" w:rsidRPr="00777DE0" w:rsidRDefault="00383D4E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/ ___ / _____</w:t>
            </w:r>
          </w:p>
        </w:tc>
        <w:tc>
          <w:tcPr>
            <w:tcW w:w="5659" w:type="dxa"/>
            <w:tcBorders>
              <w:left w:val="nil"/>
            </w:tcBorders>
          </w:tcPr>
          <w:p w:rsidR="00383D4E" w:rsidRPr="00777DE0" w:rsidRDefault="00383D4E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383D4E" w:rsidRPr="00777DE0" w:rsidTr="00383D4E">
        <w:tc>
          <w:tcPr>
            <w:tcW w:w="2829" w:type="dxa"/>
            <w:tcBorders>
              <w:right w:val="nil"/>
            </w:tcBorders>
          </w:tcPr>
          <w:p w:rsidR="00383D4E" w:rsidRPr="00777DE0" w:rsidRDefault="00383D4E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5659" w:type="dxa"/>
            <w:tcBorders>
              <w:left w:val="nil"/>
            </w:tcBorders>
          </w:tcPr>
          <w:p w:rsidR="00383D4E" w:rsidRPr="00777DE0" w:rsidRDefault="00383D4E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</w:tr>
      <w:tr w:rsidR="00383D4E" w:rsidRPr="001A45B0" w:rsidTr="00383D4E">
        <w:tc>
          <w:tcPr>
            <w:tcW w:w="8488" w:type="dxa"/>
            <w:gridSpan w:val="2"/>
          </w:tcPr>
          <w:p w:rsidR="00383D4E" w:rsidRPr="001A45B0" w:rsidRDefault="00383D4E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83D4E" w:rsidRPr="00244318" w:rsidTr="00383D4E">
        <w:tc>
          <w:tcPr>
            <w:tcW w:w="8488" w:type="dxa"/>
            <w:gridSpan w:val="2"/>
          </w:tcPr>
          <w:p w:rsidR="00383D4E" w:rsidRPr="00244318" w:rsidRDefault="00383D4E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44318">
              <w:rPr>
                <w:rFonts w:ascii="Arial" w:hAnsi="Arial" w:cs="Arial"/>
                <w:sz w:val="16"/>
                <w:szCs w:val="16"/>
              </w:rPr>
              <w:t>(Acrescentar ou retirar conforme o caso)</w:t>
            </w:r>
          </w:p>
        </w:tc>
      </w:tr>
      <w:tr w:rsidR="00383D4E" w:rsidRPr="001A45B0" w:rsidTr="00383D4E">
        <w:tc>
          <w:tcPr>
            <w:tcW w:w="8488" w:type="dxa"/>
            <w:gridSpan w:val="2"/>
          </w:tcPr>
          <w:p w:rsidR="00383D4E" w:rsidRPr="001A45B0" w:rsidRDefault="00383D4E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83D4E" w:rsidRPr="00134447" w:rsidTr="00383D4E">
        <w:tc>
          <w:tcPr>
            <w:tcW w:w="8488" w:type="dxa"/>
            <w:gridSpan w:val="2"/>
          </w:tcPr>
          <w:p w:rsidR="00383D4E" w:rsidRPr="00134447" w:rsidRDefault="00383D4E" w:rsidP="00F160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4447">
              <w:rPr>
                <w:rFonts w:ascii="Arial" w:hAnsi="Arial" w:cs="Arial"/>
                <w:b/>
                <w:sz w:val="20"/>
                <w:szCs w:val="20"/>
              </w:rPr>
              <w:t>Orientador (se aplicável)</w:t>
            </w:r>
          </w:p>
        </w:tc>
      </w:tr>
      <w:tr w:rsidR="00383D4E" w:rsidRPr="00EB680C" w:rsidTr="00383D4E">
        <w:tc>
          <w:tcPr>
            <w:tcW w:w="8488" w:type="dxa"/>
            <w:gridSpan w:val="2"/>
          </w:tcPr>
          <w:p w:rsidR="00383D4E" w:rsidRPr="00EB680C" w:rsidRDefault="00383D4E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3D4E" w:rsidRPr="001A45B0" w:rsidTr="00383D4E">
        <w:tc>
          <w:tcPr>
            <w:tcW w:w="8488" w:type="dxa"/>
            <w:gridSpan w:val="2"/>
          </w:tcPr>
          <w:p w:rsidR="00383D4E" w:rsidRPr="001A45B0" w:rsidRDefault="00383D4E" w:rsidP="00F160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447">
              <w:rPr>
                <w:rFonts w:ascii="Arial" w:hAnsi="Arial" w:cs="Arial"/>
                <w:sz w:val="20"/>
                <w:szCs w:val="20"/>
              </w:rPr>
              <w:t>Na qualidade de Orientador do Estudante (</w:t>
            </w:r>
            <w:r>
              <w:rPr>
                <w:rFonts w:ascii="Arial" w:hAnsi="Arial" w:cs="Arial"/>
                <w:sz w:val="20"/>
                <w:szCs w:val="20"/>
              </w:rPr>
              <w:t>NOME COMPLETO</w:t>
            </w:r>
            <w:r w:rsidRPr="00134447">
              <w:rPr>
                <w:rFonts w:ascii="Arial" w:hAnsi="Arial" w:cs="Arial"/>
                <w:sz w:val="20"/>
                <w:szCs w:val="20"/>
              </w:rPr>
              <w:t>), do ___º ano, do curso de 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134447">
              <w:rPr>
                <w:rFonts w:ascii="Arial" w:hAnsi="Arial" w:cs="Arial"/>
                <w:sz w:val="20"/>
                <w:szCs w:val="20"/>
              </w:rPr>
              <w:t xml:space="preserve">, declaro que me comprometo a prestar a orientação necessária para uma boa execução do trabalho de investigação e a acompanhar o Estudante nas diferentes fases da sua realização, de acordo com o programa de trabalhos e meios apresentados, bem </w:t>
            </w:r>
            <w:r w:rsidRPr="00134447">
              <w:rPr>
                <w:rFonts w:ascii="Arial" w:hAnsi="Arial" w:cs="Arial"/>
                <w:sz w:val="20"/>
                <w:szCs w:val="20"/>
              </w:rPr>
              <w:lastRenderedPageBreak/>
              <w:t xml:space="preserve">como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34447">
              <w:rPr>
                <w:rFonts w:ascii="Arial" w:hAnsi="Arial" w:cs="Arial"/>
                <w:sz w:val="20"/>
                <w:szCs w:val="20"/>
              </w:rPr>
              <w:t xml:space="preserve"> zelar pelo respeito dos princípios éticos e deontológicos e pelo cumprimento das normas internas da instituição.</w:t>
            </w:r>
          </w:p>
        </w:tc>
      </w:tr>
      <w:tr w:rsidR="00383D4E" w:rsidRPr="001A45B0" w:rsidTr="00383D4E">
        <w:tc>
          <w:tcPr>
            <w:tcW w:w="8488" w:type="dxa"/>
            <w:gridSpan w:val="2"/>
          </w:tcPr>
          <w:p w:rsidR="00383D4E" w:rsidRPr="001A45B0" w:rsidRDefault="00383D4E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83D4E" w:rsidRPr="00777DE0" w:rsidTr="00383D4E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4E" w:rsidRPr="00777DE0" w:rsidRDefault="00383D4E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D4E" w:rsidRPr="00134447" w:rsidTr="00383D4E">
        <w:tc>
          <w:tcPr>
            <w:tcW w:w="8488" w:type="dxa"/>
            <w:gridSpan w:val="2"/>
          </w:tcPr>
          <w:p w:rsidR="00383D4E" w:rsidRPr="00134447" w:rsidRDefault="00383D4E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</w:tr>
      <w:tr w:rsidR="00383D4E" w:rsidRPr="00EB680C" w:rsidTr="00383D4E">
        <w:tc>
          <w:tcPr>
            <w:tcW w:w="8488" w:type="dxa"/>
            <w:gridSpan w:val="2"/>
            <w:tcBorders>
              <w:bottom w:val="nil"/>
            </w:tcBorders>
          </w:tcPr>
          <w:p w:rsidR="00383D4E" w:rsidRPr="00EB680C" w:rsidRDefault="00383D4E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3D4E" w:rsidRPr="00777DE0" w:rsidTr="00383D4E">
        <w:tc>
          <w:tcPr>
            <w:tcW w:w="2829" w:type="dxa"/>
            <w:tcBorders>
              <w:right w:val="nil"/>
            </w:tcBorders>
          </w:tcPr>
          <w:p w:rsidR="00383D4E" w:rsidRPr="00777DE0" w:rsidRDefault="00383D4E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/ ___ / _____</w:t>
            </w:r>
          </w:p>
        </w:tc>
        <w:tc>
          <w:tcPr>
            <w:tcW w:w="5659" w:type="dxa"/>
            <w:tcBorders>
              <w:left w:val="nil"/>
            </w:tcBorders>
          </w:tcPr>
          <w:p w:rsidR="00383D4E" w:rsidRPr="00777DE0" w:rsidRDefault="00383D4E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383D4E" w:rsidRPr="00777DE0" w:rsidTr="00383D4E">
        <w:tc>
          <w:tcPr>
            <w:tcW w:w="2829" w:type="dxa"/>
            <w:tcBorders>
              <w:right w:val="nil"/>
            </w:tcBorders>
          </w:tcPr>
          <w:p w:rsidR="00383D4E" w:rsidRPr="00777DE0" w:rsidRDefault="00383D4E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5659" w:type="dxa"/>
            <w:tcBorders>
              <w:left w:val="nil"/>
            </w:tcBorders>
          </w:tcPr>
          <w:p w:rsidR="00383D4E" w:rsidRPr="00777DE0" w:rsidRDefault="00383D4E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</w:tr>
      <w:tr w:rsidR="00383D4E" w:rsidRPr="001A45B0" w:rsidTr="00383D4E">
        <w:tc>
          <w:tcPr>
            <w:tcW w:w="8488" w:type="dxa"/>
            <w:gridSpan w:val="2"/>
          </w:tcPr>
          <w:p w:rsidR="00383D4E" w:rsidRPr="001A45B0" w:rsidRDefault="00383D4E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83D4E" w:rsidRPr="00244318" w:rsidTr="00383D4E">
        <w:tc>
          <w:tcPr>
            <w:tcW w:w="8488" w:type="dxa"/>
            <w:gridSpan w:val="2"/>
          </w:tcPr>
          <w:p w:rsidR="00383D4E" w:rsidRPr="00244318" w:rsidRDefault="00383D4E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44318">
              <w:rPr>
                <w:rFonts w:ascii="Arial" w:hAnsi="Arial" w:cs="Arial"/>
                <w:sz w:val="16"/>
                <w:szCs w:val="16"/>
              </w:rPr>
              <w:t>(Acrescentar ou retirar conforme o caso)</w:t>
            </w:r>
          </w:p>
        </w:tc>
      </w:tr>
      <w:tr w:rsidR="00383D4E" w:rsidRPr="001A45B0" w:rsidTr="00383D4E">
        <w:tc>
          <w:tcPr>
            <w:tcW w:w="8488" w:type="dxa"/>
            <w:gridSpan w:val="2"/>
          </w:tcPr>
          <w:p w:rsidR="00383D4E" w:rsidRPr="001A45B0" w:rsidRDefault="00383D4E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83D4E" w:rsidRPr="00134447" w:rsidTr="00383D4E">
        <w:tc>
          <w:tcPr>
            <w:tcW w:w="8488" w:type="dxa"/>
            <w:gridSpan w:val="2"/>
          </w:tcPr>
          <w:p w:rsidR="00383D4E" w:rsidRPr="00134447" w:rsidRDefault="00383D4E" w:rsidP="00F160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4447">
              <w:rPr>
                <w:rFonts w:ascii="Arial" w:hAnsi="Arial" w:cs="Arial"/>
                <w:b/>
                <w:sz w:val="20"/>
                <w:szCs w:val="20"/>
              </w:rPr>
              <w:t>Elo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13444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134447">
              <w:rPr>
                <w:rFonts w:ascii="Arial" w:hAnsi="Arial" w:cs="Arial"/>
                <w:b/>
                <w:sz w:val="20"/>
                <w:szCs w:val="20"/>
              </w:rPr>
              <w:t>igação à ESSSM (se aplicável)</w:t>
            </w:r>
          </w:p>
        </w:tc>
      </w:tr>
      <w:tr w:rsidR="00383D4E" w:rsidRPr="00EB680C" w:rsidTr="00383D4E">
        <w:tc>
          <w:tcPr>
            <w:tcW w:w="8488" w:type="dxa"/>
            <w:gridSpan w:val="2"/>
          </w:tcPr>
          <w:p w:rsidR="00383D4E" w:rsidRPr="00EB680C" w:rsidRDefault="00383D4E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3D4E" w:rsidRPr="001A45B0" w:rsidTr="00383D4E">
        <w:tc>
          <w:tcPr>
            <w:tcW w:w="8488" w:type="dxa"/>
            <w:gridSpan w:val="2"/>
          </w:tcPr>
          <w:p w:rsidR="00383D4E" w:rsidRPr="001A45B0" w:rsidRDefault="00383D4E" w:rsidP="00F160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447">
              <w:rPr>
                <w:rFonts w:ascii="Arial" w:hAnsi="Arial" w:cs="Arial"/>
                <w:sz w:val="20"/>
                <w:szCs w:val="20"/>
              </w:rPr>
              <w:t xml:space="preserve">Na qualidade de Elo de Ligação à ESSSM, declaro que me comprometo a prestar a orientação necessária para uma boa execução do trabalho de investigação, de acordo com o programa de trabalhos e meios apresentados, bem como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34447">
              <w:rPr>
                <w:rFonts w:ascii="Arial" w:hAnsi="Arial" w:cs="Arial"/>
                <w:sz w:val="20"/>
                <w:szCs w:val="20"/>
              </w:rPr>
              <w:t xml:space="preserve"> zelar pelo respeito dos princípios éticos e deontológicos e pelo cumprimento das normas internas da instituição.</w:t>
            </w:r>
          </w:p>
        </w:tc>
      </w:tr>
      <w:tr w:rsidR="00383D4E" w:rsidRPr="001A45B0" w:rsidTr="00383D4E">
        <w:tc>
          <w:tcPr>
            <w:tcW w:w="8488" w:type="dxa"/>
            <w:gridSpan w:val="2"/>
          </w:tcPr>
          <w:p w:rsidR="00383D4E" w:rsidRPr="001A45B0" w:rsidRDefault="00383D4E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83D4E" w:rsidRPr="00777DE0" w:rsidTr="00383D4E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4E" w:rsidRPr="00777DE0" w:rsidRDefault="00383D4E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D4E" w:rsidRPr="00134447" w:rsidTr="00383D4E">
        <w:tc>
          <w:tcPr>
            <w:tcW w:w="8488" w:type="dxa"/>
            <w:gridSpan w:val="2"/>
          </w:tcPr>
          <w:p w:rsidR="00383D4E" w:rsidRPr="00134447" w:rsidRDefault="00383D4E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</w:tr>
      <w:tr w:rsidR="00383D4E" w:rsidRPr="00EB680C" w:rsidTr="00383D4E">
        <w:tc>
          <w:tcPr>
            <w:tcW w:w="8488" w:type="dxa"/>
            <w:gridSpan w:val="2"/>
            <w:tcBorders>
              <w:bottom w:val="nil"/>
            </w:tcBorders>
          </w:tcPr>
          <w:p w:rsidR="00383D4E" w:rsidRPr="00EB680C" w:rsidRDefault="00383D4E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3D4E" w:rsidRPr="00777DE0" w:rsidTr="00383D4E">
        <w:tc>
          <w:tcPr>
            <w:tcW w:w="2829" w:type="dxa"/>
            <w:tcBorders>
              <w:right w:val="nil"/>
            </w:tcBorders>
          </w:tcPr>
          <w:p w:rsidR="00383D4E" w:rsidRPr="00777DE0" w:rsidRDefault="00383D4E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/ ___ / _____</w:t>
            </w:r>
          </w:p>
        </w:tc>
        <w:tc>
          <w:tcPr>
            <w:tcW w:w="5659" w:type="dxa"/>
            <w:tcBorders>
              <w:left w:val="nil"/>
            </w:tcBorders>
          </w:tcPr>
          <w:p w:rsidR="00383D4E" w:rsidRPr="00777DE0" w:rsidRDefault="00383D4E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383D4E" w:rsidRPr="00777DE0" w:rsidTr="00383D4E">
        <w:tc>
          <w:tcPr>
            <w:tcW w:w="2829" w:type="dxa"/>
            <w:tcBorders>
              <w:right w:val="nil"/>
            </w:tcBorders>
          </w:tcPr>
          <w:p w:rsidR="00383D4E" w:rsidRPr="00777DE0" w:rsidRDefault="00383D4E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5659" w:type="dxa"/>
            <w:tcBorders>
              <w:left w:val="nil"/>
            </w:tcBorders>
          </w:tcPr>
          <w:p w:rsidR="00383D4E" w:rsidRPr="00777DE0" w:rsidRDefault="00383D4E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</w:tr>
      <w:tr w:rsidR="00383D4E" w:rsidRPr="001A45B0" w:rsidTr="00383D4E">
        <w:tc>
          <w:tcPr>
            <w:tcW w:w="8488" w:type="dxa"/>
            <w:gridSpan w:val="2"/>
          </w:tcPr>
          <w:p w:rsidR="00383D4E" w:rsidRPr="001A45B0" w:rsidRDefault="00383D4E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83D4E" w:rsidRPr="00244318" w:rsidTr="00383D4E">
        <w:tc>
          <w:tcPr>
            <w:tcW w:w="8488" w:type="dxa"/>
            <w:gridSpan w:val="2"/>
          </w:tcPr>
          <w:p w:rsidR="00383D4E" w:rsidRPr="00244318" w:rsidRDefault="00383D4E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44318">
              <w:rPr>
                <w:rFonts w:ascii="Arial" w:hAnsi="Arial" w:cs="Arial"/>
                <w:sz w:val="16"/>
                <w:szCs w:val="16"/>
              </w:rPr>
              <w:t>(Acrescentar ou retirar conforme o caso)</w:t>
            </w:r>
          </w:p>
        </w:tc>
      </w:tr>
      <w:tr w:rsidR="00383D4E" w:rsidRPr="001A45B0" w:rsidTr="00383D4E">
        <w:tc>
          <w:tcPr>
            <w:tcW w:w="8488" w:type="dxa"/>
            <w:gridSpan w:val="2"/>
          </w:tcPr>
          <w:p w:rsidR="00383D4E" w:rsidRPr="001A45B0" w:rsidRDefault="00383D4E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936D4" w:rsidRPr="005936D4" w:rsidRDefault="005936D4" w:rsidP="00383D4E">
      <w:pPr>
        <w:rPr>
          <w:rFonts w:ascii="Arial" w:hAnsi="Arial" w:cs="Arial"/>
          <w:sz w:val="20"/>
          <w:szCs w:val="20"/>
        </w:rPr>
      </w:pPr>
    </w:p>
    <w:sectPr w:rsidR="005936D4" w:rsidRPr="005936D4" w:rsidSect="00CE0906">
      <w:headerReference w:type="default" r:id="rId8"/>
      <w:footerReference w:type="default" r:id="rId9"/>
      <w:pgSz w:w="11906" w:h="16838"/>
      <w:pgMar w:top="1797" w:right="926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F7B" w:rsidRDefault="00872F7B">
      <w:r>
        <w:separator/>
      </w:r>
    </w:p>
  </w:endnote>
  <w:endnote w:type="continuationSeparator" w:id="0">
    <w:p w:rsidR="00872F7B" w:rsidRDefault="0087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3"/>
      <w:gridCol w:w="943"/>
      <w:gridCol w:w="1886"/>
      <w:gridCol w:w="1886"/>
      <w:gridCol w:w="1886"/>
      <w:gridCol w:w="1886"/>
    </w:tblGrid>
    <w:tr w:rsidR="00B549C9" w:rsidRPr="001A10A2" w:rsidTr="005936D4">
      <w:trPr>
        <w:cantSplit/>
        <w:trHeight w:val="174"/>
      </w:trPr>
      <w:tc>
        <w:tcPr>
          <w:tcW w:w="943" w:type="dxa"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Revisão</w:t>
          </w:r>
        </w:p>
      </w:tc>
      <w:tc>
        <w:tcPr>
          <w:tcW w:w="943" w:type="dxa"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Data</w:t>
          </w:r>
        </w:p>
      </w:tc>
      <w:tc>
        <w:tcPr>
          <w:tcW w:w="1886" w:type="dxa"/>
          <w:vMerge w:val="restart"/>
          <w:vAlign w:val="center"/>
        </w:tcPr>
        <w:p w:rsidR="00B549C9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 w:rsidRPr="00C0002F">
            <w:rPr>
              <w:rFonts w:ascii="Arial" w:hAnsi="Arial" w:cs="Arial"/>
              <w:i/>
              <w:sz w:val="16"/>
            </w:rPr>
            <w:t>Elaborado</w:t>
          </w:r>
          <w:r>
            <w:rPr>
              <w:rFonts w:ascii="Arial" w:hAnsi="Arial" w:cs="Arial"/>
              <w:i/>
              <w:sz w:val="16"/>
            </w:rPr>
            <w:t>:</w:t>
          </w:r>
          <w:r w:rsidR="005936D4">
            <w:rPr>
              <w:rFonts w:ascii="Arial" w:hAnsi="Arial" w:cs="Arial"/>
              <w:i/>
              <w:sz w:val="16"/>
            </w:rPr>
            <w:t xml:space="preserve"> </w:t>
          </w:r>
          <w:r w:rsidR="00615DA4">
            <w:rPr>
              <w:rFonts w:ascii="Arial" w:hAnsi="Arial" w:cs="Arial"/>
              <w:i/>
              <w:sz w:val="16"/>
            </w:rPr>
            <w:t>Comissão de Ética e Núcleo de Investigação da ESSSM</w:t>
          </w:r>
        </w:p>
        <w:p w:rsidR="00B549C9" w:rsidRPr="00F8674A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</w:p>
      </w:tc>
      <w:tc>
        <w:tcPr>
          <w:tcW w:w="1886" w:type="dxa"/>
          <w:vMerge w:val="restart"/>
          <w:vAlign w:val="center"/>
        </w:tcPr>
        <w:p w:rsidR="00B549C9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 w:rsidRPr="00C0002F">
            <w:rPr>
              <w:rFonts w:ascii="Arial" w:hAnsi="Arial" w:cs="Arial"/>
              <w:i/>
              <w:sz w:val="16"/>
            </w:rPr>
            <w:t>Aprovado</w:t>
          </w:r>
          <w:r>
            <w:rPr>
              <w:rFonts w:ascii="Arial" w:hAnsi="Arial" w:cs="Arial"/>
              <w:i/>
              <w:sz w:val="16"/>
            </w:rPr>
            <w:t>:</w:t>
          </w:r>
        </w:p>
        <w:p w:rsidR="00B549C9" w:rsidRDefault="00CA619F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>
            <w:rPr>
              <w:rFonts w:ascii="Arial" w:hAnsi="Arial" w:cs="Arial"/>
              <w:i/>
              <w:sz w:val="16"/>
            </w:rPr>
            <w:t>Conselho de Direção</w:t>
          </w:r>
        </w:p>
      </w:tc>
      <w:tc>
        <w:tcPr>
          <w:tcW w:w="1886" w:type="dxa"/>
          <w:vMerge w:val="restart"/>
          <w:vAlign w:val="center"/>
        </w:tcPr>
        <w:p w:rsidR="00B549C9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 w:rsidRPr="00255429">
            <w:rPr>
              <w:rFonts w:ascii="Arial" w:hAnsi="Arial" w:cs="Arial"/>
              <w:i/>
              <w:sz w:val="16"/>
            </w:rPr>
            <w:t>Homologa</w:t>
          </w:r>
          <w:r>
            <w:rPr>
              <w:rFonts w:ascii="Arial" w:hAnsi="Arial" w:cs="Arial"/>
              <w:i/>
              <w:sz w:val="16"/>
            </w:rPr>
            <w:t>ção</w:t>
          </w:r>
          <w:r w:rsidRPr="00255429">
            <w:rPr>
              <w:rFonts w:ascii="Arial" w:hAnsi="Arial" w:cs="Arial"/>
              <w:i/>
              <w:sz w:val="16"/>
            </w:rPr>
            <w:t>:</w:t>
          </w:r>
        </w:p>
        <w:p w:rsidR="00B549C9" w:rsidRPr="00255429" w:rsidRDefault="00CA619F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>
            <w:rPr>
              <w:rFonts w:ascii="Arial" w:hAnsi="Arial" w:cs="Arial"/>
              <w:i/>
              <w:sz w:val="16"/>
            </w:rPr>
            <w:t>Conselho de Direção</w:t>
          </w:r>
        </w:p>
      </w:tc>
      <w:tc>
        <w:tcPr>
          <w:tcW w:w="1886" w:type="dxa"/>
          <w:vMerge w:val="restart"/>
          <w:vAlign w:val="center"/>
        </w:tcPr>
        <w:p w:rsidR="00B549C9" w:rsidRPr="00F8674A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 w:rsidRPr="00F8674A">
            <w:rPr>
              <w:rFonts w:ascii="Arial" w:hAnsi="Arial" w:cs="Arial"/>
              <w:i/>
              <w:sz w:val="16"/>
            </w:rPr>
            <w:t xml:space="preserve">Pág.  </w:t>
          </w:r>
          <w:r w:rsidRPr="00F8674A">
            <w:rPr>
              <w:rFonts w:ascii="Arial" w:hAnsi="Arial" w:cs="Arial"/>
              <w:i/>
              <w:sz w:val="16"/>
            </w:rPr>
            <w:fldChar w:fldCharType="begin"/>
          </w:r>
          <w:r w:rsidRPr="00F8674A">
            <w:rPr>
              <w:rFonts w:ascii="Arial" w:hAnsi="Arial" w:cs="Arial"/>
              <w:i/>
              <w:sz w:val="16"/>
            </w:rPr>
            <w:instrText>PAGE  \* Arabic  \* MERGEFORMAT</w:instrText>
          </w:r>
          <w:r w:rsidRPr="00F8674A">
            <w:rPr>
              <w:rFonts w:ascii="Arial" w:hAnsi="Arial" w:cs="Arial"/>
              <w:i/>
              <w:sz w:val="16"/>
            </w:rPr>
            <w:fldChar w:fldCharType="separate"/>
          </w:r>
          <w:r w:rsidR="007403BB">
            <w:rPr>
              <w:rFonts w:ascii="Arial" w:hAnsi="Arial" w:cs="Arial"/>
              <w:i/>
              <w:noProof/>
              <w:sz w:val="16"/>
            </w:rPr>
            <w:t>2</w:t>
          </w:r>
          <w:r w:rsidRPr="00F8674A">
            <w:rPr>
              <w:rFonts w:ascii="Arial" w:hAnsi="Arial" w:cs="Arial"/>
              <w:i/>
              <w:sz w:val="16"/>
            </w:rPr>
            <w:fldChar w:fldCharType="end"/>
          </w:r>
          <w:r w:rsidRPr="00F8674A">
            <w:rPr>
              <w:rFonts w:ascii="Arial" w:hAnsi="Arial" w:cs="Arial"/>
              <w:i/>
              <w:sz w:val="16"/>
            </w:rPr>
            <w:t xml:space="preserve"> de </w:t>
          </w:r>
          <w:r w:rsidRPr="00F8674A">
            <w:rPr>
              <w:rFonts w:ascii="Arial" w:hAnsi="Arial" w:cs="Arial"/>
              <w:i/>
              <w:sz w:val="16"/>
            </w:rPr>
            <w:fldChar w:fldCharType="begin"/>
          </w:r>
          <w:r w:rsidRPr="00F8674A">
            <w:rPr>
              <w:rFonts w:ascii="Arial" w:hAnsi="Arial" w:cs="Arial"/>
              <w:i/>
              <w:sz w:val="16"/>
            </w:rPr>
            <w:instrText>NUMPAGES  \* Arabic  \* MERGEFORMAT</w:instrText>
          </w:r>
          <w:r w:rsidRPr="00F8674A">
            <w:rPr>
              <w:rFonts w:ascii="Arial" w:hAnsi="Arial" w:cs="Arial"/>
              <w:i/>
              <w:sz w:val="16"/>
            </w:rPr>
            <w:fldChar w:fldCharType="separate"/>
          </w:r>
          <w:r w:rsidR="007403BB">
            <w:rPr>
              <w:rFonts w:ascii="Arial" w:hAnsi="Arial" w:cs="Arial"/>
              <w:i/>
              <w:noProof/>
              <w:sz w:val="16"/>
            </w:rPr>
            <w:t>2</w:t>
          </w:r>
          <w:r w:rsidRPr="00F8674A">
            <w:rPr>
              <w:rFonts w:ascii="Arial" w:hAnsi="Arial" w:cs="Arial"/>
              <w:i/>
              <w:sz w:val="16"/>
            </w:rPr>
            <w:fldChar w:fldCharType="end"/>
          </w:r>
        </w:p>
      </w:tc>
    </w:tr>
    <w:tr w:rsidR="00B549C9" w:rsidRPr="001A10A2" w:rsidTr="005936D4">
      <w:trPr>
        <w:cantSplit/>
        <w:trHeight w:val="174"/>
      </w:trPr>
      <w:tc>
        <w:tcPr>
          <w:tcW w:w="943" w:type="dxa"/>
          <w:vAlign w:val="center"/>
        </w:tcPr>
        <w:p w:rsidR="00B549C9" w:rsidRDefault="00F1594F" w:rsidP="005936D4">
          <w:pPr>
            <w:pStyle w:val="Rodap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</w:t>
          </w:r>
        </w:p>
      </w:tc>
      <w:tc>
        <w:tcPr>
          <w:tcW w:w="943" w:type="dxa"/>
          <w:vAlign w:val="center"/>
        </w:tcPr>
        <w:p w:rsidR="00B549C9" w:rsidRDefault="00762FDD" w:rsidP="00CA619F">
          <w:pPr>
            <w:pStyle w:val="Rodap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20</w:t>
          </w:r>
          <w:r w:rsidR="005936D4">
            <w:rPr>
              <w:rFonts w:ascii="Arial" w:hAnsi="Arial" w:cs="Arial"/>
              <w:sz w:val="16"/>
            </w:rPr>
            <w:t>/</w:t>
          </w:r>
          <w:r>
            <w:rPr>
              <w:rFonts w:ascii="Arial" w:hAnsi="Arial" w:cs="Arial"/>
              <w:sz w:val="16"/>
            </w:rPr>
            <w:t>12</w:t>
          </w:r>
          <w:r w:rsidR="005936D4">
            <w:rPr>
              <w:rFonts w:ascii="Arial" w:hAnsi="Arial" w:cs="Arial"/>
              <w:sz w:val="16"/>
            </w:rPr>
            <w:t>/2018</w:t>
          </w:r>
        </w:p>
      </w:tc>
      <w:tc>
        <w:tcPr>
          <w:tcW w:w="1886" w:type="dxa"/>
          <w:vMerge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</w:p>
      </w:tc>
      <w:tc>
        <w:tcPr>
          <w:tcW w:w="1886" w:type="dxa"/>
          <w:vMerge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</w:p>
      </w:tc>
      <w:tc>
        <w:tcPr>
          <w:tcW w:w="1886" w:type="dxa"/>
          <w:vMerge/>
          <w:vAlign w:val="center"/>
        </w:tcPr>
        <w:p w:rsidR="00B549C9" w:rsidRPr="00255429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</w:p>
      </w:tc>
      <w:tc>
        <w:tcPr>
          <w:tcW w:w="1886" w:type="dxa"/>
          <w:vMerge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b/>
              <w:i/>
              <w:sz w:val="16"/>
            </w:rPr>
          </w:pPr>
        </w:p>
      </w:tc>
    </w:tr>
  </w:tbl>
  <w:p w:rsidR="007F6B19" w:rsidRDefault="007F6B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F7B" w:rsidRDefault="00872F7B">
      <w:r>
        <w:separator/>
      </w:r>
    </w:p>
  </w:footnote>
  <w:footnote w:type="continuationSeparator" w:id="0">
    <w:p w:rsidR="00872F7B" w:rsidRDefault="00872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8"/>
      <w:gridCol w:w="5580"/>
      <w:gridCol w:w="1980"/>
    </w:tblGrid>
    <w:tr w:rsidR="007F6B19" w:rsidRPr="00EF7C5F" w:rsidTr="005936D4">
      <w:trPr>
        <w:trHeight w:val="1066"/>
      </w:trPr>
      <w:tc>
        <w:tcPr>
          <w:tcW w:w="1908" w:type="dxa"/>
          <w:shd w:val="clear" w:color="auto" w:fill="auto"/>
          <w:vAlign w:val="center"/>
        </w:tcPr>
        <w:p w:rsidR="007F6B19" w:rsidRPr="00EF7C5F" w:rsidRDefault="007F6B19" w:rsidP="00121705">
          <w:pPr>
            <w:pStyle w:val="Cabealho"/>
            <w:jc w:val="center"/>
            <w:rPr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lang w:eastAsia="pt-PT"/>
            </w:rPr>
            <w:drawing>
              <wp:inline distT="0" distB="0" distL="0" distR="0" wp14:anchorId="25209AF3" wp14:editId="6EE51B97">
                <wp:extent cx="941686" cy="585073"/>
                <wp:effectExtent l="0" t="0" r="0" b="571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SM_LOGO_P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686" cy="585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  <w:shd w:val="clear" w:color="auto" w:fill="auto"/>
          <w:vAlign w:val="center"/>
        </w:tcPr>
        <w:p w:rsidR="007F6B19" w:rsidRPr="00EF7C5F" w:rsidRDefault="007F6B19" w:rsidP="005936D4">
          <w:pPr>
            <w:pStyle w:val="Cabealh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7F6B19" w:rsidRPr="007F6B19" w:rsidRDefault="00666FA2" w:rsidP="00383D4E">
          <w:pPr>
            <w:spacing w:after="200" w:line="360" w:lineRule="auto"/>
            <w:jc w:val="center"/>
            <w:rPr>
              <w:sz w:val="22"/>
              <w:szCs w:val="22"/>
            </w:rPr>
          </w:pPr>
          <w:r>
            <w:rPr>
              <w:rFonts w:ascii="Arial" w:hAnsi="Arial" w:cs="Arial"/>
              <w:b/>
            </w:rPr>
            <w:t xml:space="preserve">Declaração de </w:t>
          </w:r>
          <w:r w:rsidR="00383D4E">
            <w:rPr>
              <w:rFonts w:ascii="Arial" w:hAnsi="Arial" w:cs="Arial"/>
              <w:b/>
            </w:rPr>
            <w:t>responsabilidade</w:t>
          </w:r>
        </w:p>
      </w:tc>
      <w:tc>
        <w:tcPr>
          <w:tcW w:w="1980" w:type="dxa"/>
          <w:shd w:val="clear" w:color="auto" w:fill="auto"/>
          <w:vAlign w:val="center"/>
        </w:tcPr>
        <w:p w:rsidR="007F6B19" w:rsidRPr="00666FA2" w:rsidRDefault="00666FA2" w:rsidP="00383D4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66FA2">
            <w:rPr>
              <w:rFonts w:ascii="Arial" w:hAnsi="Arial" w:cs="Arial"/>
              <w:b/>
              <w:sz w:val="20"/>
              <w:szCs w:val="20"/>
            </w:rPr>
            <w:t>D</w:t>
          </w:r>
          <w:r w:rsidR="00383D4E">
            <w:rPr>
              <w:rFonts w:ascii="Arial" w:hAnsi="Arial" w:cs="Arial"/>
              <w:b/>
              <w:sz w:val="20"/>
              <w:szCs w:val="20"/>
            </w:rPr>
            <w:t>R</w:t>
          </w:r>
        </w:p>
      </w:tc>
    </w:tr>
  </w:tbl>
  <w:p w:rsidR="007F6B19" w:rsidRDefault="007F6B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5E0"/>
    <w:multiLevelType w:val="hybridMultilevel"/>
    <w:tmpl w:val="D94273F8"/>
    <w:lvl w:ilvl="0" w:tplc="708037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B7E"/>
    <w:multiLevelType w:val="hybridMultilevel"/>
    <w:tmpl w:val="5C22DDF8"/>
    <w:lvl w:ilvl="0" w:tplc="0816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09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F7482D"/>
    <w:multiLevelType w:val="hybridMultilevel"/>
    <w:tmpl w:val="24368BD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0714C"/>
    <w:multiLevelType w:val="hybridMultilevel"/>
    <w:tmpl w:val="E690E82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2E6E"/>
    <w:multiLevelType w:val="hybridMultilevel"/>
    <w:tmpl w:val="6E86A044"/>
    <w:lvl w:ilvl="0" w:tplc="1E5893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88063D"/>
    <w:multiLevelType w:val="hybridMultilevel"/>
    <w:tmpl w:val="7366960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421C5"/>
    <w:multiLevelType w:val="hybridMultilevel"/>
    <w:tmpl w:val="DF822232"/>
    <w:lvl w:ilvl="0" w:tplc="4A40F1B4">
      <w:start w:val="1"/>
      <w:numFmt w:val="lowerLetter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abstractNum w:abstractNumId="8" w15:restartNumberingAfterBreak="0">
    <w:nsid w:val="1AF27906"/>
    <w:multiLevelType w:val="hybridMultilevel"/>
    <w:tmpl w:val="6E86A044"/>
    <w:lvl w:ilvl="0" w:tplc="1E5893A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D736DE0"/>
    <w:multiLevelType w:val="hybridMultilevel"/>
    <w:tmpl w:val="77FEBE52"/>
    <w:lvl w:ilvl="0" w:tplc="23FCD842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0" w15:restartNumberingAfterBreak="0">
    <w:nsid w:val="28224F6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A32414"/>
    <w:multiLevelType w:val="multilevel"/>
    <w:tmpl w:val="501E07D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92F3C75"/>
    <w:multiLevelType w:val="hybridMultilevel"/>
    <w:tmpl w:val="F5988F4C"/>
    <w:lvl w:ilvl="0" w:tplc="08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1E42736"/>
    <w:multiLevelType w:val="hybridMultilevel"/>
    <w:tmpl w:val="54A018E6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91AE2BC6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D687A"/>
    <w:multiLevelType w:val="hybridMultilevel"/>
    <w:tmpl w:val="67F2050E"/>
    <w:lvl w:ilvl="0" w:tplc="32626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4713F"/>
    <w:multiLevelType w:val="hybridMultilevel"/>
    <w:tmpl w:val="91F63440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54503"/>
    <w:multiLevelType w:val="hybridMultilevel"/>
    <w:tmpl w:val="A5BEF8A0"/>
    <w:lvl w:ilvl="0" w:tplc="81D2C7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B3CFD"/>
    <w:multiLevelType w:val="multilevel"/>
    <w:tmpl w:val="252667A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B5F470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9A0632"/>
    <w:multiLevelType w:val="hybridMultilevel"/>
    <w:tmpl w:val="B958164E"/>
    <w:lvl w:ilvl="0" w:tplc="C96CE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72339"/>
    <w:multiLevelType w:val="hybridMultilevel"/>
    <w:tmpl w:val="F7AC035C"/>
    <w:lvl w:ilvl="0" w:tplc="4CA81FD4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60817C81"/>
    <w:multiLevelType w:val="hybridMultilevel"/>
    <w:tmpl w:val="86C6E910"/>
    <w:lvl w:ilvl="0" w:tplc="A52E73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D691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D85395"/>
    <w:multiLevelType w:val="hybridMultilevel"/>
    <w:tmpl w:val="7000297C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2C2E22"/>
    <w:multiLevelType w:val="hybridMultilevel"/>
    <w:tmpl w:val="EDE89DBA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393F85"/>
    <w:multiLevelType w:val="hybridMultilevel"/>
    <w:tmpl w:val="0296B11C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EF31D3"/>
    <w:multiLevelType w:val="hybridMultilevel"/>
    <w:tmpl w:val="879E351C"/>
    <w:lvl w:ilvl="0" w:tplc="4300D2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95BC1"/>
    <w:multiLevelType w:val="multilevel"/>
    <w:tmpl w:val="EA7C19A6"/>
    <w:lvl w:ilvl="0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5F52A8"/>
    <w:multiLevelType w:val="hybridMultilevel"/>
    <w:tmpl w:val="6AB86DF2"/>
    <w:lvl w:ilvl="0" w:tplc="4CA81FD4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C9E9A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1"/>
  </w:num>
  <w:num w:numId="5">
    <w:abstractNumId w:val="9"/>
  </w:num>
  <w:num w:numId="6">
    <w:abstractNumId w:val="27"/>
  </w:num>
  <w:num w:numId="7">
    <w:abstractNumId w:val="28"/>
  </w:num>
  <w:num w:numId="8">
    <w:abstractNumId w:val="25"/>
  </w:num>
  <w:num w:numId="9">
    <w:abstractNumId w:val="13"/>
  </w:num>
  <w:num w:numId="10">
    <w:abstractNumId w:val="23"/>
  </w:num>
  <w:num w:numId="11">
    <w:abstractNumId w:val="24"/>
  </w:num>
  <w:num w:numId="12">
    <w:abstractNumId w:val="15"/>
  </w:num>
  <w:num w:numId="13">
    <w:abstractNumId w:val="7"/>
  </w:num>
  <w:num w:numId="14">
    <w:abstractNumId w:val="5"/>
  </w:num>
  <w:num w:numId="15">
    <w:abstractNumId w:val="8"/>
  </w:num>
  <w:num w:numId="16">
    <w:abstractNumId w:val="14"/>
  </w:num>
  <w:num w:numId="17">
    <w:abstractNumId w:val="1"/>
  </w:num>
  <w:num w:numId="18">
    <w:abstractNumId w:val="4"/>
  </w:num>
  <w:num w:numId="19">
    <w:abstractNumId w:val="3"/>
  </w:num>
  <w:num w:numId="20">
    <w:abstractNumId w:val="6"/>
  </w:num>
  <w:num w:numId="21">
    <w:abstractNumId w:val="22"/>
  </w:num>
  <w:num w:numId="22">
    <w:abstractNumId w:val="2"/>
  </w:num>
  <w:num w:numId="23">
    <w:abstractNumId w:val="10"/>
  </w:num>
  <w:num w:numId="24">
    <w:abstractNumId w:val="18"/>
  </w:num>
  <w:num w:numId="25">
    <w:abstractNumId w:val="19"/>
  </w:num>
  <w:num w:numId="26">
    <w:abstractNumId w:val="16"/>
  </w:num>
  <w:num w:numId="27">
    <w:abstractNumId w:val="21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BB"/>
    <w:rsid w:val="00007D80"/>
    <w:rsid w:val="00017A62"/>
    <w:rsid w:val="000263A3"/>
    <w:rsid w:val="00053CC9"/>
    <w:rsid w:val="00062299"/>
    <w:rsid w:val="00066BA9"/>
    <w:rsid w:val="000711D2"/>
    <w:rsid w:val="000A4B81"/>
    <w:rsid w:val="000D1A19"/>
    <w:rsid w:val="000D23BF"/>
    <w:rsid w:val="000E217A"/>
    <w:rsid w:val="0010081A"/>
    <w:rsid w:val="00102C3E"/>
    <w:rsid w:val="00107859"/>
    <w:rsid w:val="00117591"/>
    <w:rsid w:val="00121705"/>
    <w:rsid w:val="00127766"/>
    <w:rsid w:val="0015071F"/>
    <w:rsid w:val="001636AE"/>
    <w:rsid w:val="001637B1"/>
    <w:rsid w:val="001667D3"/>
    <w:rsid w:val="00184134"/>
    <w:rsid w:val="001A10A2"/>
    <w:rsid w:val="001B46B0"/>
    <w:rsid w:val="001C6AFF"/>
    <w:rsid w:val="001F4DD8"/>
    <w:rsid w:val="002114A2"/>
    <w:rsid w:val="00255429"/>
    <w:rsid w:val="00275529"/>
    <w:rsid w:val="002A07DA"/>
    <w:rsid w:val="002B2D40"/>
    <w:rsid w:val="002B6BB3"/>
    <w:rsid w:val="002C57FD"/>
    <w:rsid w:val="002D2DF0"/>
    <w:rsid w:val="003003C4"/>
    <w:rsid w:val="00301110"/>
    <w:rsid w:val="00301A19"/>
    <w:rsid w:val="00307506"/>
    <w:rsid w:val="00380EE7"/>
    <w:rsid w:val="0038122B"/>
    <w:rsid w:val="00383D4E"/>
    <w:rsid w:val="003B3139"/>
    <w:rsid w:val="003B54E0"/>
    <w:rsid w:val="003E23CF"/>
    <w:rsid w:val="003E523A"/>
    <w:rsid w:val="00406586"/>
    <w:rsid w:val="00412F9C"/>
    <w:rsid w:val="00415862"/>
    <w:rsid w:val="00433166"/>
    <w:rsid w:val="00442F32"/>
    <w:rsid w:val="0044431A"/>
    <w:rsid w:val="00446C03"/>
    <w:rsid w:val="00446DA9"/>
    <w:rsid w:val="004538CF"/>
    <w:rsid w:val="00456416"/>
    <w:rsid w:val="00465527"/>
    <w:rsid w:val="00466514"/>
    <w:rsid w:val="00471D6F"/>
    <w:rsid w:val="004C62AA"/>
    <w:rsid w:val="004E392E"/>
    <w:rsid w:val="004E5F1B"/>
    <w:rsid w:val="004F6F39"/>
    <w:rsid w:val="004F75E9"/>
    <w:rsid w:val="005139F4"/>
    <w:rsid w:val="0054163F"/>
    <w:rsid w:val="00557BC2"/>
    <w:rsid w:val="005809B4"/>
    <w:rsid w:val="005936D4"/>
    <w:rsid w:val="005A18CA"/>
    <w:rsid w:val="00610596"/>
    <w:rsid w:val="00615DA4"/>
    <w:rsid w:val="00624932"/>
    <w:rsid w:val="00632487"/>
    <w:rsid w:val="006449D2"/>
    <w:rsid w:val="006528C2"/>
    <w:rsid w:val="006539FB"/>
    <w:rsid w:val="00666FA2"/>
    <w:rsid w:val="0067114B"/>
    <w:rsid w:val="006905C3"/>
    <w:rsid w:val="006A6D7C"/>
    <w:rsid w:val="006D1EBD"/>
    <w:rsid w:val="006D294C"/>
    <w:rsid w:val="006E1EAC"/>
    <w:rsid w:val="006E46A5"/>
    <w:rsid w:val="006F0B8F"/>
    <w:rsid w:val="006F297F"/>
    <w:rsid w:val="006F37F7"/>
    <w:rsid w:val="0070438D"/>
    <w:rsid w:val="0071776E"/>
    <w:rsid w:val="00732B48"/>
    <w:rsid w:val="007403BB"/>
    <w:rsid w:val="00762FDD"/>
    <w:rsid w:val="007A522A"/>
    <w:rsid w:val="007D2F9B"/>
    <w:rsid w:val="007D6BB8"/>
    <w:rsid w:val="007F6105"/>
    <w:rsid w:val="007F6B19"/>
    <w:rsid w:val="00865A0E"/>
    <w:rsid w:val="00872F7B"/>
    <w:rsid w:val="0089377A"/>
    <w:rsid w:val="008965CD"/>
    <w:rsid w:val="008B6D79"/>
    <w:rsid w:val="008C2B74"/>
    <w:rsid w:val="008F3660"/>
    <w:rsid w:val="00922321"/>
    <w:rsid w:val="009277CC"/>
    <w:rsid w:val="00927CF0"/>
    <w:rsid w:val="009714FD"/>
    <w:rsid w:val="009727A4"/>
    <w:rsid w:val="009D3306"/>
    <w:rsid w:val="009E30AC"/>
    <w:rsid w:val="00A26613"/>
    <w:rsid w:val="00A31819"/>
    <w:rsid w:val="00A372F1"/>
    <w:rsid w:val="00A3737D"/>
    <w:rsid w:val="00A50196"/>
    <w:rsid w:val="00A50A1C"/>
    <w:rsid w:val="00A5638C"/>
    <w:rsid w:val="00A61CD3"/>
    <w:rsid w:val="00A87BCE"/>
    <w:rsid w:val="00AF1929"/>
    <w:rsid w:val="00B16D9E"/>
    <w:rsid w:val="00B37329"/>
    <w:rsid w:val="00B549C9"/>
    <w:rsid w:val="00B77B81"/>
    <w:rsid w:val="00BA3F79"/>
    <w:rsid w:val="00BA5AC7"/>
    <w:rsid w:val="00BA603F"/>
    <w:rsid w:val="00BA70B7"/>
    <w:rsid w:val="00BE6C27"/>
    <w:rsid w:val="00C0002F"/>
    <w:rsid w:val="00C232A1"/>
    <w:rsid w:val="00C319AA"/>
    <w:rsid w:val="00C6304C"/>
    <w:rsid w:val="00C82463"/>
    <w:rsid w:val="00C85B19"/>
    <w:rsid w:val="00CA03A0"/>
    <w:rsid w:val="00CA619F"/>
    <w:rsid w:val="00CB11F1"/>
    <w:rsid w:val="00CC1240"/>
    <w:rsid w:val="00CC3C21"/>
    <w:rsid w:val="00CD1BA7"/>
    <w:rsid w:val="00CE0906"/>
    <w:rsid w:val="00CF5E24"/>
    <w:rsid w:val="00CF7ED4"/>
    <w:rsid w:val="00D16BC3"/>
    <w:rsid w:val="00D263BD"/>
    <w:rsid w:val="00D438BA"/>
    <w:rsid w:val="00D45A35"/>
    <w:rsid w:val="00D46DCA"/>
    <w:rsid w:val="00D54935"/>
    <w:rsid w:val="00D72D86"/>
    <w:rsid w:val="00D90C2B"/>
    <w:rsid w:val="00D958B0"/>
    <w:rsid w:val="00DB494A"/>
    <w:rsid w:val="00E03D2B"/>
    <w:rsid w:val="00E105DB"/>
    <w:rsid w:val="00E17053"/>
    <w:rsid w:val="00E31048"/>
    <w:rsid w:val="00E332CD"/>
    <w:rsid w:val="00E3757B"/>
    <w:rsid w:val="00E37BF1"/>
    <w:rsid w:val="00E51E49"/>
    <w:rsid w:val="00E54255"/>
    <w:rsid w:val="00E67BF8"/>
    <w:rsid w:val="00E72968"/>
    <w:rsid w:val="00E9164E"/>
    <w:rsid w:val="00EC5F06"/>
    <w:rsid w:val="00ED339D"/>
    <w:rsid w:val="00EF69FE"/>
    <w:rsid w:val="00EF6A05"/>
    <w:rsid w:val="00EF7C5F"/>
    <w:rsid w:val="00F1594F"/>
    <w:rsid w:val="00F36887"/>
    <w:rsid w:val="00F432C8"/>
    <w:rsid w:val="00F664B8"/>
    <w:rsid w:val="00F72753"/>
    <w:rsid w:val="00F80F30"/>
    <w:rsid w:val="00F8674A"/>
    <w:rsid w:val="00FA1177"/>
    <w:rsid w:val="00F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228F15-3589-4BE5-ABFA-C3EF28B4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6D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A61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E46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4E5F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4E5F1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E5F1B"/>
  </w:style>
  <w:style w:type="table" w:styleId="Tabelacomgrelha">
    <w:name w:val="Table Grid"/>
    <w:basedOn w:val="Tabelanormal"/>
    <w:uiPriority w:val="39"/>
    <w:rsid w:val="004E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uiPriority w:val="99"/>
    <w:rsid w:val="006F297F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6F297F"/>
    <w:rPr>
      <w:sz w:val="24"/>
      <w:szCs w:val="24"/>
    </w:rPr>
  </w:style>
  <w:style w:type="paragraph" w:styleId="Textodebalo">
    <w:name w:val="Balloon Text"/>
    <w:basedOn w:val="Normal"/>
    <w:link w:val="TextodebaloCarter"/>
    <w:rsid w:val="00CE090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E090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ter"/>
    <w:qFormat/>
    <w:rsid w:val="00A61C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rsid w:val="00A61CD3"/>
    <w:rPr>
      <w:rFonts w:ascii="Arial" w:hAnsi="Arial" w:cs="Arial"/>
      <w:b/>
      <w:bCs/>
      <w:kern w:val="28"/>
      <w:sz w:val="32"/>
      <w:szCs w:val="32"/>
    </w:rPr>
  </w:style>
  <w:style w:type="character" w:customStyle="1" w:styleId="Cabealho1Carter">
    <w:name w:val="Cabeçalho 1 Caráter"/>
    <w:basedOn w:val="Tipodeletrapredefinidodopargrafo"/>
    <w:link w:val="Cabealho1"/>
    <w:rsid w:val="00A61CD3"/>
    <w:rPr>
      <w:rFonts w:ascii="Arial" w:hAnsi="Arial" w:cs="Arial"/>
      <w:b/>
      <w:bCs/>
      <w:kern w:val="32"/>
      <w:sz w:val="32"/>
      <w:szCs w:val="32"/>
    </w:rPr>
  </w:style>
  <w:style w:type="paragraph" w:styleId="Inciodecarta">
    <w:name w:val="Salutation"/>
    <w:basedOn w:val="Normal"/>
    <w:next w:val="Normal"/>
    <w:link w:val="InciodecartaCarter"/>
    <w:rsid w:val="00A61CD3"/>
  </w:style>
  <w:style w:type="character" w:customStyle="1" w:styleId="InciodecartaCarter">
    <w:name w:val="Início de carta Caráter"/>
    <w:basedOn w:val="Tipodeletrapredefinidodopargrafo"/>
    <w:link w:val="Inciodecarta"/>
    <w:rsid w:val="00A61CD3"/>
    <w:rPr>
      <w:sz w:val="24"/>
      <w:szCs w:val="24"/>
    </w:rPr>
  </w:style>
  <w:style w:type="paragraph" w:styleId="Corpodetexto">
    <w:name w:val="Body Text"/>
    <w:basedOn w:val="Normal"/>
    <w:link w:val="CorpodetextoCarter"/>
    <w:rsid w:val="00A61CD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A61CD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F6B1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.cardoso\Downloads\Declara&#231;&#227;o%20de%20Responsabilidad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3408-1C4F-4189-998D-C1386206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Declaração de Responsabilidade.dotx</Template>
  <TotalTime>1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I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I</dc:title>
  <dc:subject/>
  <dc:creator>Silvia Cardoso</dc:creator>
  <cp:keywords/>
  <dc:description/>
  <cp:lastModifiedBy>Silvia Cardoso</cp:lastModifiedBy>
  <cp:revision>1</cp:revision>
  <cp:lastPrinted>2009-10-28T11:01:00Z</cp:lastPrinted>
  <dcterms:created xsi:type="dcterms:W3CDTF">2019-06-14T13:56:00Z</dcterms:created>
  <dcterms:modified xsi:type="dcterms:W3CDTF">2019-06-14T13:57:00Z</dcterms:modified>
</cp:coreProperties>
</file>